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6F031" w14:textId="387038EA" w:rsidR="005C7528" w:rsidRPr="005C7528" w:rsidRDefault="009023AA" w:rsidP="007E580D">
      <w:pPr>
        <w:tabs>
          <w:tab w:val="left" w:pos="2990"/>
          <w:tab w:val="right" w:pos="11440"/>
        </w:tabs>
        <w:spacing w:line="680" w:lineRule="exact"/>
        <w:ind w:rightChars="167" w:right="361"/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令和2</w:t>
      </w:r>
      <w:r w:rsidR="005C7528" w:rsidRPr="005C7528">
        <w:rPr>
          <w:rFonts w:ascii="メイリオ" w:eastAsia="メイリオ" w:hAnsi="メイリオ" w:cs="メイリオ" w:hint="eastAsia"/>
          <w:b/>
          <w:sz w:val="24"/>
        </w:rPr>
        <w:t>年度彦根市企業内人権啓発</w:t>
      </w:r>
    </w:p>
    <w:p w14:paraId="14198A07" w14:textId="4B8721F7" w:rsidR="000C1DF7" w:rsidRDefault="000C1DF7" w:rsidP="007E580D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0A6AC8">
        <w:rPr>
          <w:rFonts w:ascii="メイリオ" w:eastAsia="メイリオ" w:hAnsi="メイリオ" w:cs="メイリオ" w:hint="eastAsia"/>
          <w:b/>
          <w:sz w:val="36"/>
        </w:rPr>
        <w:t>課題別研修会</w:t>
      </w:r>
      <w:r w:rsidR="0037165E" w:rsidRPr="00554D35">
        <w:rPr>
          <w:rFonts w:ascii="メイリオ" w:eastAsia="メイリオ" w:hAnsi="メイリオ" w:cs="メイリオ" w:hint="eastAsia"/>
          <w:b/>
          <w:sz w:val="28"/>
        </w:rPr>
        <w:t>（</w:t>
      </w:r>
      <w:r w:rsidR="00554D35" w:rsidRPr="00554D35">
        <w:rPr>
          <w:rFonts w:ascii="メイリオ" w:eastAsia="メイリオ" w:hAnsi="メイリオ" w:cs="メイリオ" w:hint="eastAsia"/>
          <w:b/>
          <w:sz w:val="28"/>
        </w:rPr>
        <w:t>2021年3月</w:t>
      </w:r>
      <w:r w:rsidR="00554D35" w:rsidRPr="00554D35">
        <w:rPr>
          <w:rFonts w:ascii="メイリオ" w:eastAsia="メイリオ" w:hAnsi="メイリオ" w:cs="メイリオ"/>
          <w:b/>
          <w:sz w:val="28"/>
        </w:rPr>
        <w:t>1</w:t>
      </w:r>
      <w:r w:rsidR="00554D35" w:rsidRPr="00554D35">
        <w:rPr>
          <w:rFonts w:ascii="メイリオ" w:eastAsia="メイリオ" w:hAnsi="メイリオ" w:cs="メイリオ" w:hint="eastAsia"/>
          <w:b/>
          <w:sz w:val="28"/>
        </w:rPr>
        <w:t>日開催</w:t>
      </w:r>
      <w:r w:rsidR="0037165E" w:rsidRPr="00554D35">
        <w:rPr>
          <w:rFonts w:ascii="メイリオ" w:eastAsia="メイリオ" w:hAnsi="メイリオ" w:cs="メイリオ" w:hint="eastAsia"/>
          <w:b/>
          <w:sz w:val="28"/>
        </w:rPr>
        <w:t>）</w:t>
      </w:r>
      <w:r w:rsidRPr="000A6AC8">
        <w:rPr>
          <w:rFonts w:ascii="メイリオ" w:eastAsia="メイリオ" w:hAnsi="メイリオ" w:cs="メイリオ" w:hint="eastAsia"/>
          <w:b/>
          <w:sz w:val="36"/>
        </w:rPr>
        <w:t xml:space="preserve">　参加申</w:t>
      </w:r>
      <w:r w:rsidR="002E5420">
        <w:rPr>
          <w:rFonts w:ascii="メイリオ" w:eastAsia="メイリオ" w:hAnsi="メイリオ" w:cs="メイリオ" w:hint="eastAsia"/>
          <w:b/>
          <w:sz w:val="36"/>
        </w:rPr>
        <w:t>込書</w:t>
      </w:r>
    </w:p>
    <w:p w14:paraId="32D0FCB2" w14:textId="77777777" w:rsidR="002D4AA4" w:rsidRPr="00554D35" w:rsidRDefault="002D4AA4" w:rsidP="007E580D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14:paraId="1166486E" w14:textId="424BC5C7" w:rsidR="007E580D" w:rsidRDefault="002D4AA4" w:rsidP="007E580D">
      <w:pPr>
        <w:spacing w:line="0" w:lineRule="atLeast"/>
        <w:ind w:firstLineChars="100" w:firstLine="246"/>
        <w:rPr>
          <w:rFonts w:ascii="メイリオ" w:eastAsia="メイリオ" w:hAnsi="メイリオ"/>
          <w:sz w:val="24"/>
          <w:szCs w:val="24"/>
        </w:rPr>
      </w:pPr>
      <w:r w:rsidRPr="005C7528">
        <w:rPr>
          <w:rFonts w:ascii="メイリオ" w:eastAsia="メイリオ" w:hAnsi="メイリオ" w:hint="eastAsia"/>
          <w:sz w:val="24"/>
          <w:szCs w:val="24"/>
        </w:rPr>
        <w:t>必要事項をご記入のうえ</w:t>
      </w:r>
      <w:r w:rsidR="007E580D">
        <w:rPr>
          <w:rFonts w:ascii="メイリオ" w:eastAsia="メイリオ" w:hAnsi="メイリオ" w:hint="eastAsia"/>
          <w:sz w:val="24"/>
          <w:szCs w:val="24"/>
        </w:rPr>
        <w:t>、</w:t>
      </w:r>
      <w:r w:rsidR="00554D35">
        <w:rPr>
          <w:rFonts w:ascii="メイリオ" w:eastAsia="メイリオ" w:hAnsi="メイリオ" w:hint="eastAsia"/>
          <w:b/>
          <w:sz w:val="24"/>
          <w:szCs w:val="24"/>
          <w:u w:val="single"/>
        </w:rPr>
        <w:t>202</w:t>
      </w:r>
      <w:r w:rsidR="00554D35">
        <w:rPr>
          <w:rFonts w:ascii="メイリオ" w:eastAsia="メイリオ" w:hAnsi="メイリオ"/>
          <w:b/>
          <w:sz w:val="24"/>
          <w:szCs w:val="24"/>
          <w:u w:val="single"/>
        </w:rPr>
        <w:t>1</w:t>
      </w:r>
      <w:r w:rsidRPr="005C7528">
        <w:rPr>
          <w:rFonts w:ascii="メイリオ" w:eastAsia="メイリオ" w:hAnsi="メイリオ" w:hint="eastAsia"/>
          <w:b/>
          <w:sz w:val="24"/>
          <w:szCs w:val="24"/>
          <w:u w:val="single"/>
        </w:rPr>
        <w:t>年</w:t>
      </w:r>
      <w:r w:rsidR="00554D35">
        <w:rPr>
          <w:rFonts w:ascii="メイリオ" w:eastAsia="メイリオ" w:hAnsi="メイリオ" w:hint="eastAsia"/>
          <w:b/>
          <w:sz w:val="24"/>
          <w:szCs w:val="24"/>
          <w:u w:val="single"/>
        </w:rPr>
        <w:t>2</w:t>
      </w:r>
      <w:r w:rsidRPr="005C7528">
        <w:rPr>
          <w:rFonts w:ascii="メイリオ" w:eastAsia="メイリオ" w:hAnsi="メイリオ" w:hint="eastAsia"/>
          <w:b/>
          <w:sz w:val="24"/>
          <w:szCs w:val="24"/>
          <w:u w:val="single"/>
        </w:rPr>
        <w:t>月</w:t>
      </w:r>
      <w:r w:rsidR="001531FC">
        <w:rPr>
          <w:rFonts w:ascii="メイリオ" w:eastAsia="メイリオ" w:hAnsi="メイリオ" w:hint="eastAsia"/>
          <w:b/>
          <w:sz w:val="24"/>
          <w:szCs w:val="24"/>
          <w:u w:val="single"/>
        </w:rPr>
        <w:t>23</w:t>
      </w:r>
      <w:r w:rsidR="00305AD5">
        <w:rPr>
          <w:rFonts w:ascii="メイリオ" w:eastAsia="メイリオ" w:hAnsi="メイリオ" w:hint="eastAsia"/>
          <w:b/>
          <w:sz w:val="24"/>
          <w:szCs w:val="24"/>
          <w:u w:val="single"/>
        </w:rPr>
        <w:t>日</w:t>
      </w:r>
      <w:r w:rsidR="00554D35">
        <w:rPr>
          <w:rFonts w:ascii="メイリオ" w:eastAsia="メイリオ" w:hAnsi="メイリオ" w:hint="eastAsia"/>
          <w:b/>
          <w:sz w:val="24"/>
          <w:szCs w:val="24"/>
          <w:u w:val="single"/>
        </w:rPr>
        <w:t>(火)</w:t>
      </w:r>
      <w:r w:rsidRPr="005C7528">
        <w:rPr>
          <w:rFonts w:ascii="メイリオ" w:eastAsia="メイリオ" w:hAnsi="メイリオ" w:hint="eastAsia"/>
          <w:b/>
          <w:sz w:val="24"/>
          <w:szCs w:val="24"/>
          <w:u w:val="single"/>
        </w:rPr>
        <w:t>まで</w:t>
      </w:r>
      <w:r w:rsidR="007E580D">
        <w:rPr>
          <w:rFonts w:ascii="メイリオ" w:eastAsia="メイリオ" w:hAnsi="メイリオ" w:hint="eastAsia"/>
          <w:sz w:val="24"/>
          <w:szCs w:val="24"/>
        </w:rPr>
        <w:t>に申込書を</w:t>
      </w:r>
      <w:r w:rsidRPr="005C7528">
        <w:rPr>
          <w:rFonts w:ascii="メイリオ" w:eastAsia="メイリオ" w:hAnsi="メイリオ" w:hint="eastAsia"/>
          <w:sz w:val="24"/>
          <w:szCs w:val="24"/>
        </w:rPr>
        <w:t>下記</w:t>
      </w:r>
      <w:r w:rsidR="007E580D">
        <w:rPr>
          <w:rFonts w:ascii="メイリオ" w:eastAsia="メイリオ" w:hAnsi="メイリオ" w:hint="eastAsia"/>
          <w:sz w:val="24"/>
          <w:szCs w:val="24"/>
        </w:rPr>
        <w:t>の</w:t>
      </w:r>
      <w:r w:rsidRPr="005C7528">
        <w:rPr>
          <w:rFonts w:ascii="メイリオ" w:eastAsia="メイリオ" w:hAnsi="メイリオ" w:hint="eastAsia"/>
          <w:sz w:val="24"/>
          <w:szCs w:val="24"/>
        </w:rPr>
        <w:t>送付先まで</w:t>
      </w:r>
    </w:p>
    <w:p w14:paraId="0759F4E1" w14:textId="16608F4D" w:rsidR="002D4AA4" w:rsidRPr="005C7528" w:rsidRDefault="002D4AA4" w:rsidP="007E580D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5C7528">
        <w:rPr>
          <w:rFonts w:ascii="メイリオ" w:eastAsia="メイリオ" w:hAnsi="メイリオ" w:hint="eastAsia"/>
          <w:sz w:val="24"/>
          <w:szCs w:val="24"/>
        </w:rPr>
        <w:t>Eメールでお送り下さい。</w:t>
      </w:r>
    </w:p>
    <w:p w14:paraId="211415E3" w14:textId="77777777" w:rsidR="005C7528" w:rsidRPr="007E580D" w:rsidRDefault="005C7528" w:rsidP="002E5420">
      <w:pPr>
        <w:spacing w:line="460" w:lineRule="exact"/>
        <w:ind w:firstLineChars="200" w:firstLine="492"/>
        <w:jc w:val="center"/>
        <w:rPr>
          <w:rFonts w:ascii="メイリオ" w:eastAsia="メイリオ" w:hAnsi="メイリオ" w:cs="メイリオ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3"/>
        <w:gridCol w:w="5805"/>
      </w:tblGrid>
      <w:tr w:rsidR="005C7528" w:rsidRPr="005C7528" w14:paraId="6B5161B8" w14:textId="77777777" w:rsidTr="00554D35">
        <w:trPr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985725" w14:textId="77777777" w:rsidR="005C7528" w:rsidRPr="005C7528" w:rsidRDefault="005C7528" w:rsidP="005C7528">
            <w:pPr>
              <w:jc w:val="center"/>
              <w:rPr>
                <w:rFonts w:ascii="メイリオ" w:eastAsia="メイリオ" w:hAnsi="メイリオ" w:cs="メイリオ"/>
                <w:sz w:val="28"/>
                <w:szCs w:val="24"/>
              </w:rPr>
            </w:pPr>
            <w:r w:rsidRPr="005C7528">
              <w:rPr>
                <w:rFonts w:ascii="メイリオ" w:eastAsia="メイリオ" w:hAnsi="メイリオ" w:cs="メイリオ" w:hint="eastAsia"/>
                <w:sz w:val="28"/>
                <w:szCs w:val="24"/>
              </w:rPr>
              <w:t>企業名</w:t>
            </w:r>
          </w:p>
        </w:tc>
        <w:tc>
          <w:tcPr>
            <w:tcW w:w="7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EA53" w14:textId="77777777" w:rsidR="005C7528" w:rsidRPr="005C7528" w:rsidRDefault="005C7528" w:rsidP="005C7528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C7528" w:rsidRPr="005C7528" w14:paraId="443A8413" w14:textId="77777777" w:rsidTr="00554D35">
        <w:trPr>
          <w:trHeight w:val="85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1EBB71" w14:textId="77777777" w:rsidR="005C7528" w:rsidRPr="005C7528" w:rsidRDefault="005C7528" w:rsidP="005C7528">
            <w:pPr>
              <w:widowControl/>
              <w:jc w:val="center"/>
              <w:rPr>
                <w:rFonts w:ascii="メイリオ" w:eastAsia="メイリオ" w:hAnsi="メイリオ" w:cs="メイリオ"/>
                <w:sz w:val="28"/>
                <w:szCs w:val="24"/>
              </w:rPr>
            </w:pPr>
            <w:r w:rsidRPr="005C7528">
              <w:rPr>
                <w:rFonts w:ascii="メイリオ" w:eastAsia="メイリオ" w:hAnsi="メイリオ" w:cs="メイリオ" w:hint="eastAsia"/>
                <w:sz w:val="28"/>
                <w:szCs w:val="24"/>
              </w:rPr>
              <w:t>参加者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9B199" w14:textId="77777777" w:rsidR="005C7528" w:rsidRPr="005C7528" w:rsidRDefault="005C7528" w:rsidP="005C752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C7528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所属・役職名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025D" w14:textId="77777777" w:rsidR="005C7528" w:rsidRPr="005C7528" w:rsidRDefault="005C7528" w:rsidP="005C7528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C1DF7" w:rsidRPr="005C7528" w14:paraId="4AD43089" w14:textId="77777777" w:rsidTr="00554D35">
        <w:trPr>
          <w:trHeight w:val="85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9A206" w14:textId="77777777" w:rsidR="000C1DF7" w:rsidRPr="005C7528" w:rsidRDefault="000C1DF7" w:rsidP="005C7528">
            <w:pPr>
              <w:widowControl/>
              <w:jc w:val="center"/>
              <w:rPr>
                <w:rFonts w:ascii="メイリオ" w:eastAsia="メイリオ" w:hAnsi="メイリオ" w:cs="メイリオ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980D9" w14:textId="77777777" w:rsidR="000C1DF7" w:rsidRPr="005C7528" w:rsidRDefault="005C7528" w:rsidP="005C752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C7528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AEF0" w14:textId="77777777" w:rsidR="000C1DF7" w:rsidRPr="005C7528" w:rsidRDefault="000C1DF7" w:rsidP="005C7528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54D35" w:rsidRPr="005C7528" w14:paraId="1A7F3C06" w14:textId="77777777" w:rsidTr="00554D35">
        <w:trPr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1B43AC" w14:textId="4D180BC9" w:rsidR="00554D35" w:rsidRPr="00554D35" w:rsidRDefault="00554D35" w:rsidP="00554D3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4"/>
              </w:rPr>
            </w:pPr>
            <w:r w:rsidRPr="00554D35">
              <w:rPr>
                <w:rFonts w:ascii="メイリオ" w:eastAsia="メイリオ" w:hAnsi="メイリオ" w:cs="メイリオ" w:hint="eastAsia"/>
                <w:sz w:val="20"/>
                <w:szCs w:val="24"/>
              </w:rPr>
              <w:t>Zoomの参加URLの送付先アドレス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FD0F6" w14:textId="0C61F563" w:rsidR="00554D35" w:rsidRPr="005C7528" w:rsidRDefault="00554D35" w:rsidP="005C7528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C7528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3F09" w14:textId="77777777" w:rsidR="00554D35" w:rsidRPr="005C7528" w:rsidRDefault="00554D35" w:rsidP="005C7528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2C5C6900" w14:textId="6B8BDED2" w:rsidR="002E5420" w:rsidRDefault="002E5420" w:rsidP="002E5420">
      <w:pPr>
        <w:spacing w:line="0" w:lineRule="atLeast"/>
        <w:ind w:leftChars="100" w:left="216" w:firstLineChars="100" w:firstLine="216"/>
        <w:rPr>
          <w:rFonts w:ascii="メイリオ" w:eastAsia="メイリオ" w:hAnsi="メイリオ"/>
          <w:szCs w:val="24"/>
        </w:rPr>
      </w:pPr>
    </w:p>
    <w:p w14:paraId="1DA899ED" w14:textId="33B092F3" w:rsidR="00245916" w:rsidRDefault="00245916" w:rsidP="00AE021C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</w:rPr>
        <w:t>※</w:t>
      </w:r>
      <w:r w:rsidR="00AE021C">
        <w:rPr>
          <w:rFonts w:ascii="メイリオ" w:eastAsia="メイリオ" w:hAnsi="メイリオ" w:hint="eastAsia"/>
          <w:sz w:val="24"/>
          <w:szCs w:val="24"/>
        </w:rPr>
        <w:t>複数名の参加をご希望の場合</w:t>
      </w:r>
      <w:r>
        <w:rPr>
          <w:rFonts w:ascii="メイリオ" w:eastAsia="メイリオ" w:hAnsi="メイリオ" w:hint="eastAsia"/>
          <w:sz w:val="24"/>
          <w:szCs w:val="24"/>
        </w:rPr>
        <w:t>は、お電話(0749-30-6113)にてお問い合わせください。</w:t>
      </w:r>
    </w:p>
    <w:p w14:paraId="7034F70B" w14:textId="6825E90B" w:rsidR="002D4AA4" w:rsidRPr="00245916" w:rsidRDefault="0037165E" w:rsidP="00245916">
      <w:pPr>
        <w:spacing w:line="0" w:lineRule="atLeast"/>
        <w:ind w:firstLineChars="100" w:firstLine="210"/>
        <w:rPr>
          <w:rFonts w:ascii="メイリオ" w:eastAsia="メイリオ" w:hAnsi="メイリオ"/>
          <w:sz w:val="24"/>
          <w:szCs w:val="24"/>
        </w:rPr>
      </w:pPr>
      <w:r w:rsidRPr="000A6AC8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6C1D3AD" wp14:editId="1C4FCF56">
                <wp:simplePos x="0" y="0"/>
                <wp:positionH relativeFrom="column">
                  <wp:posOffset>-5715</wp:posOffset>
                </wp:positionH>
                <wp:positionV relativeFrom="paragraph">
                  <wp:posOffset>234950</wp:posOffset>
                </wp:positionV>
                <wp:extent cx="6086475" cy="1162050"/>
                <wp:effectExtent l="0" t="0" r="28575" b="19050"/>
                <wp:wrapNone/>
                <wp:docPr id="17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AE79" w14:textId="77777777" w:rsidR="002E5420" w:rsidRPr="002E5420" w:rsidRDefault="005C7528" w:rsidP="002E542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u w:val="single"/>
                              </w:rPr>
                              <w:t>申込書</w:t>
                            </w:r>
                            <w:r w:rsidR="002E5420" w:rsidRPr="002E54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u w:val="single"/>
                              </w:rPr>
                              <w:t>送付先</w:t>
                            </w:r>
                          </w:p>
                          <w:p w14:paraId="3A003CD0" w14:textId="3AC831F2" w:rsidR="002E5420" w:rsidRDefault="002E5420" w:rsidP="002E542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2E54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 xml:space="preserve">彦根市 </w:t>
                            </w:r>
                            <w:r w:rsidR="00782A6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企画振興</w:t>
                            </w:r>
                            <w:r w:rsidRPr="002E54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部 人権政策課</w:t>
                            </w:r>
                          </w:p>
                          <w:p w14:paraId="3629BDEC" w14:textId="2D30E62F" w:rsidR="002E5420" w:rsidRPr="002E5420" w:rsidRDefault="002E5420" w:rsidP="002E5420">
                            <w:pPr>
                              <w:spacing w:line="0" w:lineRule="atLeast"/>
                              <w:jc w:val="center"/>
                            </w:pPr>
                            <w:r w:rsidRPr="002E54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Eメール：</w:t>
                            </w:r>
                            <w:r w:rsidRPr="002E54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jinken@ma.city.hikone.shiga.jp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6C1D3AD" id="角丸四角形 9" o:spid="_x0000_s1045" style="position:absolute;left:0;text-align:left;margin-left:-.45pt;margin-top:18.5pt;width:479.25pt;height:91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" fillcolor="#f2f2f2" strokecolor="#a5a5a5" strokeweight="1.5pt">
                <v:stroke joinstyle="miter"/>
                <v:textbox>
                  <w:txbxContent>
                    <w:p w14:paraId="6F26AE79" w14:textId="77777777" w:rsidR="002E5420" w:rsidRPr="002E5420" w:rsidRDefault="005C7528" w:rsidP="002E5420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u w:val="single"/>
                        </w:rPr>
                        <w:t>申込書</w:t>
                      </w:r>
                      <w:r w:rsidR="002E5420" w:rsidRPr="002E542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u w:val="single"/>
                        </w:rPr>
                        <w:t>送付先</w:t>
                      </w:r>
                    </w:p>
                    <w:p w14:paraId="3A003CD0" w14:textId="3AC831F2" w:rsidR="002E5420" w:rsidRDefault="002E5420" w:rsidP="002E5420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2E542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 xml:space="preserve">彦根市 </w:t>
                      </w:r>
                      <w:r w:rsidR="00782A6B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企画振興</w:t>
                      </w:r>
                      <w:r w:rsidRPr="002E5420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部 人権政策課</w:t>
                      </w:r>
                    </w:p>
                    <w:p w14:paraId="3629BDEC" w14:textId="2D30E62F" w:rsidR="002E5420" w:rsidRPr="002E5420" w:rsidRDefault="002E5420" w:rsidP="002E5420">
                      <w:pPr>
                        <w:spacing w:line="0" w:lineRule="atLeast"/>
                        <w:jc w:val="center"/>
                      </w:pPr>
                      <w:r w:rsidRPr="002E542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Eメール：</w:t>
                      </w:r>
                      <w:r w:rsidRPr="002E542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jinken@ma.city.hikone.shiga.jp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F65D3A" w14:textId="77777777" w:rsidR="002D4AA4" w:rsidRDefault="002D4AA4" w:rsidP="002E5420">
      <w:pPr>
        <w:spacing w:line="0" w:lineRule="atLeast"/>
        <w:ind w:leftChars="100" w:left="216" w:firstLineChars="100" w:firstLine="216"/>
        <w:rPr>
          <w:rFonts w:ascii="メイリオ" w:eastAsia="メイリオ" w:hAnsi="メイリオ"/>
          <w:szCs w:val="24"/>
        </w:rPr>
      </w:pPr>
    </w:p>
    <w:p w14:paraId="18635A35" w14:textId="77777777" w:rsidR="002D4AA4" w:rsidRDefault="002D4AA4" w:rsidP="002E5420">
      <w:pPr>
        <w:spacing w:line="0" w:lineRule="atLeast"/>
        <w:ind w:leftChars="100" w:left="216" w:firstLineChars="100" w:firstLine="216"/>
        <w:rPr>
          <w:rFonts w:ascii="メイリオ" w:eastAsia="メイリオ" w:hAnsi="メイリオ"/>
          <w:szCs w:val="24"/>
        </w:rPr>
      </w:pPr>
    </w:p>
    <w:p w14:paraId="36885874" w14:textId="77777777" w:rsidR="002D4AA4" w:rsidRDefault="002D4AA4" w:rsidP="002E5420">
      <w:pPr>
        <w:spacing w:line="0" w:lineRule="atLeast"/>
        <w:ind w:leftChars="100" w:left="216" w:firstLineChars="100" w:firstLine="216"/>
        <w:rPr>
          <w:rFonts w:ascii="メイリオ" w:eastAsia="メイリオ" w:hAnsi="メイリオ"/>
          <w:szCs w:val="24"/>
        </w:rPr>
      </w:pPr>
    </w:p>
    <w:p w14:paraId="27B632A2" w14:textId="77777777" w:rsidR="002D4AA4" w:rsidRDefault="002D4AA4" w:rsidP="002E5420">
      <w:pPr>
        <w:spacing w:line="0" w:lineRule="atLeast"/>
        <w:ind w:leftChars="100" w:left="216" w:firstLineChars="100" w:firstLine="216"/>
        <w:rPr>
          <w:rFonts w:ascii="メイリオ" w:eastAsia="メイリオ" w:hAnsi="メイリオ"/>
          <w:szCs w:val="24"/>
        </w:rPr>
      </w:pPr>
    </w:p>
    <w:p w14:paraId="13C13830" w14:textId="77777777" w:rsidR="002D4AA4" w:rsidRDefault="002D4AA4" w:rsidP="002E5420">
      <w:pPr>
        <w:spacing w:line="0" w:lineRule="atLeast"/>
        <w:ind w:leftChars="100" w:left="216" w:firstLineChars="100" w:firstLine="216"/>
        <w:rPr>
          <w:rFonts w:ascii="メイリオ" w:eastAsia="メイリオ" w:hAnsi="メイリオ"/>
          <w:szCs w:val="24"/>
        </w:rPr>
      </w:pPr>
    </w:p>
    <w:p w14:paraId="769539EA" w14:textId="77777777" w:rsidR="002D4AA4" w:rsidRDefault="002D4AA4" w:rsidP="002E5420">
      <w:pPr>
        <w:spacing w:line="0" w:lineRule="atLeast"/>
        <w:ind w:leftChars="100" w:left="216" w:firstLineChars="100" w:firstLine="216"/>
        <w:rPr>
          <w:rFonts w:ascii="メイリオ" w:eastAsia="メイリオ" w:hAnsi="メイリオ"/>
          <w:szCs w:val="24"/>
        </w:rPr>
      </w:pPr>
    </w:p>
    <w:p w14:paraId="55DBB3DA" w14:textId="77777777" w:rsidR="0037165E" w:rsidRPr="002E5420" w:rsidRDefault="0037165E" w:rsidP="002E5420">
      <w:pPr>
        <w:spacing w:line="0" w:lineRule="atLeast"/>
        <w:ind w:leftChars="100" w:left="216" w:firstLineChars="100" w:firstLine="216"/>
        <w:rPr>
          <w:rFonts w:ascii="メイリオ" w:eastAsia="メイリオ" w:hAnsi="メイリオ"/>
          <w:szCs w:val="24"/>
        </w:rPr>
      </w:pPr>
    </w:p>
    <w:sectPr w:rsidR="0037165E" w:rsidRPr="002E5420" w:rsidSect="00786F3C">
      <w:pgSz w:w="11906" w:h="16838" w:code="9"/>
      <w:pgMar w:top="1134" w:right="1134" w:bottom="1134" w:left="1134" w:header="851" w:footer="992" w:gutter="0"/>
      <w:cols w:space="425"/>
      <w:docGrid w:type="lines" w:linePitch="36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1CC20" w14:textId="77777777" w:rsidR="00717FA0" w:rsidRDefault="00717FA0" w:rsidP="00E5293C">
      <w:pPr>
        <w:spacing w:line="240" w:lineRule="auto"/>
      </w:pPr>
      <w:r>
        <w:separator/>
      </w:r>
    </w:p>
  </w:endnote>
  <w:endnote w:type="continuationSeparator" w:id="0">
    <w:p w14:paraId="4324E4F4" w14:textId="77777777" w:rsidR="00717FA0" w:rsidRDefault="00717FA0" w:rsidP="00E52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07E7F" w14:textId="77777777" w:rsidR="00717FA0" w:rsidRDefault="00717FA0" w:rsidP="00E5293C">
      <w:pPr>
        <w:spacing w:line="240" w:lineRule="auto"/>
      </w:pPr>
      <w:r>
        <w:separator/>
      </w:r>
    </w:p>
  </w:footnote>
  <w:footnote w:type="continuationSeparator" w:id="0">
    <w:p w14:paraId="3F9D9886" w14:textId="77777777" w:rsidR="00717FA0" w:rsidRDefault="00717FA0" w:rsidP="00E529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F7"/>
    <w:rsid w:val="000001F0"/>
    <w:rsid w:val="00001655"/>
    <w:rsid w:val="0002371F"/>
    <w:rsid w:val="00036D96"/>
    <w:rsid w:val="00055E01"/>
    <w:rsid w:val="00063763"/>
    <w:rsid w:val="000944FA"/>
    <w:rsid w:val="000A0B06"/>
    <w:rsid w:val="000A394C"/>
    <w:rsid w:val="000A6AC8"/>
    <w:rsid w:val="000C1DF7"/>
    <w:rsid w:val="000D3017"/>
    <w:rsid w:val="00105C80"/>
    <w:rsid w:val="0011279B"/>
    <w:rsid w:val="001531FC"/>
    <w:rsid w:val="001558C7"/>
    <w:rsid w:val="001831B9"/>
    <w:rsid w:val="00226E5A"/>
    <w:rsid w:val="00245916"/>
    <w:rsid w:val="002478EE"/>
    <w:rsid w:val="00263100"/>
    <w:rsid w:val="00274001"/>
    <w:rsid w:val="00275368"/>
    <w:rsid w:val="002C1930"/>
    <w:rsid w:val="002D4AA4"/>
    <w:rsid w:val="002D7CCA"/>
    <w:rsid w:val="002E5420"/>
    <w:rsid w:val="00305AD5"/>
    <w:rsid w:val="0037165E"/>
    <w:rsid w:val="003D1650"/>
    <w:rsid w:val="004163F6"/>
    <w:rsid w:val="00471E89"/>
    <w:rsid w:val="004A1B4A"/>
    <w:rsid w:val="004B1D3A"/>
    <w:rsid w:val="004D2031"/>
    <w:rsid w:val="004F6B92"/>
    <w:rsid w:val="00554D35"/>
    <w:rsid w:val="00582D37"/>
    <w:rsid w:val="005950F3"/>
    <w:rsid w:val="005B7FDE"/>
    <w:rsid w:val="005C7528"/>
    <w:rsid w:val="006269B1"/>
    <w:rsid w:val="006363E3"/>
    <w:rsid w:val="006C0090"/>
    <w:rsid w:val="006E2A8B"/>
    <w:rsid w:val="006E5FA0"/>
    <w:rsid w:val="00702C16"/>
    <w:rsid w:val="00717FA0"/>
    <w:rsid w:val="00741CEB"/>
    <w:rsid w:val="007445DF"/>
    <w:rsid w:val="00782A6B"/>
    <w:rsid w:val="00786F3C"/>
    <w:rsid w:val="00796F5B"/>
    <w:rsid w:val="007E580D"/>
    <w:rsid w:val="00861592"/>
    <w:rsid w:val="0088192F"/>
    <w:rsid w:val="00897A3A"/>
    <w:rsid w:val="009023AA"/>
    <w:rsid w:val="00924423"/>
    <w:rsid w:val="0094158C"/>
    <w:rsid w:val="0095224C"/>
    <w:rsid w:val="009A1A25"/>
    <w:rsid w:val="009C35A6"/>
    <w:rsid w:val="009E123B"/>
    <w:rsid w:val="009E1CAD"/>
    <w:rsid w:val="009F781F"/>
    <w:rsid w:val="00A078C1"/>
    <w:rsid w:val="00A310F6"/>
    <w:rsid w:val="00A5483A"/>
    <w:rsid w:val="00A6548E"/>
    <w:rsid w:val="00A67EBA"/>
    <w:rsid w:val="00AB28ED"/>
    <w:rsid w:val="00AB6B0B"/>
    <w:rsid w:val="00AC7563"/>
    <w:rsid w:val="00AE021C"/>
    <w:rsid w:val="00BA0DD0"/>
    <w:rsid w:val="00BB04E9"/>
    <w:rsid w:val="00C61A4E"/>
    <w:rsid w:val="00C63FDA"/>
    <w:rsid w:val="00D22D04"/>
    <w:rsid w:val="00D35CF6"/>
    <w:rsid w:val="00D738DF"/>
    <w:rsid w:val="00DA097D"/>
    <w:rsid w:val="00E439CA"/>
    <w:rsid w:val="00E44767"/>
    <w:rsid w:val="00E5293C"/>
    <w:rsid w:val="00EA48E3"/>
    <w:rsid w:val="00EC30A6"/>
    <w:rsid w:val="00ED758C"/>
    <w:rsid w:val="00EF561F"/>
    <w:rsid w:val="00F463F8"/>
    <w:rsid w:val="00F50B52"/>
    <w:rsid w:val="00F63233"/>
    <w:rsid w:val="00FA6511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C0D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F7"/>
    <w:pPr>
      <w:widowControl w:val="0"/>
      <w:autoSpaceDE w:val="0"/>
      <w:autoSpaceDN w:val="0"/>
      <w:spacing w:line="480" w:lineRule="atLeast"/>
      <w:jc w:val="both"/>
    </w:pPr>
    <w:rPr>
      <w:rFonts w:ascii="ＭＳ 明朝" w:eastAsia="ＭＳ 明朝" w:hAnsi="Century" w:cs="Times New Roman"/>
      <w:spacing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C1DF7"/>
    <w:pPr>
      <w:autoSpaceDE/>
      <w:autoSpaceDN/>
      <w:spacing w:line="240" w:lineRule="auto"/>
      <w:jc w:val="right"/>
    </w:pPr>
    <w:rPr>
      <w:rFonts w:ascii="Century"/>
      <w:spacing w:val="0"/>
      <w:sz w:val="22"/>
      <w:lang w:bidi="he-IL"/>
    </w:rPr>
  </w:style>
  <w:style w:type="character" w:customStyle="1" w:styleId="a4">
    <w:name w:val="結語 (文字)"/>
    <w:basedOn w:val="a0"/>
    <w:link w:val="a3"/>
    <w:rsid w:val="000C1DF7"/>
    <w:rPr>
      <w:rFonts w:ascii="Century" w:eastAsia="ＭＳ 明朝" w:hAnsi="Century" w:cs="Times New Roman"/>
      <w:sz w:val="22"/>
      <w:szCs w:val="20"/>
      <w:lang w:bidi="he-IL"/>
    </w:rPr>
  </w:style>
  <w:style w:type="paragraph" w:styleId="a5">
    <w:name w:val="No Spacing"/>
    <w:uiPriority w:val="1"/>
    <w:qFormat/>
    <w:rsid w:val="000C1DF7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pacing w:val="3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1A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61A4E"/>
    <w:rPr>
      <w:rFonts w:asciiTheme="majorHAnsi" w:eastAsiaTheme="majorEastAsia" w:hAnsiTheme="majorHAnsi" w:cstheme="majorBidi"/>
      <w:spacing w:val="3"/>
      <w:sz w:val="18"/>
      <w:szCs w:val="18"/>
    </w:rPr>
  </w:style>
  <w:style w:type="character" w:styleId="a8">
    <w:name w:val="Hyperlink"/>
    <w:basedOn w:val="a0"/>
    <w:uiPriority w:val="99"/>
    <w:unhideWhenUsed/>
    <w:rsid w:val="002E542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529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293C"/>
    <w:rPr>
      <w:rFonts w:ascii="ＭＳ 明朝" w:eastAsia="ＭＳ 明朝" w:hAnsi="Century" w:cs="Times New Roman"/>
      <w:spacing w:val="3"/>
      <w:szCs w:val="20"/>
    </w:rPr>
  </w:style>
  <w:style w:type="paragraph" w:styleId="ab">
    <w:name w:val="footer"/>
    <w:basedOn w:val="a"/>
    <w:link w:val="ac"/>
    <w:uiPriority w:val="99"/>
    <w:unhideWhenUsed/>
    <w:rsid w:val="00E529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293C"/>
    <w:rPr>
      <w:rFonts w:ascii="ＭＳ 明朝" w:eastAsia="ＭＳ 明朝" w:hAnsi="Century" w:cs="Times New Roman"/>
      <w:spacing w:val="3"/>
      <w:szCs w:val="20"/>
    </w:rPr>
  </w:style>
  <w:style w:type="paragraph" w:styleId="ad">
    <w:name w:val="Date"/>
    <w:basedOn w:val="a"/>
    <w:next w:val="a"/>
    <w:link w:val="ae"/>
    <w:uiPriority w:val="99"/>
    <w:semiHidden/>
    <w:unhideWhenUsed/>
    <w:rsid w:val="00A078C1"/>
  </w:style>
  <w:style w:type="character" w:customStyle="1" w:styleId="ae">
    <w:name w:val="日付 (文字)"/>
    <w:basedOn w:val="a0"/>
    <w:link w:val="ad"/>
    <w:uiPriority w:val="99"/>
    <w:semiHidden/>
    <w:rsid w:val="00A078C1"/>
    <w:rPr>
      <w:rFonts w:ascii="ＭＳ 明朝" w:eastAsia="ＭＳ 明朝" w:hAnsi="Century" w:cs="Times New Roman"/>
      <w:spacing w:val="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F7"/>
    <w:pPr>
      <w:widowControl w:val="0"/>
      <w:autoSpaceDE w:val="0"/>
      <w:autoSpaceDN w:val="0"/>
      <w:spacing w:line="480" w:lineRule="atLeast"/>
      <w:jc w:val="both"/>
    </w:pPr>
    <w:rPr>
      <w:rFonts w:ascii="ＭＳ 明朝" w:eastAsia="ＭＳ 明朝" w:hAnsi="Century" w:cs="Times New Roman"/>
      <w:spacing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C1DF7"/>
    <w:pPr>
      <w:autoSpaceDE/>
      <w:autoSpaceDN/>
      <w:spacing w:line="240" w:lineRule="auto"/>
      <w:jc w:val="right"/>
    </w:pPr>
    <w:rPr>
      <w:rFonts w:ascii="Century"/>
      <w:spacing w:val="0"/>
      <w:sz w:val="22"/>
      <w:lang w:bidi="he-IL"/>
    </w:rPr>
  </w:style>
  <w:style w:type="character" w:customStyle="1" w:styleId="a4">
    <w:name w:val="結語 (文字)"/>
    <w:basedOn w:val="a0"/>
    <w:link w:val="a3"/>
    <w:rsid w:val="000C1DF7"/>
    <w:rPr>
      <w:rFonts w:ascii="Century" w:eastAsia="ＭＳ 明朝" w:hAnsi="Century" w:cs="Times New Roman"/>
      <w:sz w:val="22"/>
      <w:szCs w:val="20"/>
      <w:lang w:bidi="he-IL"/>
    </w:rPr>
  </w:style>
  <w:style w:type="paragraph" w:styleId="a5">
    <w:name w:val="No Spacing"/>
    <w:uiPriority w:val="1"/>
    <w:qFormat/>
    <w:rsid w:val="000C1DF7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pacing w:val="3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1A4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61A4E"/>
    <w:rPr>
      <w:rFonts w:asciiTheme="majorHAnsi" w:eastAsiaTheme="majorEastAsia" w:hAnsiTheme="majorHAnsi" w:cstheme="majorBidi"/>
      <w:spacing w:val="3"/>
      <w:sz w:val="18"/>
      <w:szCs w:val="18"/>
    </w:rPr>
  </w:style>
  <w:style w:type="character" w:styleId="a8">
    <w:name w:val="Hyperlink"/>
    <w:basedOn w:val="a0"/>
    <w:uiPriority w:val="99"/>
    <w:unhideWhenUsed/>
    <w:rsid w:val="002E542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529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293C"/>
    <w:rPr>
      <w:rFonts w:ascii="ＭＳ 明朝" w:eastAsia="ＭＳ 明朝" w:hAnsi="Century" w:cs="Times New Roman"/>
      <w:spacing w:val="3"/>
      <w:szCs w:val="20"/>
    </w:rPr>
  </w:style>
  <w:style w:type="paragraph" w:styleId="ab">
    <w:name w:val="footer"/>
    <w:basedOn w:val="a"/>
    <w:link w:val="ac"/>
    <w:uiPriority w:val="99"/>
    <w:unhideWhenUsed/>
    <w:rsid w:val="00E529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293C"/>
    <w:rPr>
      <w:rFonts w:ascii="ＭＳ 明朝" w:eastAsia="ＭＳ 明朝" w:hAnsi="Century" w:cs="Times New Roman"/>
      <w:spacing w:val="3"/>
      <w:szCs w:val="20"/>
    </w:rPr>
  </w:style>
  <w:style w:type="paragraph" w:styleId="ad">
    <w:name w:val="Date"/>
    <w:basedOn w:val="a"/>
    <w:next w:val="a"/>
    <w:link w:val="ae"/>
    <w:uiPriority w:val="99"/>
    <w:semiHidden/>
    <w:unhideWhenUsed/>
    <w:rsid w:val="00A078C1"/>
  </w:style>
  <w:style w:type="character" w:customStyle="1" w:styleId="ae">
    <w:name w:val="日付 (文字)"/>
    <w:basedOn w:val="a0"/>
    <w:link w:val="ad"/>
    <w:uiPriority w:val="99"/>
    <w:semiHidden/>
    <w:rsid w:val="00A078C1"/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389A-0321-451F-AC1F-73DBE1A6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DE127AEE</Template>
  <TotalTime>515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祐輝</dc:creator>
  <cp:keywords/>
  <dc:description/>
  <cp:lastModifiedBy>101731</cp:lastModifiedBy>
  <cp:revision>57</cp:revision>
  <cp:lastPrinted>2021-02-09T00:38:00Z</cp:lastPrinted>
  <dcterms:created xsi:type="dcterms:W3CDTF">2019-12-04T04:55:00Z</dcterms:created>
  <dcterms:modified xsi:type="dcterms:W3CDTF">2021-02-09T06:55:00Z</dcterms:modified>
</cp:coreProperties>
</file>