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DC5" w:rsidRDefault="00F51175">
      <w:bookmarkStart w:id="0" w:name="_GoBack"/>
      <w:bookmarkEnd w:id="0"/>
      <w:r>
        <w:rPr>
          <w:rFonts w:ascii="ＭＳ 明朝" w:hAnsi="ＭＳ 明朝" w:cs="ＭＳ 明朝"/>
          <w:szCs w:val="21"/>
        </w:rPr>
        <w:t>第二十号様式（第四条の二関係）（Ａ４）</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pPr>
        <w:jc w:val="center"/>
      </w:pPr>
      <w:r>
        <w:rPr>
          <w:rFonts w:ascii="ＭＳ 明朝" w:hAnsi="ＭＳ 明朝" w:cs="ＭＳ 明朝"/>
          <w:sz w:val="36"/>
          <w:szCs w:val="36"/>
        </w:rPr>
        <w:t>工事完了届</w:t>
      </w:r>
    </w:p>
    <w:p w:rsidR="00972DC5" w:rsidRDefault="00F51175">
      <w:pPr>
        <w:jc w:val="center"/>
      </w:pPr>
      <w:r>
        <w:rPr>
          <w:rFonts w:ascii="ＭＳ 明朝" w:hAnsi="ＭＳ 明朝" w:cs="ＭＳ 明朝"/>
          <w:szCs w:val="21"/>
        </w:rPr>
        <w:t>（第一面）</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r>
        <w:rPr>
          <w:rFonts w:ascii="ＭＳ 明朝" w:hAnsi="ＭＳ 明朝" w:cs="ＭＳ 明朝"/>
          <w:spacing w:val="8"/>
          <w:szCs w:val="21"/>
        </w:rPr>
        <w:t xml:space="preserve">　工事を完了しましたので、建築基準法第</w:t>
      </w:r>
      <w:r w:rsidR="00A4724F">
        <w:rPr>
          <w:rFonts w:ascii="ＭＳ 明朝" w:hAnsi="ＭＳ 明朝" w:cs="ＭＳ 明朝" w:hint="eastAsia"/>
          <w:spacing w:val="8"/>
          <w:szCs w:val="21"/>
        </w:rPr>
        <w:t>87</w:t>
      </w:r>
      <w:r>
        <w:rPr>
          <w:rFonts w:ascii="ＭＳ 明朝" w:hAnsi="ＭＳ 明朝" w:cs="ＭＳ 明朝"/>
          <w:spacing w:val="8"/>
          <w:szCs w:val="21"/>
        </w:rPr>
        <w:t>条第１項において読み替えて準用する同法第７条第１項の規定により、届け出ます。</w:t>
      </w:r>
    </w:p>
    <w:p w:rsidR="00972DC5" w:rsidRDefault="00972DC5">
      <w:pPr>
        <w:rPr>
          <w:rFonts w:ascii="ＭＳ 明朝" w:hAnsi="ＭＳ 明朝" w:cs="ＭＳ 明朝"/>
          <w:spacing w:val="8"/>
          <w:szCs w:val="21"/>
        </w:rPr>
      </w:pPr>
    </w:p>
    <w:p w:rsidR="00972DC5" w:rsidRDefault="00F51175">
      <w:pPr>
        <w:tabs>
          <w:tab w:val="left" w:pos="3165"/>
        </w:tabs>
      </w:pPr>
      <w:r>
        <w:rPr>
          <w:rFonts w:ascii="ＭＳ 明朝" w:hAnsi="ＭＳ 明朝" w:cs="ＭＳ 明朝"/>
          <w:szCs w:val="21"/>
        </w:rPr>
        <w:t xml:space="preserve">　建築主事　　　　　　　　　　様</w:t>
      </w:r>
    </w:p>
    <w:p w:rsidR="00972DC5" w:rsidRDefault="00972DC5">
      <w:pPr>
        <w:rPr>
          <w:rFonts w:ascii="ＭＳ 明朝" w:hAnsi="ＭＳ 明朝" w:cs="ＭＳ 明朝"/>
          <w:szCs w:val="21"/>
        </w:rPr>
      </w:pPr>
    </w:p>
    <w:p w:rsidR="00972DC5" w:rsidRDefault="00F51175">
      <w:pPr>
        <w:jc w:val="right"/>
      </w:pPr>
      <w:r>
        <w:rPr>
          <w:rFonts w:ascii="ＭＳ 明朝" w:hAnsi="ＭＳ 明朝" w:cs="ＭＳ 明朝"/>
          <w:szCs w:val="21"/>
        </w:rPr>
        <w:t xml:space="preserve">　　年　　月　　日</w:t>
      </w:r>
    </w:p>
    <w:p w:rsidR="00972DC5" w:rsidRDefault="00972DC5">
      <w:pPr>
        <w:jc w:val="right"/>
        <w:rPr>
          <w:rFonts w:ascii="ＭＳ 明朝" w:hAnsi="ＭＳ 明朝" w:cs="ＭＳ 明朝"/>
          <w:szCs w:val="21"/>
        </w:rPr>
      </w:pPr>
    </w:p>
    <w:p w:rsidR="00972DC5" w:rsidRDefault="00F51175" w:rsidP="00F51175">
      <w:pPr>
        <w:ind w:left="4255" w:firstLine="851"/>
        <w:jc w:val="left"/>
      </w:pPr>
      <w:r>
        <w:rPr>
          <w:rFonts w:ascii="ＭＳ 明朝" w:hAnsi="ＭＳ 明朝" w:cs="ＭＳ 明朝"/>
          <w:szCs w:val="21"/>
        </w:rPr>
        <w:t>届出者氏名</w:t>
      </w:r>
    </w:p>
    <w:p w:rsidR="00972DC5" w:rsidRDefault="00972DC5">
      <w:pPr>
        <w:rPr>
          <w:rFonts w:ascii="ＭＳ 明朝" w:hAnsi="ＭＳ 明朝" w:cs="ＭＳ 明朝"/>
          <w:szCs w:val="21"/>
        </w:rPr>
      </w:pPr>
    </w:p>
    <w:tbl>
      <w:tblPr>
        <w:tblW w:w="0" w:type="auto"/>
        <w:jc w:val="right"/>
        <w:tblLayout w:type="fixed"/>
        <w:tblCellMar>
          <w:left w:w="94" w:type="dxa"/>
          <w:right w:w="99" w:type="dxa"/>
        </w:tblCellMar>
        <w:tblLook w:val="0000" w:firstRow="0" w:lastRow="0" w:firstColumn="0" w:lastColumn="0" w:noHBand="0" w:noVBand="0"/>
      </w:tblPr>
      <w:tblGrid>
        <w:gridCol w:w="2209"/>
      </w:tblGrid>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rsidP="005864BE">
            <w:pPr>
              <w:spacing w:before="120" w:after="120" w:line="240" w:lineRule="exact"/>
            </w:pPr>
            <w:r>
              <w:rPr>
                <w:rFonts w:ascii="ＭＳ 明朝" w:hAnsi="ＭＳ 明朝" w:cs="ＭＳ 明朝"/>
                <w:szCs w:val="21"/>
              </w:rPr>
              <w:t xml:space="preserve">　</w:t>
            </w:r>
            <w:r w:rsidR="005864BE">
              <w:rPr>
                <w:rFonts w:ascii="ＭＳ 明朝" w:hAnsi="ＭＳ 明朝" w:cs="ＭＳ 明朝" w:hint="eastAsia"/>
                <w:szCs w:val="21"/>
              </w:rPr>
              <w:t xml:space="preserve">　　</w:t>
            </w:r>
            <w:r>
              <w:rPr>
                <w:rFonts w:ascii="ＭＳ 明朝" w:hAnsi="ＭＳ 明朝" w:cs="ＭＳ 明朝"/>
                <w:szCs w:val="21"/>
              </w:rPr>
              <w:t xml:space="preserve"> 年 　月 　日</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第　　　　　 　　号</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972DC5">
      <w:pPr>
        <w:jc w:val="center"/>
        <w:rPr>
          <w:rFonts w:ascii="ＭＳ 明朝" w:hAnsi="ＭＳ 明朝" w:cs="ＭＳ 明朝"/>
          <w:szCs w:val="21"/>
        </w:rPr>
      </w:pPr>
    </w:p>
    <w:p w:rsidR="00972DC5" w:rsidRDefault="00F51175">
      <w:pPr>
        <w:pageBreakBefore/>
        <w:jc w:val="center"/>
      </w:pPr>
      <w:r>
        <w:rPr>
          <w:rFonts w:ascii="ＭＳ 明朝" w:hAnsi="ＭＳ 明朝" w:cs="ＭＳ 明朝"/>
          <w:szCs w:val="21"/>
        </w:rPr>
        <w:lastRenderedPageBreak/>
        <w:t>（第二面）</w:t>
      </w:r>
    </w:p>
    <w:p w:rsidR="00972DC5" w:rsidRDefault="00F51175">
      <w:pPr>
        <w:ind w:firstLine="210"/>
      </w:pPr>
      <w:r>
        <w:rPr>
          <w:rFonts w:ascii="ＭＳ 明朝" w:hAnsi="ＭＳ 明朝" w:cs="ＭＳ 明朝"/>
          <w:szCs w:val="21"/>
        </w:rPr>
        <w:t>建築主の概要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建築主】</w:t>
            </w:r>
          </w:p>
          <w:p w:rsidR="00972DC5" w:rsidRDefault="00F51175">
            <w:pPr>
              <w:spacing w:line="260" w:lineRule="exact"/>
            </w:pPr>
            <w:r>
              <w:rPr>
                <w:rFonts w:ascii="ＭＳ 明朝" w:hAnsi="ＭＳ 明朝" w:cs="ＭＳ 明朝"/>
                <w:szCs w:val="21"/>
              </w:rPr>
              <w:t xml:space="preserve">　【イ．氏名のフリガナ】</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【ニ．住所】</w:t>
            </w:r>
          </w:p>
          <w:p w:rsidR="00972DC5" w:rsidRDefault="00F51175">
            <w:pPr>
              <w:spacing w:after="120" w:line="260" w:lineRule="exact"/>
              <w:rPr>
                <w:rFonts w:ascii="ＭＳ 明朝" w:hAnsi="ＭＳ 明朝" w:cs="ＭＳ 明朝"/>
                <w:szCs w:val="21"/>
              </w:rPr>
            </w:pPr>
            <w:r>
              <w:rPr>
                <w:rFonts w:ascii="ＭＳ 明朝" w:hAnsi="ＭＳ 明朝" w:cs="ＭＳ 明朝"/>
                <w:szCs w:val="21"/>
              </w:rPr>
              <w:t xml:space="preserve">　【ホ．電話番号】</w:t>
            </w:r>
          </w:p>
          <w:p w:rsidR="00D80997" w:rsidRDefault="00D80997">
            <w:pPr>
              <w:spacing w:after="120" w:line="260" w:lineRule="exact"/>
            </w:pP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代理者】</w:t>
            </w:r>
          </w:p>
          <w:p w:rsidR="00972DC5" w:rsidRDefault="00F51175">
            <w:pPr>
              <w:spacing w:line="260" w:lineRule="exact"/>
              <w:ind w:firstLine="210"/>
            </w:pPr>
            <w:r>
              <w:rPr>
                <w:rFonts w:ascii="ＭＳ 明朝" w:hAnsi="ＭＳ 明朝" w:cs="ＭＳ 明朝"/>
                <w:szCs w:val="21"/>
              </w:rPr>
              <w:t>【イ．資格】　　　　　　（　　　　）建築士　　　（　　　　　　　　）登録第　　　　　号</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ind w:firstLine="210"/>
            </w:pPr>
            <w:r>
              <w:rPr>
                <w:rFonts w:ascii="ＭＳ 明朝" w:hAnsi="ＭＳ 明朝" w:cs="ＭＳ 明朝"/>
                <w:szCs w:val="21"/>
              </w:rPr>
              <w:t>【ハ．建築士事務所名】　（　　　　）建築士事務所（　　　　　　）知事登録第　　　　　号</w:t>
            </w:r>
          </w:p>
          <w:p w:rsidR="00972DC5" w:rsidRDefault="00F51175">
            <w:pPr>
              <w:spacing w:line="260" w:lineRule="exact"/>
            </w:pPr>
            <w:r>
              <w:rPr>
                <w:rFonts w:ascii="ＭＳ 明朝" w:hAnsi="ＭＳ 明朝" w:cs="ＭＳ 明朝"/>
                <w:szCs w:val="21"/>
              </w:rPr>
              <w:t xml:space="preserve">　【ニ．郵便番号】</w:t>
            </w:r>
          </w:p>
          <w:p w:rsidR="00972DC5" w:rsidRDefault="00F51175">
            <w:pPr>
              <w:spacing w:line="260" w:lineRule="exact"/>
            </w:pPr>
            <w:r>
              <w:rPr>
                <w:rFonts w:ascii="ＭＳ 明朝" w:hAnsi="ＭＳ 明朝" w:cs="ＭＳ 明朝"/>
                <w:szCs w:val="21"/>
              </w:rPr>
              <w:t xml:space="preserve">　【ホ．所在地】</w:t>
            </w:r>
          </w:p>
          <w:p w:rsidR="00972DC5" w:rsidRDefault="00F51175">
            <w:pPr>
              <w:spacing w:after="120" w:line="260" w:lineRule="exact"/>
              <w:rPr>
                <w:rFonts w:ascii="ＭＳ 明朝" w:hAnsi="ＭＳ 明朝" w:cs="ＭＳ 明朝"/>
                <w:szCs w:val="21"/>
              </w:rPr>
            </w:pPr>
            <w:r>
              <w:rPr>
                <w:rFonts w:ascii="ＭＳ 明朝" w:hAnsi="ＭＳ 明朝" w:cs="ＭＳ 明朝"/>
                <w:szCs w:val="21"/>
              </w:rPr>
              <w:t xml:space="preserve">　【ヘ．電話番号】</w:t>
            </w:r>
          </w:p>
          <w:p w:rsidR="00D80997" w:rsidRDefault="00D80997">
            <w:pPr>
              <w:spacing w:after="120" w:line="260" w:lineRule="exact"/>
            </w:pPr>
          </w:p>
        </w:tc>
      </w:tr>
      <w:tr w:rsidR="00972DC5">
        <w:tc>
          <w:tcPr>
            <w:tcW w:w="9639" w:type="dxa"/>
            <w:tcBorders>
              <w:top w:val="single" w:sz="4" w:space="0" w:color="000001"/>
              <w:bottom w:val="single" w:sz="4" w:space="0" w:color="000001"/>
            </w:tcBorders>
            <w:shd w:val="clear" w:color="auto" w:fill="FFFFFF"/>
          </w:tcPr>
          <w:p w:rsidR="00972DC5" w:rsidRDefault="000E7A2F">
            <w:pPr>
              <w:numPr>
                <w:ilvl w:val="0"/>
                <w:numId w:val="1"/>
              </w:numPr>
              <w:spacing w:before="120" w:line="240" w:lineRule="exact"/>
              <w:ind w:left="629" w:hanging="629"/>
            </w:pPr>
            <w:r>
              <w:rPr>
                <w:noProof/>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-1905</wp:posOffset>
                      </wp:positionV>
                      <wp:extent cx="5610860" cy="635"/>
                      <wp:effectExtent l="12065" t="7620" r="6350" b="10795"/>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86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pt" to="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" strokeweight=".26mm">
                      <v:stroke joinstyle="miter"/>
                    </v:line>
                  </w:pict>
                </mc:Fallback>
              </mc:AlternateContent>
            </w:r>
            <w:r w:rsidR="00F51175">
              <w:t>設計者】</w:t>
            </w:r>
          </w:p>
          <w:p w:rsidR="00972DC5" w:rsidRDefault="00F51175">
            <w:pPr>
              <w:pStyle w:val="a6"/>
              <w:spacing w:line="400" w:lineRule="exact"/>
            </w:pPr>
            <w:r>
              <w:rPr>
                <w:rFonts w:cs="ＭＳ 明朝"/>
                <w:spacing w:val="0"/>
              </w:rPr>
              <w:t xml:space="preserve"> </w:t>
            </w:r>
            <w:r>
              <w:rPr>
                <w:spacing w:val="0"/>
              </w:rPr>
              <w:t>（代表となる設計者）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line="240" w:lineRule="exact"/>
            </w:pPr>
            <w:r>
              <w:rPr>
                <w:rFonts w:cs="ＭＳ 明朝"/>
                <w:spacing w:val="0"/>
              </w:rPr>
              <w:t xml:space="preserve">  </w:t>
            </w:r>
            <w:r>
              <w:rPr>
                <w:spacing w:val="0"/>
              </w:rPr>
              <w:t>【ﾄ.作成した設計図書】</w:t>
            </w:r>
          </w:p>
          <w:p w:rsidR="00972DC5" w:rsidRDefault="00F51175">
            <w:pPr>
              <w:pStyle w:val="a6"/>
              <w:spacing w:line="400" w:lineRule="exact"/>
            </w:pPr>
            <w:r>
              <w:rPr>
                <w:spacing w:val="0"/>
              </w:rPr>
              <w:t>（その他の設計者）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rsidP="00F51175">
            <w:pPr>
              <w:pStyle w:val="a6"/>
              <w:spacing w:after="114" w:line="240" w:lineRule="exact"/>
              <w:rPr>
                <w:spacing w:val="0"/>
              </w:rPr>
            </w:pPr>
            <w:r>
              <w:rPr>
                <w:rFonts w:cs="ＭＳ 明朝"/>
                <w:spacing w:val="0"/>
              </w:rPr>
              <w:t xml:space="preserve">  </w:t>
            </w:r>
            <w:r>
              <w:rPr>
                <w:spacing w:val="0"/>
              </w:rPr>
              <w:t>【ﾄ.作成した設計図書】</w:t>
            </w:r>
          </w:p>
          <w:p w:rsidR="00D80997" w:rsidRPr="00F51175" w:rsidRDefault="00D80997" w:rsidP="00F51175">
            <w:pPr>
              <w:pStyle w:val="a6"/>
              <w:spacing w:after="114" w:line="240" w:lineRule="exact"/>
            </w:pP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lastRenderedPageBreak/>
              <w:t>工事監理者】</w:t>
            </w:r>
          </w:p>
          <w:p w:rsidR="00972DC5" w:rsidRDefault="00F51175">
            <w:pPr>
              <w:pStyle w:val="a6"/>
              <w:spacing w:line="241" w:lineRule="atLeast"/>
            </w:pPr>
            <w:r>
              <w:rPr>
                <w:spacing w:val="0"/>
              </w:rPr>
              <w:t>（代表となる工事監理者）</w:t>
            </w:r>
          </w:p>
          <w:p w:rsidR="00972DC5" w:rsidRDefault="00F51175">
            <w:pPr>
              <w:pStyle w:val="a6"/>
              <w:spacing w:line="241"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400" w:lineRule="atLeast"/>
            </w:pPr>
            <w:r>
              <w:rPr>
                <w:spacing w:val="0"/>
              </w:rPr>
              <w:t>（その他の工事監理者）</w:t>
            </w:r>
          </w:p>
          <w:p w:rsidR="00972DC5" w:rsidRDefault="00F51175">
            <w:pPr>
              <w:pStyle w:val="a6"/>
              <w:spacing w:line="241"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400"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241" w:lineRule="atLeast"/>
              <w:ind w:firstLine="210"/>
            </w:pP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spacing w:after="120" w:line="260" w:lineRule="exact"/>
            </w:pPr>
            <w:r>
              <w:rPr>
                <w:rFonts w:eastAsia="Century" w:cs="Century"/>
              </w:rPr>
              <w:t xml:space="preserve">  </w:t>
            </w:r>
            <w:r>
              <w:t>【ﾄ</w:t>
            </w:r>
            <w:r>
              <w:t>.</w:t>
            </w:r>
            <w:r>
              <w:t>工事と照合した設計図書】</w:t>
            </w: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工事施工者】</w:t>
            </w:r>
          </w:p>
          <w:p w:rsidR="00972DC5" w:rsidRDefault="00F51175">
            <w:pPr>
              <w:spacing w:line="260" w:lineRule="exact"/>
            </w:pPr>
            <w:r>
              <w:rPr>
                <w:rFonts w:ascii="ＭＳ 明朝" w:hAnsi="ＭＳ 明朝" w:cs="ＭＳ 明朝"/>
                <w:szCs w:val="21"/>
              </w:rPr>
              <w:t xml:space="preserve">　【イ．氏名】　　　　</w:t>
            </w:r>
          </w:p>
          <w:p w:rsidR="00972DC5" w:rsidRDefault="00F51175">
            <w:pPr>
              <w:spacing w:line="260" w:lineRule="exact"/>
            </w:pPr>
            <w:r>
              <w:rPr>
                <w:rFonts w:ascii="ＭＳ 明朝" w:hAnsi="ＭＳ 明朝" w:cs="ＭＳ 明朝"/>
                <w:szCs w:val="21"/>
              </w:rPr>
              <w:t xml:space="preserve">　【ロ．営業所名】　　建設業の許可（　　　　　　）第　　　　　号　　　</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【ニ．所在地】</w:t>
            </w:r>
          </w:p>
          <w:p w:rsidR="00972DC5" w:rsidRDefault="00F51175">
            <w:pPr>
              <w:spacing w:after="120" w:line="260" w:lineRule="exact"/>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line="260" w:lineRule="exact"/>
            </w:pPr>
            <w:r>
              <w:rPr>
                <w:rFonts w:ascii="ＭＳ 明朝" w:hAnsi="ＭＳ 明朝" w:cs="ＭＳ 明朝"/>
                <w:szCs w:val="21"/>
              </w:rPr>
              <w:t>【６．備考】</w:t>
            </w:r>
          </w:p>
          <w:p w:rsidR="00972DC5" w:rsidRDefault="00972DC5">
            <w:pPr>
              <w:spacing w:line="260" w:lineRule="exact"/>
              <w:rPr>
                <w:rFonts w:ascii="ＭＳ 明朝" w:hAnsi="ＭＳ 明朝" w:cs="ＭＳ 明朝"/>
                <w:szCs w:val="21"/>
              </w:rPr>
            </w:pPr>
          </w:p>
        </w:tc>
      </w:tr>
    </w:tbl>
    <w:p w:rsidR="00972DC5" w:rsidRDefault="00972DC5">
      <w:pPr>
        <w:sectPr w:rsidR="00972DC5">
          <w:pgSz w:w="11906" w:h="16838"/>
          <w:pgMar w:top="1418" w:right="1418" w:bottom="1418" w:left="1418" w:header="720" w:footer="720" w:gutter="0"/>
          <w:cols w:space="720"/>
          <w:docGrid w:type="lines" w:linePitch="360"/>
        </w:sectPr>
      </w:pPr>
    </w:p>
    <w:p w:rsidR="00972DC5" w:rsidRDefault="00F51175">
      <w:pPr>
        <w:jc w:val="center"/>
      </w:pPr>
      <w:r>
        <w:rPr>
          <w:rFonts w:ascii="ＭＳ 明朝" w:hAnsi="ＭＳ 明朝" w:cs="ＭＳ 明朝"/>
          <w:szCs w:val="21"/>
        </w:rPr>
        <w:lastRenderedPageBreak/>
        <w:t>（第三面）</w:t>
      </w:r>
    </w:p>
    <w:p w:rsidR="00972DC5" w:rsidRDefault="00972DC5">
      <w:pPr>
        <w:rPr>
          <w:rFonts w:ascii="ＭＳ 明朝" w:hAnsi="ＭＳ 明朝" w:cs="ＭＳ 明朝"/>
          <w:szCs w:val="21"/>
        </w:rPr>
      </w:pPr>
    </w:p>
    <w:p w:rsidR="00972DC5" w:rsidRDefault="00F51175">
      <w:pPr>
        <w:ind w:firstLine="210"/>
      </w:pPr>
      <w:r>
        <w:rPr>
          <w:rFonts w:ascii="ＭＳ 明朝" w:hAnsi="ＭＳ 明朝" w:cs="ＭＳ 明朝"/>
          <w:szCs w:val="21"/>
        </w:rPr>
        <w:t>届出に係る工事の概況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【１．建築場所】</w:t>
            </w:r>
          </w:p>
          <w:p w:rsidR="00972DC5" w:rsidRDefault="00F51175">
            <w:r>
              <w:rPr>
                <w:rFonts w:ascii="ＭＳ 明朝" w:hAnsi="ＭＳ 明朝" w:cs="ＭＳ 明朝"/>
                <w:szCs w:val="21"/>
              </w:rPr>
              <w:t xml:space="preserve">　　【イ．地名地番】</w:t>
            </w:r>
          </w:p>
          <w:p w:rsidR="00972DC5" w:rsidRDefault="00F51175">
            <w:pPr>
              <w:spacing w:after="120"/>
            </w:pPr>
            <w:r>
              <w:rPr>
                <w:rFonts w:ascii="ＭＳ 明朝" w:hAnsi="ＭＳ 明朝" w:cs="ＭＳ 明朝"/>
                <w:szCs w:val="21"/>
              </w:rPr>
              <w:t xml:space="preserve">　　【ロ．住居表示】</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【２．用途地域】</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【３．届出に係る建築物の概要】（番号                 ）</w:t>
            </w:r>
          </w:p>
          <w:p w:rsidR="00972DC5" w:rsidRDefault="00F51175">
            <w:pPr>
              <w:ind w:left="420"/>
            </w:pPr>
            <w:r>
              <w:rPr>
                <w:rFonts w:ascii="ＭＳ 明朝" w:hAnsi="ＭＳ 明朝" w:cs="ＭＳ 明朝"/>
                <w:szCs w:val="21"/>
              </w:rPr>
              <w:t xml:space="preserve">【イ．用途】　</w:t>
            </w:r>
          </w:p>
          <w:p w:rsidR="00972DC5" w:rsidRDefault="00F51175">
            <w:pPr>
              <w:ind w:left="567" w:hanging="141"/>
            </w:pPr>
            <w:r>
              <w:rPr>
                <w:rFonts w:ascii="ＭＳ 明朝" w:hAnsi="ＭＳ 明朝" w:cs="ＭＳ 明朝"/>
                <w:szCs w:val="21"/>
              </w:rPr>
              <w:t>【ロ．構造】         造           一部              造</w:t>
            </w:r>
          </w:p>
          <w:p w:rsidR="00972DC5" w:rsidRDefault="00F51175">
            <w:pPr>
              <w:ind w:left="567" w:hanging="141"/>
            </w:pPr>
            <w:r>
              <w:rPr>
                <w:rFonts w:ascii="ＭＳ 明朝" w:hAnsi="ＭＳ 明朝" w:cs="ＭＳ 明朝"/>
                <w:szCs w:val="21"/>
              </w:rPr>
              <w:t>【ハ．階数】 地上                    地下</w:t>
            </w:r>
          </w:p>
          <w:p w:rsidR="00972DC5" w:rsidRDefault="00F51175">
            <w:pPr>
              <w:ind w:left="567" w:hanging="141"/>
            </w:pPr>
            <w:r>
              <w:rPr>
                <w:rFonts w:ascii="ＭＳ 明朝" w:hAnsi="ＭＳ 明朝" w:cs="ＭＳ 明朝"/>
                <w:szCs w:val="21"/>
              </w:rPr>
              <w:t>【ニ．床面積の合計】</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【４．確認済証番号】　　　　　第　　　　　　　　　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【５．確認済証交付年月日】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【６．確認済証交付者】</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【７．工事着手年月日】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【８．工事完了年月日】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【９．確認以降の軽微な変更の概要】</w:t>
            </w:r>
          </w:p>
          <w:p w:rsidR="00972DC5" w:rsidRDefault="00F51175">
            <w:r>
              <w:rPr>
                <w:rFonts w:ascii="ＭＳ 明朝" w:hAnsi="ＭＳ 明朝" w:cs="ＭＳ 明朝"/>
                <w:szCs w:val="21"/>
              </w:rPr>
              <w:t xml:space="preserve">　　【イ．変更された設計図書の種類】</w:t>
            </w:r>
          </w:p>
          <w:p w:rsidR="00972DC5" w:rsidRPr="00F51175" w:rsidRDefault="00F51175" w:rsidP="00F51175">
            <w:pPr>
              <w:ind w:left="420"/>
            </w:pPr>
            <w:r>
              <w:rPr>
                <w:rFonts w:ascii="ＭＳ 明朝" w:hAnsi="ＭＳ 明朝" w:cs="ＭＳ 明朝"/>
                <w:szCs w:val="21"/>
              </w:rPr>
              <w:t>【ロ．変更の概要】</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【10．備考】</w:t>
            </w:r>
          </w:p>
          <w:p w:rsidR="00972DC5" w:rsidRDefault="00972DC5">
            <w:pPr>
              <w:spacing w:before="120"/>
              <w:rPr>
                <w:rFonts w:ascii="ＭＳ 明朝" w:hAnsi="ＭＳ 明朝" w:cs="ＭＳ 明朝"/>
                <w:szCs w:val="21"/>
              </w:rPr>
            </w:pPr>
          </w:p>
        </w:tc>
      </w:tr>
    </w:tbl>
    <w:p w:rsidR="00972DC5" w:rsidRDefault="00972DC5">
      <w:pPr>
        <w:sectPr w:rsidR="00972DC5">
          <w:pgSz w:w="11906" w:h="16838"/>
          <w:pgMar w:top="851" w:right="851" w:bottom="851" w:left="851" w:header="720" w:footer="720" w:gutter="0"/>
          <w:cols w:space="720"/>
          <w:docGrid w:type="lines" w:linePitch="285"/>
        </w:sectPr>
      </w:pPr>
    </w:p>
    <w:p w:rsidR="00972DC5" w:rsidRDefault="00F51175">
      <w:pPr>
        <w:jc w:val="left"/>
      </w:pPr>
      <w:r>
        <w:rPr>
          <w:rFonts w:cs="ＭＳ 明朝"/>
          <w:szCs w:val="19"/>
        </w:rPr>
        <w:lastRenderedPageBreak/>
        <w:t>（注意）</w:t>
      </w:r>
    </w:p>
    <w:p w:rsidR="00972DC5" w:rsidRDefault="00F51175">
      <w:pPr>
        <w:jc w:val="left"/>
      </w:pPr>
      <w:r>
        <w:rPr>
          <w:rFonts w:cs="ＭＳ 明朝"/>
          <w:szCs w:val="19"/>
        </w:rPr>
        <w:t>１</w:t>
      </w:r>
      <w:r>
        <w:rPr>
          <w:rFonts w:eastAsia="Century" w:cs="Century"/>
          <w:szCs w:val="19"/>
        </w:rPr>
        <w:t xml:space="preserve"> </w:t>
      </w:r>
      <w:r>
        <w:rPr>
          <w:rFonts w:cs="ＭＳ 明朝"/>
          <w:szCs w:val="19"/>
        </w:rPr>
        <w:t>．各面共通関係</w:t>
      </w:r>
    </w:p>
    <w:p w:rsidR="00972DC5" w:rsidRDefault="00F51175">
      <w:pPr>
        <w:ind w:firstLine="420"/>
        <w:jc w:val="left"/>
      </w:pPr>
      <w:r>
        <w:rPr>
          <w:rFonts w:cs="ＭＳ 明朝"/>
          <w:szCs w:val="19"/>
        </w:rPr>
        <w:t>数字は算用数字を、単位はメートル法を用いてください。</w:t>
      </w:r>
    </w:p>
    <w:p w:rsidR="00972DC5" w:rsidRDefault="00F51175">
      <w:pPr>
        <w:jc w:val="left"/>
      </w:pPr>
      <w:r>
        <w:rPr>
          <w:rFonts w:cs="ＭＳ 明朝"/>
          <w:szCs w:val="19"/>
        </w:rPr>
        <w:t>２</w:t>
      </w:r>
      <w:r>
        <w:rPr>
          <w:rFonts w:eastAsia="Century" w:cs="Century"/>
          <w:szCs w:val="19"/>
        </w:rPr>
        <w:t xml:space="preserve"> </w:t>
      </w:r>
      <w:r>
        <w:rPr>
          <w:rFonts w:cs="ＭＳ 明朝"/>
          <w:szCs w:val="19"/>
        </w:rPr>
        <w:t>．第一面関係</w:t>
      </w:r>
    </w:p>
    <w:p w:rsidR="00972DC5" w:rsidRDefault="00F51175">
      <w:pPr>
        <w:ind w:left="357"/>
        <w:jc w:val="left"/>
      </w:pPr>
      <w:r>
        <w:rPr>
          <w:rFonts w:ascii="ＭＳ 明朝" w:hAnsi="ＭＳ 明朝" w:cs="ＭＳ 明朝"/>
          <w:szCs w:val="19"/>
        </w:rPr>
        <w:t>※</w:t>
      </w:r>
      <w:r>
        <w:rPr>
          <w:rFonts w:cs="ＭＳ 明朝"/>
          <w:szCs w:val="19"/>
        </w:rPr>
        <w:t>印のある欄は記入しないでください。</w:t>
      </w:r>
    </w:p>
    <w:p w:rsidR="00972DC5" w:rsidRDefault="00F51175">
      <w:pPr>
        <w:jc w:val="left"/>
      </w:pPr>
      <w:r>
        <w:rPr>
          <w:rFonts w:cs="ＭＳ 明朝"/>
          <w:szCs w:val="19"/>
        </w:rPr>
        <w:t>３</w:t>
      </w:r>
      <w:r>
        <w:rPr>
          <w:rFonts w:eastAsia="Century" w:cs="Century"/>
          <w:szCs w:val="19"/>
        </w:rPr>
        <w:t xml:space="preserve"> </w:t>
      </w:r>
      <w:r>
        <w:rPr>
          <w:rFonts w:cs="ＭＳ 明朝"/>
          <w:szCs w:val="19"/>
        </w:rPr>
        <w:t>．第二面関係</w:t>
      </w:r>
    </w:p>
    <w:p w:rsidR="00972DC5" w:rsidRDefault="00F51175">
      <w:pPr>
        <w:ind w:left="567" w:hanging="210"/>
        <w:jc w:val="left"/>
      </w:pPr>
      <w:r>
        <w:rPr>
          <w:rFonts w:ascii="ＭＳ 明朝" w:hAnsi="ＭＳ 明朝" w:cs="ＭＳ 明朝"/>
          <w:szCs w:val="19"/>
        </w:rPr>
        <w:t>①</w:t>
      </w:r>
      <w:r>
        <w:rPr>
          <w:rFonts w:cs="ＭＳ 明朝"/>
          <w:szCs w:val="19"/>
        </w:rPr>
        <w:t>建築主が２以上のときは、１欄は代表となる建築主について記入し、別紙に他の建築主についてそれぞれ必要な事項を記入して添えてください。</w:t>
      </w:r>
    </w:p>
    <w:p w:rsidR="00972DC5" w:rsidRDefault="00F51175">
      <w:pPr>
        <w:ind w:left="567" w:hanging="210"/>
        <w:jc w:val="left"/>
      </w:pPr>
      <w:r>
        <w:rPr>
          <w:rFonts w:ascii="ＭＳ 明朝" w:hAnsi="ＭＳ 明朝" w:cs="ＭＳ 明朝"/>
          <w:szCs w:val="19"/>
        </w:rPr>
        <w:t>②</w:t>
      </w:r>
      <w:r>
        <w:rPr>
          <w:rFonts w:cs="ＭＳ 明朝"/>
          <w:szCs w:val="19"/>
        </w:rPr>
        <w:t>建築主からの委任を受けて申請を行う者がいる場合においては、２欄に記入してください。</w:t>
      </w:r>
    </w:p>
    <w:p w:rsidR="00972DC5" w:rsidRDefault="00F51175">
      <w:pPr>
        <w:ind w:left="567" w:hanging="210"/>
        <w:jc w:val="left"/>
      </w:pPr>
      <w:r>
        <w:rPr>
          <w:rFonts w:ascii="ＭＳ 明朝" w:hAnsi="ＭＳ 明朝" w:cs="ＭＳ 明朝"/>
          <w:szCs w:val="19"/>
        </w:rPr>
        <w:t>③</w:t>
      </w:r>
      <w:r>
        <w:rPr>
          <w:rFonts w:cs="ＭＳ 明朝"/>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72DC5" w:rsidRDefault="00F51175">
      <w:pPr>
        <w:ind w:left="567" w:hanging="210"/>
        <w:jc w:val="left"/>
      </w:pPr>
      <w:r>
        <w:rPr>
          <w:rFonts w:ascii="ＭＳ 明朝" w:hAnsi="ＭＳ 明朝" w:cs="ＭＳ 明朝"/>
          <w:szCs w:val="19"/>
        </w:rPr>
        <w:t>④</w:t>
      </w:r>
      <w:r>
        <w:rPr>
          <w:rFonts w:cs="ＭＳ 明朝"/>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72DC5" w:rsidRDefault="00F51175">
      <w:pPr>
        <w:ind w:left="567" w:hanging="210"/>
        <w:jc w:val="left"/>
      </w:pPr>
      <w:r>
        <w:rPr>
          <w:rFonts w:ascii="ＭＳ 明朝" w:hAnsi="ＭＳ 明朝" w:cs="ＭＳ 明朝"/>
          <w:szCs w:val="19"/>
        </w:rPr>
        <w:t>⑤</w:t>
      </w:r>
      <w:r>
        <w:rPr>
          <w:rFonts w:cs="ＭＳ 明朝"/>
          <w:szCs w:val="19"/>
        </w:rPr>
        <w:t>５欄は、工事施工者が２以上のときは、代表となる工事施工者について記入し、別紙に他の工事施工者について棟別にそれぞれ必要な事項を記入して添えてください。</w:t>
      </w:r>
    </w:p>
    <w:p w:rsidR="00972DC5" w:rsidRDefault="00F51175">
      <w:pPr>
        <w:ind w:left="357"/>
        <w:jc w:val="left"/>
      </w:pPr>
      <w:r>
        <w:rPr>
          <w:rFonts w:ascii="ＭＳ 明朝" w:hAnsi="ＭＳ 明朝" w:cs="ＭＳ 明朝"/>
          <w:szCs w:val="19"/>
        </w:rPr>
        <w:t>⑥</w:t>
      </w:r>
      <w:r>
        <w:rPr>
          <w:rFonts w:cs="ＭＳ 明朝"/>
          <w:szCs w:val="19"/>
        </w:rPr>
        <w:t>建築物の名称又は工事名が定まっているときは、６欄に記入してください。</w:t>
      </w:r>
    </w:p>
    <w:p w:rsidR="00972DC5" w:rsidRDefault="00F51175">
      <w:pPr>
        <w:jc w:val="left"/>
      </w:pPr>
      <w:r>
        <w:rPr>
          <w:rFonts w:cs="ＭＳ 明朝"/>
          <w:szCs w:val="19"/>
        </w:rPr>
        <w:t>４</w:t>
      </w:r>
      <w:r>
        <w:rPr>
          <w:rFonts w:eastAsia="Century" w:cs="Century"/>
          <w:szCs w:val="19"/>
        </w:rPr>
        <w:t xml:space="preserve"> </w:t>
      </w:r>
      <w:r>
        <w:rPr>
          <w:rFonts w:cs="ＭＳ 明朝"/>
          <w:szCs w:val="19"/>
        </w:rPr>
        <w:t>．第三面関係</w:t>
      </w:r>
    </w:p>
    <w:p w:rsidR="00972DC5" w:rsidRDefault="00F51175">
      <w:pPr>
        <w:ind w:left="357"/>
        <w:jc w:val="left"/>
      </w:pPr>
      <w:r>
        <w:rPr>
          <w:rFonts w:ascii="ＭＳ 明朝" w:hAnsi="ＭＳ 明朝" w:cs="ＭＳ 明朝"/>
          <w:szCs w:val="19"/>
        </w:rPr>
        <w:t>①</w:t>
      </w:r>
      <w:r>
        <w:rPr>
          <w:rFonts w:cs="ＭＳ 明朝"/>
          <w:szCs w:val="19"/>
        </w:rPr>
        <w:t>住居表示が定まっているときは、１欄の「ロ」に記入してください。</w:t>
      </w:r>
    </w:p>
    <w:p w:rsidR="00972DC5" w:rsidRDefault="00F51175">
      <w:pPr>
        <w:ind w:left="357"/>
        <w:jc w:val="left"/>
      </w:pPr>
      <w:r>
        <w:rPr>
          <w:rFonts w:ascii="ＭＳ 明朝" w:hAnsi="ＭＳ 明朝" w:cs="ＭＳ 明朝"/>
          <w:szCs w:val="19"/>
        </w:rPr>
        <w:t>②</w:t>
      </w:r>
      <w:r>
        <w:rPr>
          <w:rFonts w:cs="ＭＳ 明朝"/>
          <w:szCs w:val="19"/>
        </w:rPr>
        <w:t>３欄は、建築物の数が１のときは「１」と記入し、建築物の数が２以上のときは、届け出る建築物ごとに通し番号を付した上で、第三面には第</w:t>
      </w:r>
      <w:r>
        <w:rPr>
          <w:rFonts w:cs="ＭＳ 明朝"/>
          <w:szCs w:val="19"/>
        </w:rPr>
        <w:t>1</w:t>
      </w:r>
      <w:r>
        <w:rPr>
          <w:rFonts w:cs="ＭＳ 明朝"/>
          <w:szCs w:val="19"/>
        </w:rPr>
        <w:t>番目の建築物について記入し、第２番目以降の建築物については、別紙に必要な事項を記入して添えてください。</w:t>
      </w:r>
    </w:p>
    <w:p w:rsidR="00972DC5" w:rsidRDefault="00F51175">
      <w:pPr>
        <w:ind w:left="567" w:hanging="210"/>
        <w:jc w:val="left"/>
      </w:pPr>
      <w:r>
        <w:rPr>
          <w:rFonts w:ascii="ＭＳ 明朝" w:hAnsi="ＭＳ 明朝" w:cs="ＭＳ 明朝"/>
          <w:szCs w:val="19"/>
        </w:rPr>
        <w:t>③</w:t>
      </w:r>
      <w:r>
        <w:rPr>
          <w:rFonts w:cs="ＭＳ 明朝"/>
          <w:szCs w:val="19"/>
        </w:rPr>
        <w:t>４欄、５欄及び６欄は、計画変更の確認を受けている場合は直前の計画変更の確認について記載してください。</w:t>
      </w:r>
    </w:p>
    <w:p w:rsidR="00972DC5" w:rsidRDefault="00F51175">
      <w:pPr>
        <w:ind w:left="567" w:hanging="210"/>
        <w:jc w:val="left"/>
      </w:pPr>
      <w:r>
        <w:rPr>
          <w:rFonts w:ascii="ＭＳ 明朝" w:hAnsi="ＭＳ 明朝" w:cs="ＭＳ 明朝"/>
          <w:szCs w:val="19"/>
        </w:rPr>
        <w:t>④</w:t>
      </w:r>
      <w:r>
        <w:rPr>
          <w:rFonts w:cs="ＭＳ 明朝"/>
          <w:szCs w:val="19"/>
        </w:rPr>
        <w:t>９欄は、軽微な設計変更が２以上あるときは、その一について記入し、別紙にその他の軽微な設計変更について、必要な事項を記入して添えてください。</w:t>
      </w:r>
    </w:p>
    <w:p w:rsidR="00972DC5" w:rsidRDefault="00F51175" w:rsidP="00D80997">
      <w:pPr>
        <w:ind w:left="357"/>
        <w:jc w:val="left"/>
      </w:pPr>
      <w:r>
        <w:rPr>
          <w:rFonts w:ascii="ＭＳ 明朝" w:hAnsi="ＭＳ 明朝" w:cs="ＭＳ 明朝"/>
          <w:szCs w:val="19"/>
        </w:rPr>
        <w:t>⑤</w:t>
      </w:r>
      <w:r>
        <w:rPr>
          <w:rFonts w:cs="ＭＳ 明朝"/>
          <w:szCs w:val="19"/>
        </w:rPr>
        <w:t>９欄の「ロ」は、変更の内容、変更の理由等の概要を記入してください。</w:t>
      </w:r>
    </w:p>
    <w:sectPr w:rsidR="00972DC5">
      <w:pgSz w:w="11906" w:h="16838"/>
      <w:pgMar w:top="1134" w:right="1134" w:bottom="1134" w:left="1134"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75"/>
    <w:rsid w:val="000E7A2F"/>
    <w:rsid w:val="005864BE"/>
    <w:rsid w:val="00972DC5"/>
    <w:rsid w:val="00A4724F"/>
    <w:rsid w:val="00D80997"/>
    <w:rsid w:val="00F5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FBAAB32A</Template>
  <TotalTime>0</TotalTime>
  <Pages>5</Pages>
  <Words>425</Words>
  <Characters>2427</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第二十号様式（第四の二関係）</vt:lpstr>
    </vt:vector>
  </TitlesOfParts>
  <Company>TAIMS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dc:title>
  <dc:subject>工事完了届</dc:subject>
  <dc:creator>東京都</dc:creator>
  <cp:lastModifiedBy>101864</cp:lastModifiedBy>
  <cp:revision>2</cp:revision>
  <cp:lastPrinted>2020-12-15T09:08:00Z</cp:lastPrinted>
  <dcterms:created xsi:type="dcterms:W3CDTF">2021-02-01T02:31:00Z</dcterms:created>
  <dcterms:modified xsi:type="dcterms:W3CDTF">2021-02-01T02:31:00Z</dcterms:modified>
</cp:coreProperties>
</file>