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68C8" w:rsidRDefault="00027B7D">
      <w:pPr>
        <w:spacing w:line="242" w:lineRule="exact"/>
        <w:jc w:val="left"/>
      </w:pPr>
      <w:bookmarkStart w:id="0" w:name="_GoBack"/>
      <w:bookmarkEnd w:id="0"/>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sidR="005A7620">
        <w:rPr>
          <w:rFonts w:hint="eastAsia"/>
        </w:rPr>
        <w:t>87</w:t>
      </w:r>
      <w:r>
        <w:t>条の４</w:t>
      </w:r>
      <w:r>
        <w:rPr>
          <w:rFonts w:ascii="ＭＳ 明朝" w:hAnsi="ＭＳ 明朝" w:cs="ＭＳ 明朝"/>
        </w:rPr>
        <w:t>又は第</w:t>
      </w:r>
      <w:r w:rsidR="005A7620">
        <w:rPr>
          <w:rFonts w:ascii="ＭＳ 明朝" w:hAnsi="ＭＳ 明朝" w:cs="ＭＳ 明朝" w:hint="eastAsia"/>
        </w:rPr>
        <w:t>88</w:t>
      </w:r>
      <w:r>
        <w:rPr>
          <w:rFonts w:ascii="ＭＳ 明朝" w:hAnsi="ＭＳ 明朝" w:cs="ＭＳ 明朝"/>
        </w:rPr>
        <w:t>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BC6B62">
      <w:pPr>
        <w:spacing w:line="322" w:lineRule="atLeast"/>
        <w:jc w:val="left"/>
        <w:rPr>
          <w:rFonts w:ascii="ＭＳ 明朝" w:hAnsi="ＭＳ 明朝" w:cs="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13970</wp:posOffset>
                </wp:positionH>
                <wp:positionV relativeFrom="paragraph">
                  <wp:posOffset>119380</wp:posOffset>
                </wp:positionV>
                <wp:extent cx="5554345" cy="0"/>
                <wp:effectExtent l="13970" t="5080" r="13335" b="13970"/>
                <wp:wrapNone/>
                <wp:docPr id="23"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43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" strokeweight=".26mm">
                <v:stroke joinstyle="miter"/>
              </v:line>
            </w:pict>
          </mc:Fallback>
        </mc:AlternateConten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BC6B62">
      <w:pPr>
        <w:snapToGrid w:val="0"/>
        <w:spacing w:line="322" w:lineRule="atLeast"/>
        <w:jc w:val="left"/>
        <w:rPr>
          <w:rFonts w:ascii="ＭＳ 明朝" w:hAnsi="ＭＳ 明朝" w:cs="ＭＳ 明朝"/>
        </w:rPr>
      </w:pPr>
      <w:r>
        <w:rPr>
          <w:noProof/>
        </w:rPr>
        <mc:AlternateContent>
          <mc:Choice Requires="wps">
            <w:drawing>
              <wp:anchor distT="0" distB="0" distL="114300" distR="114300" simplePos="0" relativeHeight="251647488" behindDoc="0" locked="0" layoutInCell="1" allowOverlap="1">
                <wp:simplePos x="0" y="0"/>
                <wp:positionH relativeFrom="column">
                  <wp:posOffset>13970</wp:posOffset>
                </wp:positionH>
                <wp:positionV relativeFrom="paragraph">
                  <wp:posOffset>109855</wp:posOffset>
                </wp:positionV>
                <wp:extent cx="5554345" cy="0"/>
                <wp:effectExtent l="13970" t="5080" r="13335" b="13970"/>
                <wp:wrapNone/>
                <wp:docPr id="2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3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" strokeweight=".26mm">
                <v:stroke joinstyle="miter"/>
              </v:line>
            </w:pict>
          </mc:Fallback>
        </mc:AlternateConten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FD494E">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w:t>
      </w:r>
      <w:r w:rsidR="00FD494E">
        <w:rPr>
          <w:rFonts w:ascii="ＭＳ 明朝" w:hAnsi="ＭＳ 明朝" w:cs="ＭＳ 明朝"/>
        </w:rPr>
        <w:t>条第１項）</w:t>
      </w:r>
      <w:r w:rsidR="00FD494E">
        <w:rPr>
          <w:rFonts w:ascii="ＭＳ 明朝" w:hAnsi="ＭＳ 明朝" w:cs="ＭＳ 明朝" w:hint="eastAsia"/>
        </w:rPr>
        <w:t xml:space="preserve"> </w:t>
      </w:r>
      <w:r w:rsidR="00FD494E">
        <w:rPr>
          <w:rFonts w:ascii="ＭＳ 明朝" w:hAnsi="ＭＳ 明朝" w:cs="ＭＳ 明朝"/>
        </w:rPr>
        <w:t xml:space="preserve"> </w:t>
      </w:r>
      <w:r>
        <w:rPr>
          <w:rFonts w:ascii="ＭＳ 明朝" w:hAnsi="ＭＳ 明朝" w:cs="ＭＳ 明朝"/>
        </w:rPr>
        <w:t>□工作物（法第88条第２項）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w:t>
            </w:r>
            <w:r w:rsidR="00104683">
              <w:rPr>
                <w:rFonts w:ascii="ＭＳ 明朝" w:hAnsi="ＭＳ 明朝" w:cs="ＭＳ 明朝" w:hint="eastAsia"/>
              </w:rPr>
              <w:t>中間</w:t>
            </w:r>
            <w:r>
              <w:rPr>
                <w:rFonts w:ascii="ＭＳ 明朝" w:hAnsi="ＭＳ 明朝" w:cs="ＭＳ 明朝"/>
              </w:rPr>
              <w:t>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BC6B62">
      <w:pPr>
        <w:snapToGrid w:val="0"/>
        <w:spacing w:line="322" w:lineRule="atLeast"/>
        <w:jc w:val="left"/>
      </w:pPr>
      <w:r>
        <w:rPr>
          <w:rFonts w:ascii="ＭＳ 明朝" w:hAnsi="ＭＳ 明朝" w:cs="ＭＳ 明朝"/>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11430</wp:posOffset>
                </wp:positionV>
                <wp:extent cx="5554345" cy="0"/>
                <wp:effectExtent l="7620" t="11430" r="10160" b="7620"/>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3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Mggk&#10;En5GnwVq6Ty0pte28BGVPJhQHD7LZ/2o8HcLpKo6JFsaKb5ctE/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" strokeweight=".26mm">
                <v:stroke joinstyle="miter"/>
              </v:line>
            </w:pict>
          </mc:Fallback>
        </mc:AlternateConten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BC6B62">
        <w:rPr>
          <w:noProof/>
        </w:rPr>
        <mc:AlternateContent>
          <mc:Choice Requires="wps">
            <w:drawing>
              <wp:inline distT="0" distB="0" distL="0" distR="0">
                <wp:extent cx="5554345" cy="635"/>
                <wp:effectExtent l="9525" t="9525" r="8255" b="8890"/>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24"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IJlEeR&#10;Dnq0E4qjSR5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r4ow1B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【ﾊ.建築士事務所名】（　　　）建築士事務所（　　　　）知事登録第　　　　　号</w:t>
      </w: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BC6B62">
        <w:rPr>
          <w:noProof/>
        </w:rPr>
        <mc:AlternateContent>
          <mc:Choice Requires="wps">
            <w:drawing>
              <wp:inline distT="0" distB="0" distL="0" distR="0">
                <wp:extent cx="5554345" cy="635"/>
                <wp:effectExtent l="9525" t="9525" r="8255" b="8890"/>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23"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QD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1bYqRI&#10;Bz3aCcXRZBp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fTL0Ax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pPr>
      <w:r>
        <w:rPr>
          <w:spacing w:val="0"/>
        </w:rPr>
        <w:t xml:space="preserve">  【ﾊ.建築士事務所名】（　　　）建築士事務所（　　　　）知事登録第　　　　　号</w:t>
      </w: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BC6B62">
        <w:rPr>
          <w:noProof/>
        </w:rPr>
        <mc:AlternateContent>
          <mc:Choice Requires="wps">
            <w:drawing>
              <wp:inline distT="0" distB="0" distL="0" distR="0">
                <wp:extent cx="5554345" cy="635"/>
                <wp:effectExtent l="9525" t="9525" r="8255" b="8890"/>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22"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sbu8h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pPr>
      <w:r>
        <w:rPr>
          <w:spacing w:val="0"/>
        </w:rPr>
        <w:t xml:space="preserve">  【ﾊ.建築士事務所名】（　　　）建築士事務所（　　　　）知事登録第　　　　　号</w:t>
      </w: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BC6B62">
        <w:rPr>
          <w:noProof/>
        </w:rPr>
        <mc:AlternateContent>
          <mc:Choice Requires="wps">
            <w:drawing>
              <wp:inline distT="0" distB="0" distL="0" distR="0">
                <wp:extent cx="5554345" cy="635"/>
                <wp:effectExtent l="9525" t="9525" r="8255" b="8890"/>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21"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" strokeweight=".26mm">
                <v:stroke joinstyle="miter"/>
                <w10:anchorlock/>
              </v:line>
            </w:pict>
          </mc:Fallback>
        </mc:AlternateConten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BC6B62">
        <w:rPr>
          <w:noProof/>
        </w:rPr>
        <mc:AlternateContent>
          <mc:Choice Requires="wps">
            <w:drawing>
              <wp:inline distT="0" distB="0" distL="0" distR="0">
                <wp:extent cx="5554345" cy="635"/>
                <wp:effectExtent l="9525" t="9525" r="8255" b="8890"/>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20"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4EHSDh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BC6B62">
        <w:rPr>
          <w:noProof/>
        </w:rPr>
        <mc:AlternateContent>
          <mc:Choice Requires="wps">
            <w:drawing>
              <wp:inline distT="0" distB="0" distL="0" distR="0">
                <wp:extent cx="5554345" cy="635"/>
                <wp:effectExtent l="9525" t="9525" r="8255" b="8890"/>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19"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Gq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BUbRGq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BC6B62">
        <w:rPr>
          <w:noProof/>
        </w:rPr>
        <mc:AlternateContent>
          <mc:Choice Requires="wps">
            <w:drawing>
              <wp:inline distT="0" distB="0" distL="0" distR="0">
                <wp:extent cx="5554345" cy="635"/>
                <wp:effectExtent l="9525" t="9525" r="8255" b="8890"/>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18"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I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3LMVKk&#10;gx7thOIoW4Ta9MYVYFKpvQ3Z0bN6NjtNvzukdNUSdeSR48vFgF8WPJIHl3BwBiIc+s+agQ159ToW&#10;6tzYLkBCCdA59uMy9IOfPaJwOZvN8mk+w4j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FMQqI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59055</wp:posOffset>
                </wp:positionV>
                <wp:extent cx="5554345" cy="635"/>
                <wp:effectExtent l="13970" t="11430" r="13335" b="6985"/>
                <wp:wrapNone/>
                <wp:docPr id="13"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oz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zGGGmi&#10;YEafFdnzMr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" strokeweight=".26mm">
                <v:stroke joinstyle="miter"/>
              </v:line>
            </w:pict>
          </mc:Fallback>
        </mc:AlternateConten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BC6B62">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49536" behindDoc="0" locked="0" layoutInCell="1" allowOverlap="1">
                <wp:simplePos x="0" y="0"/>
                <wp:positionH relativeFrom="column">
                  <wp:posOffset>4445</wp:posOffset>
                </wp:positionH>
                <wp:positionV relativeFrom="paragraph">
                  <wp:posOffset>33020</wp:posOffset>
                </wp:positionV>
                <wp:extent cx="5554345" cy="0"/>
                <wp:effectExtent l="13970" t="13970" r="13335" b="5080"/>
                <wp:wrapNone/>
                <wp:docPr id="1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pt" to="4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d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" strokeweight=".26mm">
                <v:stroke joinstyle="miter"/>
              </v:line>
            </w:pict>
          </mc:Fallback>
        </mc:AlternateConten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5A7620">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5A7620">
        <w:rPr>
          <w:rFonts w:ascii="ＭＳ 明朝" w:hAnsi="ＭＳ 明朝" w:cs="ＭＳ 明朝" w:hint="eastAsia"/>
        </w:rPr>
        <w:t>68</w:t>
      </w:r>
      <w:r>
        <w:rPr>
          <w:rFonts w:ascii="ＭＳ 明朝" w:hAnsi="ＭＳ 明朝" w:cs="ＭＳ 明朝"/>
        </w:rPr>
        <w:t>条の</w:t>
      </w:r>
      <w:r w:rsidR="005A7620">
        <w:rPr>
          <w:rFonts w:ascii="ＭＳ 明朝" w:hAnsi="ＭＳ 明朝" w:cs="ＭＳ 明朝" w:hint="eastAsia"/>
        </w:rPr>
        <w:t>20</w:t>
      </w:r>
      <w:r>
        <w:rPr>
          <w:rFonts w:ascii="ＭＳ 明朝" w:hAnsi="ＭＳ 明朝" w:cs="ＭＳ 明朝"/>
        </w:rPr>
        <w:t>第２項の検査の特例に係る認証番号】</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50800</wp:posOffset>
                </wp:positionV>
                <wp:extent cx="5554345" cy="635"/>
                <wp:effectExtent l="13970" t="12700" r="13335" b="5715"/>
                <wp:wrapNone/>
                <wp:docPr id="11"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3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F0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wKjDRR&#10;MKPPiuz5NL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" strokeweight=".26mm">
                <v:stroke joinstyle="miter"/>
              </v:line>
            </w:pict>
          </mc:Fallback>
        </mc:AlternateContent>
      </w:r>
      <w:r w:rsidR="00027B7D">
        <w:rPr>
          <w:rFonts w:ascii="ＭＳ 明朝" w:hAnsi="ＭＳ 明朝" w:cs="ＭＳ 明朝"/>
        </w:rPr>
        <w:t>【3.確認済証番号】        第                  号</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54610</wp:posOffset>
                </wp:positionV>
                <wp:extent cx="5554345" cy="0"/>
                <wp:effectExtent l="13970" t="6985" r="13335" b="12065"/>
                <wp:wrapNone/>
                <wp:docPr id="10"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43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FfHAIAADY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" strokeweight=".26mm">
                <v:stroke joinstyle="miter"/>
              </v:line>
            </w:pict>
          </mc:Fallback>
        </mc:AlternateContent>
      </w:r>
      <w:r w:rsidR="00027B7D">
        <w:rPr>
          <w:rFonts w:ascii="ＭＳ 明朝" w:hAnsi="ＭＳ 明朝" w:cs="ＭＳ 明朝"/>
        </w:rPr>
        <w:t>【4.確認済証交付年月日】  　　年　　月　　日</w:t>
      </w:r>
    </w:p>
    <w:p w:rsidR="002568C8" w:rsidRDefault="00BC6B62">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31115</wp:posOffset>
                </wp:positionV>
                <wp:extent cx="5554345" cy="0"/>
                <wp:effectExtent l="13970" t="12065" r="13335" b="6985"/>
                <wp:wrapNone/>
                <wp:docPr id="9"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8HAIAADU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" strokeweight=".26mm">
                <v:stroke joinstyle="miter"/>
              </v:line>
            </w:pict>
          </mc:Fallback>
        </mc:AlternateContent>
      </w:r>
      <w:r w:rsidR="00027B7D">
        <w:rPr>
          <w:rFonts w:ascii="ＭＳ 明朝" w:hAnsi="ＭＳ 明朝" w:cs="ＭＳ 明朝"/>
        </w:rPr>
        <w:t>【5.確認済証交付者】</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52705</wp:posOffset>
                </wp:positionV>
                <wp:extent cx="5554345" cy="0"/>
                <wp:effectExtent l="13970" t="5080" r="13335" b="13970"/>
                <wp:wrapNone/>
                <wp:docPr id="8"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" strokeweight=".26mm">
                <v:stroke joinstyle="miter"/>
              </v:line>
            </w:pict>
          </mc:Fallback>
        </mc:AlternateContent>
      </w:r>
      <w:r w:rsidR="00027B7D">
        <w:rPr>
          <w:rFonts w:ascii="ＭＳ 明朝" w:hAnsi="ＭＳ 明朝" w:cs="ＭＳ 明朝"/>
        </w:rPr>
        <w:t>【6.工事着手年月日】      　　年　　月　　日</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37465</wp:posOffset>
                </wp:positionV>
                <wp:extent cx="5554345" cy="635"/>
                <wp:effectExtent l="13970" t="8890" r="13335" b="9525"/>
                <wp:wrapNone/>
                <wp:docPr id="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" strokeweight=".26mm">
                <v:stroke joinstyle="miter"/>
              </v:line>
            </w:pict>
          </mc:Fallback>
        </mc:AlternateContent>
      </w:r>
      <w:r w:rsidR="00027B7D">
        <w:rPr>
          <w:rFonts w:ascii="ＭＳ 明朝" w:hAnsi="ＭＳ 明朝" w:cs="ＭＳ 明朝"/>
        </w:rPr>
        <w:t>【7.工事完了予定年月日】  　　年　　月　　日</w:t>
      </w:r>
    </w:p>
    <w:p w:rsidR="002568C8" w:rsidRDefault="00BC6B62">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50800</wp:posOffset>
                </wp:positionV>
                <wp:extent cx="5554345" cy="635"/>
                <wp:effectExtent l="13970" t="12700" r="13335" b="5715"/>
                <wp:wrapNone/>
                <wp:docPr id="6"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" strokeweight=".26mm">
                <v:stroke joinstyle="miter"/>
              </v:line>
            </w:pict>
          </mc:Fallback>
        </mc:AlternateConten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BC6B62"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60325</wp:posOffset>
                </wp:positionV>
                <wp:extent cx="5554345" cy="0"/>
                <wp:effectExtent l="13970" t="12700" r="13335" b="6350"/>
                <wp:wrapNone/>
                <wp:docPr id="5"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4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G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" strokeweight=".26mm">
                <v:stroke joinstyle="miter"/>
              </v:line>
            </w:pict>
          </mc:Fallback>
        </mc:AlternateConten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BC6B62"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49530</wp:posOffset>
                </wp:positionV>
                <wp:extent cx="5554345" cy="0"/>
                <wp:effectExtent l="13970" t="11430" r="13335" b="7620"/>
                <wp:wrapNone/>
                <wp:docPr id="4"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4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g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mEEgk&#10;/Ig+C9TSbB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" strokeweight=".26mm">
                <v:stroke joinstyle="miter"/>
              </v:line>
            </w:pict>
          </mc:Fallback>
        </mc:AlternateConten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BC6B62">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31750</wp:posOffset>
                </wp:positionV>
                <wp:extent cx="5554345" cy="0"/>
                <wp:effectExtent l="13970" t="12700" r="13335" b="6350"/>
                <wp:wrapNone/>
                <wp:docPr id="3"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3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S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ZBI&#10;+BF9FqilWR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" strokeweight=".26mm">
                <v:stroke joinstyle="miter"/>
              </v:line>
            </w:pict>
          </mc:Fallback>
        </mc:AlternateConten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BC6B62">
      <w:pPr>
        <w:spacing w:line="322" w:lineRule="atLeast"/>
        <w:jc w:val="left"/>
        <w:rPr>
          <w:rFonts w:ascii="ＭＳ 明朝" w:hAnsi="ＭＳ 明朝" w:cs="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154305</wp:posOffset>
                </wp:positionV>
                <wp:extent cx="5554345" cy="0"/>
                <wp:effectExtent l="13970" t="11430" r="13335" b="7620"/>
                <wp:wrapNone/>
                <wp:docPr id="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3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JBI&#10;+BF9Fqil2SK0pte28BGVPJhQHD7LZ/2o8HcLpKo6JFsaKb5ctM/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" strokeweight=".26mm">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649605</wp:posOffset>
                </wp:positionV>
                <wp:extent cx="5554345" cy="0"/>
                <wp:effectExtent l="13970" t="11430" r="13335" b="7620"/>
                <wp:wrapNone/>
                <wp:docPr id="1"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Image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5pt" to="437.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e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" strokeweight=".26mm">
                <v:stroke joinstyle="miter"/>
              </v:line>
            </w:pict>
          </mc:Fallback>
        </mc:AlternateConten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rsidRPr="005A7620">
        <w:rPr>
          <w:sz w:val="21"/>
        </w:rPr>
        <w:t>工事監理の状況</w:t>
      </w:r>
    </w:p>
    <w:tbl>
      <w:tblPr>
        <w:tblW w:w="0" w:type="auto"/>
        <w:tblInd w:w="-66" w:type="dxa"/>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trPr>
          <w:trHeight w:val="64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trPr>
          <w:cantSplit/>
          <w:trHeight w:val="82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敷地の形状、高さ、衛生及び安全</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jc w:val="center"/>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ind w:left="181" w:hanging="181"/>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6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844"/>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136"/>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sz w:val="20"/>
              </w:rPr>
              <w:t>特定天井に用いる材料の種類並びに当該特定天井の構造及び施工状況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27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10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33"/>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pStyle w:val="a6"/>
              <w:rPr>
                <w:rFonts w:ascii="ＭＳ 明朝" w:hAnsi="ＭＳ 明朝" w:cs="ＭＳ 明朝"/>
                <w:sz w:val="21"/>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760"/>
        </w:trPr>
        <w:tc>
          <w:tcPr>
            <w:tcW w:w="2062" w:type="dxa"/>
            <w:tcBorders>
              <w:top w:val="single" w:sz="4" w:space="0" w:color="000001"/>
              <w:left w:val="single" w:sz="4" w:space="0" w:color="000001"/>
              <w:bottom w:val="single" w:sz="4" w:space="0" w:color="000001"/>
            </w:tcBorders>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5A7620">
        <w:rPr>
          <w:rFonts w:cs="ＭＳ 明朝" w:hint="eastAsia"/>
          <w:szCs w:val="21"/>
        </w:rPr>
        <w:t>88</w:t>
      </w:r>
      <w:r>
        <w:rPr>
          <w:rFonts w:cs="ＭＳ 明朝"/>
          <w:szCs w:val="21"/>
        </w:rPr>
        <w:t>条第１項に規定する工作物のうち同法施行令第</w:t>
      </w:r>
      <w:r w:rsidR="005A7620">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w:t>
      </w:r>
      <w:r w:rsidR="00FD494E">
        <w:rPr>
          <w:rFonts w:cs="ＭＳ 明朝" w:hint="eastAsia"/>
          <w:szCs w:val="21"/>
        </w:rPr>
        <w:t>、</w:t>
      </w:r>
      <w:r>
        <w:rPr>
          <w:rFonts w:cs="ＭＳ 明朝"/>
          <w:szCs w:val="21"/>
        </w:rPr>
        <w:t>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w:t>
      </w:r>
      <w:r w:rsidR="005A7620">
        <w:rPr>
          <w:rFonts w:cs="ＭＳ 明朝" w:hint="eastAsia"/>
          <w:szCs w:val="21"/>
        </w:rPr>
        <w:t>10</w:t>
      </w:r>
      <w:r>
        <w:rPr>
          <w:rFonts w:cs="ＭＳ 明朝"/>
          <w:szCs w:val="21"/>
        </w:rPr>
        <w:t>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5A7620">
        <w:rPr>
          <w:rFonts w:cs="ＭＳ 明朝" w:hint="eastAsia"/>
          <w:szCs w:val="21"/>
        </w:rPr>
        <w:t>10</w:t>
      </w:r>
      <w:r>
        <w:rPr>
          <w:rFonts w:cs="ＭＳ 明朝"/>
          <w:szCs w:val="21"/>
        </w:rPr>
        <w:t>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 xml:space="preserve">⑧　</w:t>
      </w:r>
      <w:r w:rsidR="005A7620">
        <w:rPr>
          <w:rFonts w:cs="ＭＳ 明朝" w:hint="eastAsia"/>
          <w:szCs w:val="21"/>
        </w:rPr>
        <w:t>11</w:t>
      </w:r>
      <w:r>
        <w:rPr>
          <w:rFonts w:cs="ＭＳ 明朝"/>
          <w:szCs w:val="21"/>
        </w:rPr>
        <w:t>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5A7620">
        <w:rPr>
          <w:rFonts w:cs="ＭＳ 明朝" w:hint="eastAsia"/>
          <w:szCs w:val="21"/>
        </w:rPr>
        <w:t>11</w:t>
      </w:r>
      <w:r>
        <w:rPr>
          <w:rFonts w:cs="ＭＳ 明朝"/>
          <w:szCs w:val="21"/>
        </w:rPr>
        <w:t>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 xml:space="preserve">⑩　</w:t>
      </w:r>
      <w:r w:rsidR="005A7620">
        <w:rPr>
          <w:rFonts w:cs="ＭＳ 明朝" w:hint="eastAsia"/>
          <w:szCs w:val="21"/>
        </w:rPr>
        <w:t>11</w:t>
      </w:r>
      <w:r>
        <w:rPr>
          <w:rFonts w:cs="ＭＳ 明朝"/>
          <w:szCs w:val="21"/>
        </w:rPr>
        <w:t>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5A7620">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w:t>
      </w:r>
      <w:r w:rsidR="005A7620">
        <w:rPr>
          <w:rFonts w:cs="ＭＳ 明朝" w:hint="eastAsia"/>
          <w:szCs w:val="21"/>
        </w:rPr>
        <w:t>68</w:t>
      </w:r>
      <w:r>
        <w:rPr>
          <w:rFonts w:cs="ＭＳ 明朝"/>
          <w:szCs w:val="21"/>
        </w:rPr>
        <w:t>条の</w:t>
      </w:r>
      <w:r w:rsidR="005A7620">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5A7620">
        <w:rPr>
          <w:rFonts w:cs="Times New Roman" w:hint="eastAsia"/>
          <w:szCs w:val="19"/>
        </w:rPr>
        <w:t>39</w:t>
      </w:r>
      <w:r>
        <w:rPr>
          <w:rFonts w:cs="Times New Roman"/>
          <w:szCs w:val="19"/>
        </w:rPr>
        <w:t>条第３項、第</w:t>
      </w:r>
      <w:r w:rsidR="005A7620">
        <w:rPr>
          <w:rFonts w:cs="Times New Roman" w:hint="eastAsia"/>
          <w:szCs w:val="19"/>
        </w:rPr>
        <w:t>81</w:t>
      </w:r>
      <w:r>
        <w:rPr>
          <w:rFonts w:cs="Times New Roman"/>
          <w:szCs w:val="19"/>
        </w:rPr>
        <w:t>条第１項第３号、第</w:t>
      </w:r>
      <w:r w:rsidR="005A7620">
        <w:rPr>
          <w:rFonts w:cs="Times New Roman" w:hint="eastAsia"/>
          <w:szCs w:val="19"/>
        </w:rPr>
        <w:t>82</w:t>
      </w:r>
      <w:r>
        <w:rPr>
          <w:rFonts w:cs="Times New Roman"/>
          <w:szCs w:val="19"/>
        </w:rPr>
        <w:t>条の５第７号又は第</w:t>
      </w:r>
      <w:r w:rsidR="005A7620">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5A7620">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5A7620">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5A7620">
        <w:rPr>
          <w:rFonts w:cs="ＭＳ 明朝" w:hint="eastAsia"/>
          <w:szCs w:val="21"/>
        </w:rPr>
        <w:t>28</w:t>
      </w:r>
      <w:r>
        <w:rPr>
          <w:rFonts w:cs="ＭＳ 明朝"/>
          <w:szCs w:val="21"/>
        </w:rPr>
        <w:t>条第１項の規定の適用を受ける部分及び同法第</w:t>
      </w:r>
      <w:r w:rsidR="005A7620">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2568C8" w:rsidRDefault="00027B7D" w:rsidP="005969AB">
      <w:pPr>
        <w:pStyle w:val="11"/>
        <w:ind w:leftChars="100" w:left="420" w:hangingChars="100" w:hanging="210"/>
      </w:pPr>
      <w:r>
        <w:rPr>
          <w:rFonts w:cs="Times New Roman"/>
          <w:szCs w:val="19"/>
        </w:rPr>
        <w:t>⑫</w:t>
      </w:r>
      <w:r>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7D"/>
    <w:rsid w:val="00027B7D"/>
    <w:rsid w:val="00104683"/>
    <w:rsid w:val="00210148"/>
    <w:rsid w:val="002568C8"/>
    <w:rsid w:val="005969AB"/>
    <w:rsid w:val="005A7620"/>
    <w:rsid w:val="00891867"/>
    <w:rsid w:val="00BC6B62"/>
    <w:rsid w:val="00D53720"/>
    <w:rsid w:val="00FD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C71C8A5F</Template>
  <TotalTime>0</TotalTime>
  <Pages>6</Pages>
  <Words>866</Words>
  <Characters>4939</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lastModifiedBy>101864</cp:lastModifiedBy>
  <cp:revision>2</cp:revision>
  <cp:lastPrinted>2020-12-18T08:54:00Z</cp:lastPrinted>
  <dcterms:created xsi:type="dcterms:W3CDTF">2021-02-01T02:32:00Z</dcterms:created>
  <dcterms:modified xsi:type="dcterms:W3CDTF">2021-02-01T02:32:00Z</dcterms:modified>
</cp:coreProperties>
</file>