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7" w:rsidRPr="00550A68" w:rsidRDefault="00F91C07" w:rsidP="00F91C07">
      <w:pPr>
        <w:rPr>
          <w:rFonts w:ascii="ＭＳ 明朝" w:hAnsi="ＭＳ 明朝"/>
        </w:rPr>
      </w:pPr>
      <w:r w:rsidRPr="00550A68">
        <w:rPr>
          <w:rFonts w:ascii="ＭＳ 明朝" w:hAnsi="ＭＳ 明朝" w:cs="Arial"/>
          <w:bCs/>
        </w:rPr>
        <w:t>様式第3号</w:t>
      </w:r>
      <w:r w:rsidR="0035623F" w:rsidRPr="00550A68">
        <w:rPr>
          <w:rFonts w:ascii="ＭＳ 明朝" w:hAnsi="ＭＳ 明朝"/>
        </w:rPr>
        <w:t>(</w:t>
      </w:r>
      <w:r w:rsidRPr="00550A68">
        <w:rPr>
          <w:rFonts w:ascii="ＭＳ 明朝" w:hAnsi="ＭＳ 明朝"/>
        </w:rPr>
        <w:t>第13条関係</w:t>
      </w:r>
      <w:r w:rsidR="0035623F" w:rsidRPr="00550A68">
        <w:rPr>
          <w:rFonts w:ascii="ＭＳ 明朝" w:hAnsi="ＭＳ 明朝"/>
        </w:rPr>
        <w:t>)</w:t>
      </w:r>
    </w:p>
    <w:p w:rsidR="00F91C07" w:rsidRPr="00550A68" w:rsidRDefault="00F91C07" w:rsidP="00F91C07">
      <w:pPr>
        <w:rPr>
          <w:rFonts w:ascii="ＭＳ 明朝" w:hAnsi="ＭＳ 明朝"/>
        </w:rPr>
      </w:pPr>
    </w:p>
    <w:p w:rsidR="00093774" w:rsidRPr="00040B54" w:rsidRDefault="00965B91" w:rsidP="0009377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93774" w:rsidRPr="00040B54">
        <w:rPr>
          <w:rFonts w:ascii="ＭＳ 明朝" w:hAnsi="ＭＳ 明朝" w:hint="eastAsia"/>
          <w:szCs w:val="21"/>
        </w:rPr>
        <w:t xml:space="preserve">　　年　　月　　日　</w:t>
      </w:r>
    </w:p>
    <w:p w:rsidR="00F91C07" w:rsidRPr="00093774" w:rsidRDefault="00F91C07" w:rsidP="00550A68">
      <w:pPr>
        <w:rPr>
          <w:rFonts w:ascii="ＭＳ 明朝" w:hAnsi="ＭＳ 明朝"/>
        </w:rPr>
      </w:pPr>
    </w:p>
    <w:p w:rsidR="00F91C07" w:rsidRPr="00550A68" w:rsidRDefault="00F91C07" w:rsidP="00F91C07">
      <w:pPr>
        <w:rPr>
          <w:rFonts w:ascii="ＭＳ 明朝" w:hAnsi="ＭＳ 明朝"/>
        </w:rPr>
      </w:pPr>
      <w:r w:rsidRPr="00550A68">
        <w:rPr>
          <w:rFonts w:ascii="ＭＳ 明朝" w:hAnsi="ＭＳ 明朝"/>
        </w:rPr>
        <w:t xml:space="preserve">　彦根市長　様</w:t>
      </w:r>
    </w:p>
    <w:p w:rsidR="00F91C07" w:rsidRPr="00550A68" w:rsidRDefault="00F91C07" w:rsidP="00F91C07">
      <w:pPr>
        <w:rPr>
          <w:rFonts w:ascii="ＭＳ 明朝" w:hAnsi="ＭＳ 明朝"/>
        </w:rPr>
      </w:pPr>
    </w:p>
    <w:p w:rsidR="00550A68" w:rsidRPr="00040B54" w:rsidRDefault="00550A68" w:rsidP="00550A68">
      <w:pPr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申請者</w:t>
      </w:r>
    </w:p>
    <w:p w:rsidR="00550A68" w:rsidRPr="00040B54" w:rsidRDefault="00550A68" w:rsidP="00550A68">
      <w:pPr>
        <w:rPr>
          <w:rFonts w:ascii="ＭＳ 明朝" w:hAnsi="ＭＳ 明朝"/>
          <w:szCs w:val="21"/>
          <w:u w:val="single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　　　　</w:t>
      </w:r>
      <w:r w:rsidRPr="00040B54">
        <w:rPr>
          <w:rFonts w:ascii="ＭＳ 明朝" w:hAnsi="ＭＳ 明朝" w:hint="eastAsia"/>
          <w:szCs w:val="21"/>
          <w:u w:val="single"/>
        </w:rPr>
        <w:t xml:space="preserve">住　所　　</w:t>
      </w:r>
      <w:r w:rsidR="002819E1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752C21">
        <w:rPr>
          <w:rFonts w:ascii="ＭＳ 明朝" w:hAnsi="ＭＳ 明朝" w:hint="eastAsia"/>
          <w:szCs w:val="21"/>
          <w:u w:val="single"/>
        </w:rPr>
        <w:t xml:space="preserve">　</w:t>
      </w:r>
      <w:r w:rsidRPr="00040B54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550A68" w:rsidRPr="00752C21" w:rsidRDefault="00550A68" w:rsidP="00550A68">
      <w:pPr>
        <w:rPr>
          <w:rFonts w:ascii="ＭＳ 明朝" w:hAnsi="ＭＳ 明朝"/>
          <w:szCs w:val="21"/>
        </w:rPr>
      </w:pPr>
    </w:p>
    <w:p w:rsidR="00550A68" w:rsidRPr="00040B54" w:rsidRDefault="00550A68" w:rsidP="00550A68">
      <w:pPr>
        <w:rPr>
          <w:rFonts w:ascii="ＭＳ 明朝" w:hAnsi="ＭＳ 明朝"/>
          <w:szCs w:val="21"/>
          <w:u w:val="single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　　　</w:t>
      </w:r>
      <w:r w:rsidRPr="00040B54">
        <w:rPr>
          <w:rFonts w:ascii="ＭＳ 明朝" w:hAnsi="ＭＳ 明朝" w:hint="eastAsia"/>
          <w:szCs w:val="21"/>
          <w:u w:val="single"/>
        </w:rPr>
        <w:t xml:space="preserve">氏　名　　</w:t>
      </w:r>
      <w:r w:rsidR="002819E1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3C69B0">
        <w:rPr>
          <w:rFonts w:ascii="ＭＳ 明朝" w:hAnsi="ＭＳ 明朝" w:hint="eastAsia"/>
          <w:szCs w:val="21"/>
          <w:u w:val="single"/>
        </w:rPr>
        <w:t xml:space="preserve">　　</w:t>
      </w:r>
    </w:p>
    <w:p w:rsidR="00550A68" w:rsidRPr="00040B54" w:rsidRDefault="00550A68" w:rsidP="00550A68">
      <w:pPr>
        <w:snapToGrid w:val="0"/>
        <w:jc w:val="left"/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　（法人その他の団体にあっては名称および代表者の氏名）</w:t>
      </w:r>
    </w:p>
    <w:p w:rsidR="00F91C07" w:rsidRPr="00550A68" w:rsidRDefault="00F91C07" w:rsidP="00144616">
      <w:pPr>
        <w:ind w:right="840"/>
        <w:rPr>
          <w:rFonts w:ascii="ＭＳ 明朝" w:hAnsi="ＭＳ 明朝"/>
        </w:rPr>
      </w:pPr>
    </w:p>
    <w:p w:rsidR="00F91C07" w:rsidRPr="00550A68" w:rsidRDefault="00144616" w:rsidP="00F91C07">
      <w:pPr>
        <w:jc w:val="center"/>
        <w:rPr>
          <w:rFonts w:ascii="ＭＳ 明朝" w:hAnsi="ＭＳ 明朝"/>
        </w:rPr>
      </w:pPr>
      <w:r w:rsidRPr="00040B54">
        <w:rPr>
          <w:rFonts w:ascii="ＭＳ 明朝" w:hAnsi="ＭＳ 明朝" w:hint="eastAsia"/>
          <w:szCs w:val="21"/>
        </w:rPr>
        <w:t>除雪用機械購入事業補助金</w:t>
      </w:r>
      <w:r w:rsidR="00F91C07" w:rsidRPr="00550A68">
        <w:rPr>
          <w:rFonts w:ascii="ＭＳ 明朝" w:hAnsi="ＭＳ 明朝"/>
        </w:rPr>
        <w:t>実績報告書</w:t>
      </w:r>
    </w:p>
    <w:p w:rsidR="00F91C07" w:rsidRPr="00144616" w:rsidRDefault="00F91C07" w:rsidP="00F91C07">
      <w:pPr>
        <w:rPr>
          <w:rFonts w:ascii="ＭＳ 明朝" w:hAnsi="ＭＳ 明朝"/>
        </w:rPr>
      </w:pPr>
    </w:p>
    <w:p w:rsidR="00F91C07" w:rsidRPr="00550A68" w:rsidRDefault="00F91C07" w:rsidP="00F91C07">
      <w:pPr>
        <w:rPr>
          <w:rFonts w:ascii="ＭＳ 明朝" w:hAnsi="ＭＳ 明朝"/>
        </w:rPr>
      </w:pPr>
      <w:r w:rsidRPr="00550A68">
        <w:rPr>
          <w:rFonts w:ascii="ＭＳ 明朝" w:hAnsi="ＭＳ 明朝"/>
        </w:rPr>
        <w:t xml:space="preserve">　</w:t>
      </w:r>
      <w:r w:rsidR="003D77E0">
        <w:rPr>
          <w:rFonts w:ascii="ＭＳ 明朝" w:hAnsi="ＭＳ 明朝" w:hint="eastAsia"/>
        </w:rPr>
        <w:t>令和</w:t>
      </w:r>
      <w:r w:rsidR="002819E1">
        <w:rPr>
          <w:rFonts w:ascii="ＭＳ 明朝" w:hAnsi="ＭＳ 明朝" w:hint="eastAsia"/>
        </w:rPr>
        <w:t xml:space="preserve">　　</w:t>
      </w:r>
      <w:r w:rsidRPr="00550A68">
        <w:rPr>
          <w:rFonts w:ascii="ＭＳ 明朝" w:hAnsi="ＭＳ 明朝"/>
        </w:rPr>
        <w:t>年</w:t>
      </w:r>
      <w:r w:rsidR="002819E1">
        <w:rPr>
          <w:rFonts w:ascii="ＭＳ 明朝" w:hAnsi="ＭＳ 明朝" w:hint="eastAsia"/>
        </w:rPr>
        <w:t xml:space="preserve">　　</w:t>
      </w:r>
      <w:r w:rsidRPr="00550A68">
        <w:rPr>
          <w:rFonts w:ascii="ＭＳ 明朝" w:hAnsi="ＭＳ 明朝"/>
        </w:rPr>
        <w:t>月</w:t>
      </w:r>
      <w:r w:rsidR="002819E1">
        <w:rPr>
          <w:rFonts w:ascii="ＭＳ 明朝" w:hAnsi="ＭＳ 明朝" w:hint="eastAsia"/>
        </w:rPr>
        <w:t xml:space="preserve">　　</w:t>
      </w:r>
      <w:r w:rsidR="00941AB2">
        <w:rPr>
          <w:rFonts w:ascii="ＭＳ 明朝" w:hAnsi="ＭＳ 明朝"/>
        </w:rPr>
        <w:t>日付</w:t>
      </w:r>
      <w:r w:rsidR="00941AB2">
        <w:rPr>
          <w:rFonts w:ascii="ＭＳ 明朝" w:hAnsi="ＭＳ 明朝" w:hint="eastAsia"/>
        </w:rPr>
        <w:t>け</w:t>
      </w:r>
      <w:r w:rsidR="00144616">
        <w:rPr>
          <w:rFonts w:ascii="ＭＳ 明朝" w:hAnsi="ＭＳ 明朝" w:hint="eastAsia"/>
        </w:rPr>
        <w:t>彦建管</w:t>
      </w:r>
      <w:r w:rsidR="00E850A9">
        <w:rPr>
          <w:rFonts w:ascii="ＭＳ 明朝" w:hAnsi="ＭＳ 明朝" w:hint="eastAsia"/>
        </w:rPr>
        <w:t xml:space="preserve">　　</w:t>
      </w:r>
      <w:r w:rsidRPr="00550A68">
        <w:rPr>
          <w:rFonts w:ascii="ＭＳ 明朝" w:hAnsi="ＭＳ 明朝"/>
        </w:rPr>
        <w:t>第</w:t>
      </w:r>
      <w:r w:rsidR="002819E1">
        <w:rPr>
          <w:rFonts w:ascii="ＭＳ 明朝" w:hAnsi="ＭＳ 明朝" w:hint="eastAsia"/>
        </w:rPr>
        <w:t xml:space="preserve">　　　　</w:t>
      </w:r>
      <w:r w:rsidR="00E850A9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550A68">
        <w:rPr>
          <w:rFonts w:ascii="ＭＳ 明朝" w:hAnsi="ＭＳ 明朝"/>
        </w:rPr>
        <w:t>号で</w:t>
      </w:r>
      <w:r w:rsidR="00144616">
        <w:rPr>
          <w:rFonts w:ascii="ＭＳ 明朝" w:hAnsi="ＭＳ 明朝" w:hint="eastAsia"/>
        </w:rPr>
        <w:t>除雪用機械購入事業補助金</w:t>
      </w:r>
      <w:r w:rsidRPr="00550A68">
        <w:rPr>
          <w:rFonts w:ascii="ＭＳ 明朝" w:hAnsi="ＭＳ 明朝"/>
        </w:rPr>
        <w:t>の交付決定の通知があった</w:t>
      </w:r>
      <w:r w:rsidR="00144616" w:rsidRPr="00040B54">
        <w:rPr>
          <w:rFonts w:ascii="ＭＳ 明朝" w:hAnsi="ＭＳ 明朝" w:hint="eastAsia"/>
          <w:szCs w:val="21"/>
        </w:rPr>
        <w:t>除雪用機械購入事業補助金</w:t>
      </w:r>
      <w:r w:rsidRPr="00550A68">
        <w:rPr>
          <w:rFonts w:ascii="ＭＳ 明朝" w:hAnsi="ＭＳ 明朝"/>
        </w:rPr>
        <w:t>について、</w:t>
      </w:r>
      <w:r w:rsidR="00144616" w:rsidRPr="00040B54">
        <w:rPr>
          <w:rFonts w:ascii="ＭＳ 明朝" w:hAnsi="ＭＳ 明朝" w:hint="eastAsia"/>
          <w:szCs w:val="21"/>
        </w:rPr>
        <w:t>除雪用機械購入事業補助金交付要綱ならびに</w:t>
      </w:r>
      <w:r w:rsidRPr="00550A68">
        <w:rPr>
          <w:rFonts w:ascii="ＭＳ 明朝" w:hAnsi="ＭＳ 明朝"/>
        </w:rPr>
        <w:t>彦根市補助金等交付規則第13条の規定により、その実績</w:t>
      </w:r>
      <w:r w:rsidR="00144616">
        <w:rPr>
          <w:rFonts w:ascii="ＭＳ 明朝" w:hAnsi="ＭＳ 明朝" w:hint="eastAsia"/>
        </w:rPr>
        <w:t>の</w:t>
      </w:r>
      <w:r w:rsidRPr="00550A68">
        <w:rPr>
          <w:rFonts w:ascii="ＭＳ 明朝" w:hAnsi="ＭＳ 明朝"/>
        </w:rPr>
        <w:t>関係書類を添えて報告します。</w:t>
      </w:r>
    </w:p>
    <w:p w:rsidR="00F91C07" w:rsidRDefault="00F91C07" w:rsidP="00F91C07">
      <w:pPr>
        <w:rPr>
          <w:rFonts w:ascii="ＭＳ 明朝" w:hAnsi="ＭＳ 明朝"/>
        </w:rPr>
      </w:pPr>
    </w:p>
    <w:p w:rsidR="002E3B24" w:rsidRPr="00144616" w:rsidRDefault="002E3B24" w:rsidP="00F91C07">
      <w:pPr>
        <w:rPr>
          <w:rFonts w:ascii="ＭＳ 明朝" w:hAnsi="ＭＳ 明朝"/>
        </w:rPr>
      </w:pPr>
    </w:p>
    <w:p w:rsidR="00F91C07" w:rsidRPr="002E4E53" w:rsidRDefault="00F91C07" w:rsidP="00F91C07">
      <w:pPr>
        <w:rPr>
          <w:rFonts w:ascii="ＭＳ 明朝" w:hAnsi="ＭＳ 明朝"/>
        </w:rPr>
      </w:pPr>
      <w:r w:rsidRPr="002E4E53">
        <w:rPr>
          <w:rFonts w:ascii="ＭＳ 明朝" w:hAnsi="ＭＳ 明朝"/>
        </w:rPr>
        <w:t xml:space="preserve">　関係書類</w:t>
      </w:r>
    </w:p>
    <w:p w:rsidR="00F91C07" w:rsidRPr="002E4E53" w:rsidRDefault="00F91C07" w:rsidP="00F91C07">
      <w:pPr>
        <w:rPr>
          <w:rFonts w:ascii="ＭＳ 明朝" w:hAnsi="ＭＳ 明朝"/>
          <w:szCs w:val="21"/>
        </w:rPr>
      </w:pPr>
      <w:r w:rsidRPr="002E4E53">
        <w:rPr>
          <w:rFonts w:ascii="ＭＳ 明朝" w:hAnsi="ＭＳ 明朝"/>
          <w:szCs w:val="21"/>
        </w:rPr>
        <w:t>1　事業報告書</w:t>
      </w:r>
      <w:r w:rsidR="00E5347E">
        <w:rPr>
          <w:rFonts w:ascii="ＭＳ 明朝" w:hAnsi="ＭＳ 明朝" w:hint="eastAsia"/>
          <w:szCs w:val="21"/>
        </w:rPr>
        <w:t>（様式3-1号）</w:t>
      </w:r>
    </w:p>
    <w:p w:rsidR="00E5347E" w:rsidRDefault="00F91C07" w:rsidP="00F91C07">
      <w:pPr>
        <w:rPr>
          <w:rFonts w:ascii="ＭＳ 明朝" w:hAnsi="ＭＳ 明朝"/>
          <w:szCs w:val="21"/>
        </w:rPr>
      </w:pPr>
      <w:r w:rsidRPr="002E4E53">
        <w:rPr>
          <w:rFonts w:ascii="ＭＳ 明朝" w:hAnsi="ＭＳ 明朝"/>
          <w:szCs w:val="21"/>
        </w:rPr>
        <w:t xml:space="preserve">2　</w:t>
      </w:r>
      <w:r w:rsidR="00E5347E">
        <w:rPr>
          <w:rFonts w:ascii="ＭＳ 明朝" w:hAnsi="ＭＳ 明朝" w:hint="eastAsia"/>
          <w:szCs w:val="21"/>
        </w:rPr>
        <w:t>収支決算書（様式3-2号）</w:t>
      </w:r>
    </w:p>
    <w:p w:rsidR="00F91C07" w:rsidRPr="002E4E53" w:rsidRDefault="00E5347E" w:rsidP="00F91C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3　</w:t>
      </w:r>
      <w:r w:rsidR="002E4E53" w:rsidRPr="002E4E53">
        <w:rPr>
          <w:rFonts w:ascii="ＭＳ 明朝" w:hAnsi="ＭＳ 明朝" w:hint="eastAsia"/>
          <w:szCs w:val="21"/>
        </w:rPr>
        <w:t>機械購入領収書</w:t>
      </w:r>
      <w:r>
        <w:rPr>
          <w:rFonts w:ascii="ＭＳ 明朝" w:hAnsi="ＭＳ 明朝" w:hint="eastAsia"/>
          <w:szCs w:val="21"/>
        </w:rPr>
        <w:t>の写し</w:t>
      </w:r>
    </w:p>
    <w:p w:rsidR="002E4E53" w:rsidRDefault="00E5347E" w:rsidP="002E4E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2E4E53" w:rsidRPr="002E4E53">
        <w:rPr>
          <w:rFonts w:ascii="ＭＳ 明朝" w:hAnsi="ＭＳ 明朝" w:hint="eastAsia"/>
          <w:szCs w:val="21"/>
        </w:rPr>
        <w:t xml:space="preserve">　写真(機械</w:t>
      </w:r>
      <w:r w:rsidR="00AA3B09">
        <w:rPr>
          <w:rFonts w:ascii="ＭＳ 明朝" w:hAnsi="ＭＳ 明朝" w:hint="eastAsia"/>
          <w:szCs w:val="21"/>
        </w:rPr>
        <w:t>購入</w:t>
      </w:r>
      <w:r w:rsidR="002E4E53" w:rsidRPr="002E4E53">
        <w:rPr>
          <w:rFonts w:ascii="ＭＳ 明朝" w:hAnsi="ＭＳ 明朝" w:hint="eastAsia"/>
          <w:szCs w:val="21"/>
        </w:rPr>
        <w:t>)</w:t>
      </w:r>
    </w:p>
    <w:p w:rsidR="002E3B24" w:rsidRDefault="002E3B24" w:rsidP="002E4E53">
      <w:pPr>
        <w:rPr>
          <w:rFonts w:ascii="ＭＳ 明朝" w:hAnsi="ＭＳ 明朝"/>
          <w:szCs w:val="21"/>
        </w:rPr>
      </w:pPr>
    </w:p>
    <w:sectPr w:rsidR="002E3B24" w:rsidSect="00550A68">
      <w:footerReference w:type="even" r:id="rId8"/>
      <w:pgSz w:w="11906" w:h="16838" w:code="9"/>
      <w:pgMar w:top="1134" w:right="1134" w:bottom="1134" w:left="1418" w:header="720" w:footer="720" w:gutter="0"/>
      <w:cols w:space="425"/>
      <w:noEndnote/>
      <w:docGrid w:type="lines" w:linePitch="362" w:charSpace="6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F4" w:rsidRDefault="00AB02F4">
      <w:r>
        <w:separator/>
      </w:r>
    </w:p>
  </w:endnote>
  <w:endnote w:type="continuationSeparator" w:id="0">
    <w:p w:rsidR="00AB02F4" w:rsidRDefault="00AB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7E" w:rsidRDefault="00E5347E" w:rsidP="00121B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47E" w:rsidRDefault="00E534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F4" w:rsidRDefault="00AB02F4">
      <w:r>
        <w:separator/>
      </w:r>
    </w:p>
  </w:footnote>
  <w:footnote w:type="continuationSeparator" w:id="0">
    <w:p w:rsidR="00AB02F4" w:rsidRDefault="00AB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6E3"/>
    <w:multiLevelType w:val="hybridMultilevel"/>
    <w:tmpl w:val="1A3CD9B6"/>
    <w:lvl w:ilvl="0" w:tplc="762625D8">
      <w:start w:val="2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B377AB"/>
    <w:multiLevelType w:val="hybridMultilevel"/>
    <w:tmpl w:val="9BE2A95A"/>
    <w:lvl w:ilvl="0" w:tplc="DB96953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B"/>
    <w:rsid w:val="000042D7"/>
    <w:rsid w:val="0003712B"/>
    <w:rsid w:val="00093774"/>
    <w:rsid w:val="000D6354"/>
    <w:rsid w:val="00112E2E"/>
    <w:rsid w:val="00121B5B"/>
    <w:rsid w:val="00144616"/>
    <w:rsid w:val="001921F3"/>
    <w:rsid w:val="002819E1"/>
    <w:rsid w:val="002E3B24"/>
    <w:rsid w:val="002E4E53"/>
    <w:rsid w:val="002F5EA1"/>
    <w:rsid w:val="002F67BA"/>
    <w:rsid w:val="00302B8C"/>
    <w:rsid w:val="00311004"/>
    <w:rsid w:val="0035623F"/>
    <w:rsid w:val="003C69B0"/>
    <w:rsid w:val="003D504E"/>
    <w:rsid w:val="003D77E0"/>
    <w:rsid w:val="00430965"/>
    <w:rsid w:val="00550A68"/>
    <w:rsid w:val="005B6200"/>
    <w:rsid w:val="005E31EB"/>
    <w:rsid w:val="0063604C"/>
    <w:rsid w:val="00664CC9"/>
    <w:rsid w:val="00752C21"/>
    <w:rsid w:val="00754EA8"/>
    <w:rsid w:val="00757DB9"/>
    <w:rsid w:val="00885993"/>
    <w:rsid w:val="00903110"/>
    <w:rsid w:val="00941AB2"/>
    <w:rsid w:val="00965B91"/>
    <w:rsid w:val="00A2119A"/>
    <w:rsid w:val="00AA3B09"/>
    <w:rsid w:val="00AB02F4"/>
    <w:rsid w:val="00B22E20"/>
    <w:rsid w:val="00C81BD3"/>
    <w:rsid w:val="00D20CC3"/>
    <w:rsid w:val="00D6559F"/>
    <w:rsid w:val="00DC658C"/>
    <w:rsid w:val="00DD2C1E"/>
    <w:rsid w:val="00DF5478"/>
    <w:rsid w:val="00E5347E"/>
    <w:rsid w:val="00E850A9"/>
    <w:rsid w:val="00EE7F54"/>
    <w:rsid w:val="00EF153E"/>
    <w:rsid w:val="00EF215D"/>
    <w:rsid w:val="00F50AC5"/>
    <w:rsid w:val="00F91C07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B7EDD4"/>
  <w15:docId w15:val="{8E8EB0E5-FDD9-4512-8E4C-0515910C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22E2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E7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0">
    <w:name w:val="sec0"/>
    <w:basedOn w:val="a"/>
    <w:rsid w:val="00EE7F54"/>
    <w:pPr>
      <w:widowControl/>
      <w:spacing w:line="336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1">
    <w:name w:val="sec1"/>
    <w:basedOn w:val="a"/>
    <w:rsid w:val="00EE7F54"/>
    <w:pPr>
      <w:widowControl/>
      <w:spacing w:line="336" w:lineRule="atLeast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32">
    <w:name w:val="sec3_2"/>
    <w:basedOn w:val="a"/>
    <w:rsid w:val="00EE7F54"/>
    <w:pPr>
      <w:widowControl/>
      <w:spacing w:before="240" w:line="336" w:lineRule="atLeast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ndent">
    <w:name w:val="detailindent"/>
    <w:basedOn w:val="a"/>
    <w:rsid w:val="00EE7F54"/>
    <w:pPr>
      <w:widowControl/>
      <w:spacing w:line="336" w:lineRule="atLeast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name">
    <w:name w:val="titlename"/>
    <w:basedOn w:val="a"/>
    <w:rsid w:val="00EE7F54"/>
    <w:pPr>
      <w:widowControl/>
      <w:spacing w:line="336" w:lineRule="atLeast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epindent1">
    <w:name w:val="stepindent1"/>
    <w:basedOn w:val="a"/>
    <w:rsid w:val="00EE7F54"/>
    <w:pPr>
      <w:widowControl/>
      <w:spacing w:line="336" w:lineRule="atLeast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rsid w:val="00121B5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21B5B"/>
  </w:style>
  <w:style w:type="paragraph" w:styleId="a5">
    <w:name w:val="header"/>
    <w:basedOn w:val="a"/>
    <w:link w:val="a6"/>
    <w:uiPriority w:val="99"/>
    <w:unhideWhenUsed/>
    <w:rsid w:val="0014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61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3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4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51B8-1915-4FD6-B336-2CE4B116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議案第○号</vt:lpstr>
    </vt:vector>
  </TitlesOfParts>
  <Company>彦根市役所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巧</cp:lastModifiedBy>
  <cp:revision>14</cp:revision>
  <cp:lastPrinted>2016-01-25T03:50:00Z</cp:lastPrinted>
  <dcterms:created xsi:type="dcterms:W3CDTF">2015-11-25T07:19:00Z</dcterms:created>
  <dcterms:modified xsi:type="dcterms:W3CDTF">2021-06-17T00:06:00Z</dcterms:modified>
</cp:coreProperties>
</file>