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553AC" w14:textId="64B4EB6A" w:rsidR="00555C10" w:rsidRPr="009E4B32" w:rsidRDefault="00555C10">
      <w:pPr>
        <w:overflowPunct w:val="0"/>
        <w:rPr>
          <w:rFonts w:ascii="ＭＳ 明朝" w:hAnsi="ＭＳ 明朝"/>
        </w:rPr>
      </w:pPr>
      <w:r w:rsidRPr="009E4B32">
        <w:rPr>
          <w:rFonts w:ascii="ＭＳ 明朝" w:hAnsi="ＭＳ 明朝" w:hint="eastAsia"/>
        </w:rPr>
        <w:t>彦根市選挙管理委員会告示第</w:t>
      </w:r>
      <w:r w:rsidR="00D834FD" w:rsidRPr="00171D5D">
        <w:rPr>
          <w:rFonts w:ascii="ＭＳ 明朝" w:hAnsi="ＭＳ 明朝" w:hint="eastAsia"/>
        </w:rPr>
        <w:t>56</w:t>
      </w:r>
      <w:r w:rsidRPr="009E4B32">
        <w:rPr>
          <w:rFonts w:ascii="ＭＳ 明朝" w:hAnsi="ＭＳ 明朝" w:hint="eastAsia"/>
        </w:rPr>
        <w:t>号</w:t>
      </w:r>
    </w:p>
    <w:p w14:paraId="3BE7E7FE" w14:textId="77777777" w:rsidR="00744909" w:rsidRPr="003E7658" w:rsidRDefault="00555C10" w:rsidP="00744909">
      <w:pPr>
        <w:wordWrap w:val="0"/>
        <w:spacing w:line="474" w:lineRule="atLeast"/>
        <w:jc w:val="left"/>
        <w:rPr>
          <w:rFonts w:ascii="ＭＳ 明朝" w:hAnsi="ＭＳ 明朝"/>
        </w:rPr>
      </w:pPr>
      <w:r w:rsidRPr="003E7658">
        <w:rPr>
          <w:rFonts w:ascii="ＭＳ 明朝" w:hAnsi="ＭＳ 明朝"/>
        </w:rPr>
        <w:t xml:space="preserve">　</w:t>
      </w:r>
      <w:r w:rsidR="00D52EEE" w:rsidRPr="003E7658">
        <w:rPr>
          <w:rFonts w:ascii="ＭＳ 明朝" w:hAnsi="ＭＳ 明朝" w:hint="eastAsia"/>
        </w:rPr>
        <w:t>公職選挙法(昭和25年法律第100号)第192条第1項の規定により、</w:t>
      </w:r>
      <w:r w:rsidR="009662D5">
        <w:rPr>
          <w:rFonts w:ascii="ＭＳ 明朝" w:hAnsi="ＭＳ 明朝" w:hint="eastAsia"/>
        </w:rPr>
        <w:t>令和5</w:t>
      </w:r>
      <w:r w:rsidRPr="003E7658">
        <w:rPr>
          <w:rFonts w:ascii="ＭＳ 明朝" w:hAnsi="ＭＳ 明朝"/>
        </w:rPr>
        <w:t>年</w:t>
      </w:r>
      <w:r w:rsidR="00744909" w:rsidRPr="003E7658">
        <w:rPr>
          <w:rFonts w:ascii="ＭＳ 明朝" w:hAnsi="ＭＳ 明朝" w:hint="eastAsia"/>
        </w:rPr>
        <w:t>4</w:t>
      </w:r>
      <w:r w:rsidRPr="003E7658">
        <w:rPr>
          <w:rFonts w:ascii="ＭＳ 明朝" w:hAnsi="ＭＳ 明朝"/>
        </w:rPr>
        <w:t>月</w:t>
      </w:r>
      <w:r w:rsidR="009662D5">
        <w:rPr>
          <w:rFonts w:ascii="ＭＳ 明朝" w:hAnsi="ＭＳ 明朝" w:hint="eastAsia"/>
        </w:rPr>
        <w:t>23</w:t>
      </w:r>
      <w:r w:rsidRPr="003E7658">
        <w:rPr>
          <w:rFonts w:ascii="ＭＳ 明朝" w:hAnsi="ＭＳ 明朝"/>
        </w:rPr>
        <w:t>日執行の</w:t>
      </w:r>
      <w:r w:rsidR="00D52EEE" w:rsidRPr="003E7658">
        <w:rPr>
          <w:rFonts w:ascii="ＭＳ 明朝" w:hAnsi="ＭＳ 明朝" w:hint="eastAsia"/>
        </w:rPr>
        <w:t>彦根市議会議員一般選挙</w:t>
      </w:r>
      <w:r w:rsidRPr="003E7658">
        <w:rPr>
          <w:rFonts w:ascii="ＭＳ 明朝" w:hAnsi="ＭＳ 明朝"/>
        </w:rPr>
        <w:t>に</w:t>
      </w:r>
      <w:r w:rsidR="00744909" w:rsidRPr="003E7658">
        <w:rPr>
          <w:rFonts w:ascii="ＭＳ 明朝" w:hAnsi="ＭＳ 明朝" w:hint="eastAsia"/>
        </w:rPr>
        <w:t>おける同法第189条の規定による公職の候補者の選挙運動に関する収入および支出の報告書の要旨を次のとおり公表する。</w:t>
      </w:r>
    </w:p>
    <w:p w14:paraId="4ABBD470" w14:textId="403C106D" w:rsidR="00555C10" w:rsidRPr="003E7658" w:rsidRDefault="00555C10">
      <w:pPr>
        <w:wordWrap w:val="0"/>
        <w:spacing w:line="474" w:lineRule="atLeast"/>
        <w:jc w:val="left"/>
        <w:rPr>
          <w:rFonts w:ascii="ＭＳ 明朝" w:hAnsi="ＭＳ 明朝"/>
        </w:rPr>
      </w:pPr>
      <w:r w:rsidRPr="003E7658">
        <w:rPr>
          <w:rFonts w:ascii="ＭＳ 明朝" w:hAnsi="ＭＳ 明朝"/>
          <w:color w:val="FF0000"/>
        </w:rPr>
        <w:t xml:space="preserve">　</w:t>
      </w:r>
      <w:r w:rsidR="003E3567" w:rsidRPr="003E7658">
        <w:rPr>
          <w:rFonts w:ascii="ＭＳ 明朝" w:hAnsi="ＭＳ 明朝" w:hint="eastAsia"/>
          <w:color w:val="FF0000"/>
        </w:rPr>
        <w:t xml:space="preserve">　</w:t>
      </w:r>
      <w:r w:rsidR="00D52EEE" w:rsidRPr="003E7658">
        <w:rPr>
          <w:rFonts w:ascii="ＭＳ 明朝" w:hAnsi="ＭＳ 明朝" w:hint="eastAsia"/>
        </w:rPr>
        <w:t>令和</w:t>
      </w:r>
      <w:r w:rsidR="009662D5">
        <w:rPr>
          <w:rFonts w:ascii="ＭＳ 明朝" w:hAnsi="ＭＳ 明朝" w:hint="eastAsia"/>
        </w:rPr>
        <w:t>5</w:t>
      </w:r>
      <w:r w:rsidR="00D52EEE" w:rsidRPr="003E7658">
        <w:rPr>
          <w:rFonts w:ascii="ＭＳ 明朝" w:hAnsi="ＭＳ 明朝" w:hint="eastAsia"/>
        </w:rPr>
        <w:t>年</w:t>
      </w:r>
      <w:r w:rsidR="00D0359A">
        <w:rPr>
          <w:rFonts w:ascii="ＭＳ 明朝" w:hAnsi="ＭＳ 明朝" w:hint="eastAsia"/>
        </w:rPr>
        <w:t>7</w:t>
      </w:r>
      <w:r w:rsidR="00D52EEE" w:rsidRPr="003E7658">
        <w:rPr>
          <w:rFonts w:ascii="ＭＳ 明朝" w:hAnsi="ＭＳ 明朝" w:hint="eastAsia"/>
        </w:rPr>
        <w:t>月</w:t>
      </w:r>
      <w:r w:rsidR="00D0359A">
        <w:rPr>
          <w:rFonts w:ascii="ＭＳ 明朝" w:hAnsi="ＭＳ 明朝" w:hint="eastAsia"/>
        </w:rPr>
        <w:t>12</w:t>
      </w:r>
      <w:r w:rsidRPr="003E7658">
        <w:rPr>
          <w:rFonts w:ascii="ＭＳ 明朝" w:hAnsi="ＭＳ 明朝"/>
        </w:rPr>
        <w:t>日</w:t>
      </w:r>
    </w:p>
    <w:p w14:paraId="22D1AC5F" w14:textId="77777777" w:rsidR="00555C10" w:rsidRPr="003E7658" w:rsidRDefault="00555C10">
      <w:pPr>
        <w:wordWrap w:val="0"/>
        <w:spacing w:line="474" w:lineRule="atLeast"/>
        <w:jc w:val="left"/>
        <w:rPr>
          <w:rFonts w:ascii="ＭＳ 明朝" w:hAnsi="ＭＳ 明朝"/>
        </w:rPr>
      </w:pPr>
      <w:r w:rsidRPr="003E7658">
        <w:rPr>
          <w:rFonts w:ascii="ＭＳ 明朝" w:hAnsi="ＭＳ 明朝"/>
        </w:rPr>
        <w:t xml:space="preserve">　　　　　　　　　　　　　　　　　　　　　　　　　　　　彦根市選挙管理委員会</w:t>
      </w:r>
    </w:p>
    <w:p w14:paraId="60CE90A0" w14:textId="36985679" w:rsidR="00555C10" w:rsidRPr="00D0359A" w:rsidRDefault="00555C10" w:rsidP="00171D5D">
      <w:pPr>
        <w:wordWrap w:val="0"/>
        <w:spacing w:line="474" w:lineRule="atLeast"/>
        <w:ind w:rightChars="200" w:right="435"/>
        <w:jc w:val="left"/>
        <w:rPr>
          <w:rFonts w:ascii="ＭＳ 明朝" w:hAnsi="ＭＳ 明朝"/>
          <w:color w:val="000000" w:themeColor="text1"/>
        </w:rPr>
      </w:pPr>
      <w:r w:rsidRPr="003E7658">
        <w:rPr>
          <w:rFonts w:ascii="ＭＳ 明朝" w:hAnsi="ＭＳ 明朝"/>
        </w:rPr>
        <w:t xml:space="preserve">　　　　　　　　　　　　　　　　　　　　　　　　　　　　</w:t>
      </w:r>
      <w:r w:rsidR="00D40391" w:rsidRPr="003E7658">
        <w:rPr>
          <w:rFonts w:ascii="ＭＳ 明朝" w:hAnsi="ＭＳ 明朝" w:hint="eastAsia"/>
        </w:rPr>
        <w:t xml:space="preserve">  </w:t>
      </w:r>
      <w:r w:rsidRPr="00D0359A">
        <w:rPr>
          <w:rFonts w:ascii="ＭＳ 明朝" w:hAnsi="ＭＳ 明朝"/>
          <w:color w:val="000000" w:themeColor="text1"/>
        </w:rPr>
        <w:t>委員長</w:t>
      </w:r>
      <w:r w:rsidR="00D40391" w:rsidRPr="00D0359A">
        <w:rPr>
          <w:rFonts w:ascii="ＭＳ 明朝" w:hAnsi="ＭＳ 明朝" w:hint="eastAsia"/>
          <w:color w:val="000000" w:themeColor="text1"/>
        </w:rPr>
        <w:t xml:space="preserve">　　</w:t>
      </w:r>
      <w:r w:rsidR="009662D5" w:rsidRPr="00D0359A">
        <w:rPr>
          <w:rFonts w:ascii="ＭＳ 明朝" w:hAnsi="ＭＳ 明朝" w:hint="eastAsia"/>
          <w:color w:val="000000" w:themeColor="text1"/>
        </w:rPr>
        <w:t xml:space="preserve">野　瀬　　</w:t>
      </w:r>
      <w:r w:rsidR="00171D5D" w:rsidRPr="00D0359A">
        <w:rPr>
          <w:rFonts w:ascii="ＭＳ 明朝" w:hAnsi="ＭＳ 明朝" w:hint="eastAsia"/>
          <w:color w:val="000000" w:themeColor="text1"/>
        </w:rPr>
        <w:t xml:space="preserve">　</w:t>
      </w:r>
      <w:r w:rsidR="009662D5" w:rsidRPr="00D0359A">
        <w:rPr>
          <w:rFonts w:ascii="ＭＳ 明朝" w:hAnsi="ＭＳ 明朝" w:hint="eastAsia"/>
          <w:color w:val="000000" w:themeColor="text1"/>
        </w:rPr>
        <w:t>毅</w:t>
      </w:r>
    </w:p>
    <w:p w14:paraId="6F8F3B57" w14:textId="77777777" w:rsidR="00803AE3" w:rsidRPr="003E7658" w:rsidRDefault="00803AE3">
      <w:pPr>
        <w:wordWrap w:val="0"/>
        <w:spacing w:line="474" w:lineRule="atLeast"/>
        <w:jc w:val="left"/>
        <w:rPr>
          <w:rFonts w:ascii="ＭＳ 明朝" w:hAnsi="ＭＳ 明朝"/>
        </w:rPr>
      </w:pPr>
    </w:p>
    <w:p w14:paraId="64E4640D" w14:textId="77777777" w:rsidR="003E3567" w:rsidRPr="003E7658" w:rsidRDefault="00744909" w:rsidP="00744909">
      <w:pPr>
        <w:rPr>
          <w:rFonts w:ascii="ＭＳ 明朝" w:hAnsi="ＭＳ 明朝"/>
        </w:rPr>
      </w:pPr>
      <w:r w:rsidRPr="003E7658">
        <w:rPr>
          <w:rFonts w:ascii="ＭＳ 明朝" w:hAnsi="ＭＳ 明朝" w:hint="eastAsia"/>
        </w:rPr>
        <w:t>1</w:t>
      </w:r>
      <w:r w:rsidR="00D40391" w:rsidRPr="003E7658">
        <w:rPr>
          <w:rFonts w:ascii="ＭＳ 明朝" w:hAnsi="ＭＳ 明朝" w:hint="eastAsia"/>
        </w:rPr>
        <w:t xml:space="preserve">　</w:t>
      </w:r>
      <w:r w:rsidRPr="003E7658">
        <w:rPr>
          <w:rFonts w:ascii="ＭＳ 明朝" w:hAnsi="ＭＳ 明朝" w:hint="eastAsia"/>
        </w:rPr>
        <w:t>選挙の種類</w:t>
      </w:r>
    </w:p>
    <w:p w14:paraId="28DF32D9" w14:textId="77777777" w:rsidR="00744909" w:rsidRPr="003E7658" w:rsidRDefault="009662D5" w:rsidP="003E7658">
      <w:pPr>
        <w:ind w:firstLineChars="200" w:firstLine="435"/>
        <w:rPr>
          <w:rFonts w:ascii="ＭＳ 明朝" w:hAnsi="ＭＳ 明朝"/>
        </w:rPr>
      </w:pPr>
      <w:r>
        <w:rPr>
          <w:rFonts w:ascii="ＭＳ 明朝" w:hAnsi="ＭＳ 明朝" w:hint="eastAsia"/>
        </w:rPr>
        <w:t>令和5</w:t>
      </w:r>
      <w:r w:rsidR="00D52EEE" w:rsidRPr="003E7658">
        <w:rPr>
          <w:rFonts w:ascii="ＭＳ 明朝" w:hAnsi="ＭＳ 明朝" w:hint="eastAsia"/>
        </w:rPr>
        <w:t>年4月</w:t>
      </w:r>
      <w:r>
        <w:rPr>
          <w:rFonts w:ascii="ＭＳ 明朝" w:hAnsi="ＭＳ 明朝" w:hint="eastAsia"/>
        </w:rPr>
        <w:t>23</w:t>
      </w:r>
      <w:r w:rsidR="00D52EEE" w:rsidRPr="003E7658">
        <w:rPr>
          <w:rFonts w:ascii="ＭＳ 明朝" w:hAnsi="ＭＳ 明朝" w:hint="eastAsia"/>
        </w:rPr>
        <w:t>日執行彦根市議会議員一般選挙</w:t>
      </w:r>
    </w:p>
    <w:p w14:paraId="15AE666F" w14:textId="77777777" w:rsidR="00744909" w:rsidRPr="003E7658" w:rsidRDefault="004D4470" w:rsidP="004D4470">
      <w:pPr>
        <w:rPr>
          <w:rFonts w:ascii="ＭＳ 明朝" w:hAnsi="ＭＳ 明朝"/>
        </w:rPr>
      </w:pPr>
      <w:r w:rsidRPr="003E7658">
        <w:rPr>
          <w:rFonts w:ascii="ＭＳ 明朝" w:hAnsi="ＭＳ 明朝" w:hint="eastAsia"/>
        </w:rPr>
        <w:t xml:space="preserve">2　</w:t>
      </w:r>
      <w:r w:rsidR="00744909" w:rsidRPr="003E7658">
        <w:rPr>
          <w:rFonts w:ascii="ＭＳ 明朝" w:hAnsi="ＭＳ 明朝" w:hint="eastAsia"/>
        </w:rPr>
        <w:t>公職選挙法の規定による選挙運動に関する支出の金額の制限額</w:t>
      </w:r>
      <w:r w:rsidR="0037427C" w:rsidRPr="003E7658">
        <w:rPr>
          <w:rFonts w:ascii="ＭＳ 明朝" w:hAnsi="ＭＳ 明朝" w:hint="eastAsia"/>
        </w:rPr>
        <w:t>(</w:t>
      </w:r>
      <w:r w:rsidR="00744909" w:rsidRPr="003E7658">
        <w:rPr>
          <w:rFonts w:ascii="ＭＳ 明朝" w:hAnsi="ＭＳ 明朝" w:hint="eastAsia"/>
        </w:rPr>
        <w:t>法定</w:t>
      </w:r>
      <w:r w:rsidR="00620B34" w:rsidRPr="003E7658">
        <w:rPr>
          <w:rFonts w:ascii="ＭＳ 明朝" w:hAnsi="ＭＳ 明朝" w:hint="eastAsia"/>
        </w:rPr>
        <w:t>選挙運動費用額</w:t>
      </w:r>
      <w:r w:rsidR="0037427C" w:rsidRPr="003E7658">
        <w:rPr>
          <w:rFonts w:ascii="ＭＳ 明朝" w:hAnsi="ＭＳ 明朝" w:hint="eastAsia"/>
        </w:rPr>
        <w:t>)</w:t>
      </w:r>
    </w:p>
    <w:p w14:paraId="5E9C5B42" w14:textId="77777777" w:rsidR="00620B34" w:rsidRPr="003E7658" w:rsidRDefault="009662D5" w:rsidP="003E7658">
      <w:pPr>
        <w:ind w:firstLineChars="200" w:firstLine="435"/>
        <w:rPr>
          <w:rFonts w:ascii="ＭＳ 明朝" w:hAnsi="ＭＳ 明朝"/>
        </w:rPr>
      </w:pPr>
      <w:r>
        <w:rPr>
          <w:rFonts w:ascii="ＭＳ 明朝" w:hAnsi="ＭＳ 明朝" w:hint="eastAsia"/>
        </w:rPr>
        <w:t>4,109,000</w:t>
      </w:r>
      <w:r w:rsidR="00620B34" w:rsidRPr="003E7658">
        <w:rPr>
          <w:rFonts w:ascii="ＭＳ 明朝" w:hAnsi="ＭＳ 明朝" w:hint="eastAsia"/>
        </w:rPr>
        <w:t>円</w:t>
      </w:r>
    </w:p>
    <w:p w14:paraId="2F65CFE4" w14:textId="77777777" w:rsidR="003E3567" w:rsidRPr="003E7658" w:rsidRDefault="00744909">
      <w:pPr>
        <w:rPr>
          <w:rFonts w:ascii="ＭＳ 明朝" w:hAnsi="ＭＳ 明朝"/>
        </w:rPr>
      </w:pPr>
      <w:bookmarkStart w:id="0" w:name="_GoBack"/>
      <w:r w:rsidRPr="003E7658">
        <w:rPr>
          <w:rFonts w:ascii="ＭＳ 明朝" w:hAnsi="ＭＳ 明朝" w:hint="eastAsia"/>
        </w:rPr>
        <w:t>3</w:t>
      </w:r>
      <w:r w:rsidR="003E3567" w:rsidRPr="003E7658">
        <w:rPr>
          <w:rFonts w:ascii="ＭＳ 明朝" w:hAnsi="ＭＳ 明朝" w:hint="eastAsia"/>
        </w:rPr>
        <w:t xml:space="preserve">　報告書要旨</w:t>
      </w:r>
    </w:p>
    <w:bookmarkEnd w:id="0"/>
    <w:p w14:paraId="6FE51A4B" w14:textId="77777777" w:rsidR="00A0296B" w:rsidRPr="003E7658" w:rsidRDefault="00A94B0A" w:rsidP="003E7658">
      <w:pPr>
        <w:ind w:firstLineChars="200" w:firstLine="435"/>
        <w:rPr>
          <w:rFonts w:ascii="ＭＳ 明朝" w:hAnsi="ＭＳ 明朝"/>
        </w:rPr>
      </w:pPr>
      <w:r w:rsidRPr="003E7658">
        <w:rPr>
          <w:rFonts w:ascii="ＭＳ 明朝" w:hAnsi="ＭＳ 明朝" w:hint="eastAsia"/>
        </w:rPr>
        <w:t>別紙のとおり</w:t>
      </w:r>
    </w:p>
    <w:sectPr w:rsidR="00A0296B" w:rsidRPr="003E7658">
      <w:pgSz w:w="11906" w:h="16838" w:code="9"/>
      <w:pgMar w:top="1134" w:right="1134" w:bottom="1134" w:left="1418" w:header="851" w:footer="992" w:gutter="0"/>
      <w:cols w:space="425"/>
      <w:docGrid w:type="linesAndChars" w:linePitch="470"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3FF36" w14:textId="77777777" w:rsidR="00376046" w:rsidRDefault="00376046" w:rsidP="0067673C">
      <w:r>
        <w:separator/>
      </w:r>
    </w:p>
  </w:endnote>
  <w:endnote w:type="continuationSeparator" w:id="0">
    <w:p w14:paraId="121649B0" w14:textId="77777777" w:rsidR="00376046" w:rsidRDefault="00376046" w:rsidP="0067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E9F7D" w14:textId="77777777" w:rsidR="00376046" w:rsidRDefault="00376046" w:rsidP="0067673C">
      <w:r>
        <w:separator/>
      </w:r>
    </w:p>
  </w:footnote>
  <w:footnote w:type="continuationSeparator" w:id="0">
    <w:p w14:paraId="7240DA32" w14:textId="77777777" w:rsidR="00376046" w:rsidRDefault="00376046" w:rsidP="00676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E12D4"/>
    <w:multiLevelType w:val="hybridMultilevel"/>
    <w:tmpl w:val="26B06FF8"/>
    <w:lvl w:ilvl="0" w:tplc="A5D675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8"/>
  <w:drawingGridVerticalSpacing w:val="235"/>
  <w:displayVerticalDrawingGridEvery w:val="2"/>
  <w:noPunctuationKerning/>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BF"/>
    <w:rsid w:val="00022B9C"/>
    <w:rsid w:val="000A4E87"/>
    <w:rsid w:val="00171D5D"/>
    <w:rsid w:val="001B0269"/>
    <w:rsid w:val="002232AE"/>
    <w:rsid w:val="0037427C"/>
    <w:rsid w:val="00376046"/>
    <w:rsid w:val="00377730"/>
    <w:rsid w:val="003E3567"/>
    <w:rsid w:val="003E7658"/>
    <w:rsid w:val="00485801"/>
    <w:rsid w:val="004D4470"/>
    <w:rsid w:val="00555C10"/>
    <w:rsid w:val="00564F8F"/>
    <w:rsid w:val="005F3138"/>
    <w:rsid w:val="00620B34"/>
    <w:rsid w:val="00626778"/>
    <w:rsid w:val="006633BC"/>
    <w:rsid w:val="0067673C"/>
    <w:rsid w:val="00744909"/>
    <w:rsid w:val="007B0B56"/>
    <w:rsid w:val="00803AE3"/>
    <w:rsid w:val="00897C80"/>
    <w:rsid w:val="00913F36"/>
    <w:rsid w:val="0093187A"/>
    <w:rsid w:val="009662D5"/>
    <w:rsid w:val="009E4B32"/>
    <w:rsid w:val="00A0296B"/>
    <w:rsid w:val="00A94B0A"/>
    <w:rsid w:val="00AC2CF3"/>
    <w:rsid w:val="00B01F90"/>
    <w:rsid w:val="00B552DC"/>
    <w:rsid w:val="00BF45B8"/>
    <w:rsid w:val="00D0359A"/>
    <w:rsid w:val="00D40391"/>
    <w:rsid w:val="00D52EEE"/>
    <w:rsid w:val="00D7615D"/>
    <w:rsid w:val="00D834FD"/>
    <w:rsid w:val="00DB3921"/>
    <w:rsid w:val="00E6438B"/>
    <w:rsid w:val="00E82A48"/>
    <w:rsid w:val="00EF246B"/>
    <w:rsid w:val="00F40F8A"/>
    <w:rsid w:val="00F67DBF"/>
    <w:rsid w:val="00FA2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B1A5ED9"/>
  <w15:docId w15:val="{B8862D14-86CB-4670-A3F1-906C141A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F67DBF"/>
    <w:rPr>
      <w:rFonts w:ascii="Arial" w:eastAsia="ＭＳ ゴシック" w:hAnsi="Arial"/>
      <w:sz w:val="18"/>
      <w:szCs w:val="18"/>
    </w:rPr>
  </w:style>
  <w:style w:type="paragraph" w:styleId="a6">
    <w:name w:val="Date"/>
    <w:basedOn w:val="a"/>
    <w:next w:val="a"/>
    <w:rsid w:val="00EF246B"/>
  </w:style>
  <w:style w:type="paragraph" w:styleId="a7">
    <w:name w:val="header"/>
    <w:basedOn w:val="a"/>
    <w:link w:val="a8"/>
    <w:rsid w:val="0067673C"/>
    <w:pPr>
      <w:tabs>
        <w:tab w:val="center" w:pos="4252"/>
        <w:tab w:val="right" w:pos="8504"/>
      </w:tabs>
      <w:snapToGrid w:val="0"/>
    </w:pPr>
  </w:style>
  <w:style w:type="character" w:customStyle="1" w:styleId="a8">
    <w:name w:val="ヘッダー (文字)"/>
    <w:link w:val="a7"/>
    <w:rsid w:val="0067673C"/>
    <w:rPr>
      <w:kern w:val="2"/>
      <w:sz w:val="21"/>
    </w:rPr>
  </w:style>
  <w:style w:type="paragraph" w:styleId="a9">
    <w:name w:val="footer"/>
    <w:basedOn w:val="a"/>
    <w:link w:val="aa"/>
    <w:rsid w:val="0067673C"/>
    <w:pPr>
      <w:tabs>
        <w:tab w:val="center" w:pos="4252"/>
        <w:tab w:val="right" w:pos="8504"/>
      </w:tabs>
      <w:snapToGrid w:val="0"/>
    </w:pPr>
  </w:style>
  <w:style w:type="character" w:customStyle="1" w:styleId="aa">
    <w:name w:val="フッター (文字)"/>
    <w:link w:val="a9"/>
    <w:rsid w:val="0067673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861;&#35215;&#25991;&#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法規文書</Template>
  <TotalTime>18</TotalTime>
  <Pages>1</Pages>
  <Words>226</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彦根市告示第　　号</vt:lpstr>
      <vt:lpstr>彦根市告示第　　号</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彦根市告示第　　号</dc:title>
  <dc:creator>情報管理係</dc:creator>
  <cp:lastModifiedBy>白井 秀典</cp:lastModifiedBy>
  <cp:revision>12</cp:revision>
  <cp:lastPrinted>2020-04-06T07:14:00Z</cp:lastPrinted>
  <dcterms:created xsi:type="dcterms:W3CDTF">2019-02-18T06:59:00Z</dcterms:created>
  <dcterms:modified xsi:type="dcterms:W3CDTF">2023-07-12T00:29:00Z</dcterms:modified>
</cp:coreProperties>
</file>