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FB" w:rsidRPr="001B5DF0" w:rsidRDefault="001B5DF0">
      <w:pPr>
        <w:rPr>
          <w:rFonts w:ascii="ＭＳ 明朝" w:hAnsi="ＭＳ 明朝"/>
          <w:sz w:val="22"/>
          <w:szCs w:val="22"/>
        </w:rPr>
      </w:pPr>
      <w:r w:rsidRPr="001B5DF0">
        <w:rPr>
          <w:rFonts w:ascii="ＭＳ 明朝" w:hAnsi="ＭＳ 明朝" w:hint="eastAsia"/>
          <w:sz w:val="22"/>
          <w:szCs w:val="22"/>
        </w:rPr>
        <w:t>様式第</w:t>
      </w:r>
      <w:r w:rsidR="001E7BE5">
        <w:rPr>
          <w:rFonts w:ascii="ＭＳ 明朝" w:hAnsi="ＭＳ 明朝" w:hint="eastAsia"/>
          <w:sz w:val="22"/>
          <w:szCs w:val="22"/>
        </w:rPr>
        <w:t>5</w:t>
      </w:r>
      <w:r w:rsidRPr="001B5DF0">
        <w:rPr>
          <w:rFonts w:ascii="ＭＳ 明朝" w:hAnsi="ＭＳ 明朝" w:hint="eastAsia"/>
          <w:sz w:val="22"/>
          <w:szCs w:val="22"/>
        </w:rPr>
        <w:t>号</w:t>
      </w:r>
      <w:r w:rsidR="00447B2E">
        <w:rPr>
          <w:rFonts w:ascii="ＭＳ 明朝" w:hAnsi="ＭＳ 明朝" w:hint="eastAsia"/>
          <w:sz w:val="22"/>
          <w:szCs w:val="22"/>
        </w:rPr>
        <w:t>（第</w:t>
      </w:r>
      <w:r w:rsidR="00E00484">
        <w:rPr>
          <w:rFonts w:ascii="ＭＳ 明朝" w:hAnsi="ＭＳ 明朝" w:hint="eastAsia"/>
          <w:sz w:val="22"/>
          <w:szCs w:val="22"/>
        </w:rPr>
        <w:t>4</w:t>
      </w:r>
      <w:r w:rsidR="00447B2E">
        <w:rPr>
          <w:rFonts w:ascii="ＭＳ 明朝" w:hAnsi="ＭＳ 明朝" w:hint="eastAsia"/>
          <w:sz w:val="22"/>
          <w:szCs w:val="22"/>
        </w:rPr>
        <w:t>条関係）</w:t>
      </w:r>
    </w:p>
    <w:p w:rsidR="00881CFB" w:rsidRDefault="000817A8">
      <w:pPr>
        <w:jc w:val="center"/>
        <w:rPr>
          <w:sz w:val="40"/>
        </w:rPr>
      </w:pPr>
      <w:bookmarkStart w:id="0" w:name="_GoBack"/>
      <w:r>
        <w:rPr>
          <w:rFonts w:hint="eastAsia"/>
          <w:sz w:val="40"/>
        </w:rPr>
        <w:t>応急手当</w:t>
      </w:r>
      <w:r w:rsidR="00447B2E">
        <w:rPr>
          <w:rFonts w:hint="eastAsia"/>
          <w:sz w:val="40"/>
        </w:rPr>
        <w:t>講習</w:t>
      </w:r>
      <w:r w:rsidR="00E00484">
        <w:rPr>
          <w:rFonts w:hint="eastAsia"/>
          <w:sz w:val="40"/>
        </w:rPr>
        <w:t>受講</w:t>
      </w:r>
      <w:r w:rsidR="00021444">
        <w:rPr>
          <w:rFonts w:hint="eastAsia"/>
          <w:sz w:val="40"/>
        </w:rPr>
        <w:t>者</w:t>
      </w:r>
      <w:r>
        <w:rPr>
          <w:rFonts w:hint="eastAsia"/>
          <w:sz w:val="40"/>
        </w:rPr>
        <w:t>名簿</w:t>
      </w:r>
    </w:p>
    <w:bookmarkEnd w:id="0"/>
    <w:p w:rsidR="00881CFB" w:rsidRPr="001B5DF0" w:rsidRDefault="00881CFB">
      <w:pPr>
        <w:rPr>
          <w:rFonts w:ascii="ＭＳ 明朝" w:hAnsi="ＭＳ 明朝"/>
          <w:sz w:val="24"/>
          <w:u w:val="single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　　　　</w:t>
      </w:r>
      <w:r w:rsidRPr="001B5DF0">
        <w:rPr>
          <w:rFonts w:ascii="ＭＳ 明朝" w:hAnsi="ＭＳ 明朝" w:hint="eastAsia"/>
          <w:sz w:val="24"/>
          <w:u w:val="single"/>
        </w:rPr>
        <w:t xml:space="preserve">団体名　　　　　　　　　　　　</w:t>
      </w:r>
    </w:p>
    <w:tbl>
      <w:tblPr>
        <w:tblW w:w="0" w:type="auto"/>
        <w:tblInd w:w="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3573"/>
        <w:gridCol w:w="2791"/>
        <w:gridCol w:w="2976"/>
      </w:tblGrid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jc w:val="center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111454">
            <w:pPr>
              <w:jc w:val="center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111454" w:rsidRPr="001B5DF0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11454" w:rsidRPr="001B5DF0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="000517C7" w:rsidRPr="001B5DF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5DF0">
              <w:rPr>
                <w:rFonts w:ascii="ＭＳ 明朝" w:hAnsi="ＭＳ 明朝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111454" w:rsidRPr="001B5DF0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11454" w:rsidRPr="001B5DF0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7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jc w:val="center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>過去の受講状況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5C5169">
            <w:pPr>
              <w:jc w:val="center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17C7" w:rsidRPr="001B5DF0" w:rsidTr="00EF1504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7" w:rsidRPr="001B5DF0" w:rsidRDefault="00051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7C7" w:rsidRPr="001B5DF0" w:rsidRDefault="000517C7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11454" w:rsidRPr="001B5DF0" w:rsidTr="00EF1504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54" w:rsidRPr="001B5DF0" w:rsidRDefault="001114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54" w:rsidRPr="001B5DF0" w:rsidRDefault="00111454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54" w:rsidRPr="001B5DF0" w:rsidRDefault="001114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4" w:rsidRPr="001B5DF0" w:rsidRDefault="00111454">
            <w:pPr>
              <w:ind w:left="-213"/>
              <w:rPr>
                <w:rFonts w:ascii="ＭＳ 明朝" w:hAnsi="ＭＳ 明朝"/>
                <w:sz w:val="24"/>
              </w:rPr>
            </w:pPr>
            <w:r w:rsidRPr="001B5DF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11454" w:rsidRPr="001B5DF0" w:rsidTr="00EF1504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454" w:rsidRPr="001B5DF0" w:rsidRDefault="001114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454" w:rsidRPr="001B5DF0" w:rsidRDefault="00111454" w:rsidP="00111454">
            <w:pPr>
              <w:ind w:left="-213"/>
              <w:rPr>
                <w:rFonts w:ascii="ＭＳ 明朝" w:hAnsi="ＭＳ 明朝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454" w:rsidRPr="001B5DF0" w:rsidRDefault="001114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454" w:rsidRPr="001B5DF0" w:rsidRDefault="00111454" w:rsidP="00111454">
            <w:pPr>
              <w:ind w:left="-213"/>
              <w:rPr>
                <w:rFonts w:ascii="ＭＳ 明朝" w:hAnsi="ＭＳ 明朝"/>
                <w:sz w:val="24"/>
              </w:rPr>
            </w:pPr>
          </w:p>
        </w:tc>
      </w:tr>
    </w:tbl>
    <w:p w:rsidR="001B0BBD" w:rsidRPr="001B5DF0" w:rsidRDefault="001B0BBD" w:rsidP="001B0BBD">
      <w:pPr>
        <w:jc w:val="left"/>
        <w:rPr>
          <w:rFonts w:ascii="ＭＳ 明朝" w:hAnsi="ＭＳ 明朝"/>
        </w:rPr>
      </w:pPr>
    </w:p>
    <w:p w:rsidR="000D39A3" w:rsidRDefault="00E00484" w:rsidP="000D39A3">
      <w:pPr>
        <w:numPr>
          <w:ilvl w:val="0"/>
          <w:numId w:val="3"/>
        </w:num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実技救命講習を受講する場合は、備考</w:t>
      </w:r>
      <w:r w:rsidR="000D39A3">
        <w:rPr>
          <w:rFonts w:ascii="ＭＳ 明朝" w:hAnsi="ＭＳ 明朝" w:hint="eastAsia"/>
        </w:rPr>
        <w:t>欄</w:t>
      </w:r>
      <w:r>
        <w:rPr>
          <w:rFonts w:ascii="ＭＳ 明朝" w:hAnsi="ＭＳ 明朝" w:hint="eastAsia"/>
        </w:rPr>
        <w:t>に</w:t>
      </w:r>
      <w:r w:rsidR="0010744E">
        <w:rPr>
          <w:rFonts w:ascii="ＭＳ 明朝" w:hAnsi="ＭＳ 明朝" w:hint="eastAsia"/>
        </w:rPr>
        <w:t>応急手当ＷＥＢ講習</w:t>
      </w:r>
      <w:r>
        <w:rPr>
          <w:rFonts w:ascii="ＭＳ 明朝" w:hAnsi="ＭＳ 明朝" w:hint="eastAsia"/>
        </w:rPr>
        <w:t>の</w:t>
      </w:r>
      <w:r w:rsidR="00EF1504" w:rsidRPr="001B5DF0">
        <w:rPr>
          <w:rFonts w:ascii="ＭＳ 明朝" w:hAnsi="ＭＳ 明朝" w:hint="eastAsia"/>
        </w:rPr>
        <w:t>受講日を</w:t>
      </w:r>
      <w:r>
        <w:rPr>
          <w:rFonts w:ascii="ＭＳ 明朝" w:hAnsi="ＭＳ 明朝" w:hint="eastAsia"/>
        </w:rPr>
        <w:t>記入する</w:t>
      </w:r>
      <w:r w:rsidR="000D39A3">
        <w:rPr>
          <w:rFonts w:ascii="ＭＳ 明朝" w:hAnsi="ＭＳ 明朝" w:hint="eastAsia"/>
        </w:rPr>
        <w:t>こと。</w:t>
      </w:r>
    </w:p>
    <w:sectPr w:rsidR="000D39A3" w:rsidSect="00111454">
      <w:pgSz w:w="11906" w:h="16838" w:code="9"/>
      <w:pgMar w:top="426" w:right="567" w:bottom="340" w:left="1134" w:header="851" w:footer="992" w:gutter="0"/>
      <w:cols w:space="425"/>
      <w:docGrid w:type="linesAndChars" w:linePitch="28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1394"/>
    <w:multiLevelType w:val="hybridMultilevel"/>
    <w:tmpl w:val="FA10F76A"/>
    <w:lvl w:ilvl="0" w:tplc="880002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73FD3"/>
    <w:multiLevelType w:val="hybridMultilevel"/>
    <w:tmpl w:val="5F1A0594"/>
    <w:lvl w:ilvl="0" w:tplc="C22C8C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36B77"/>
    <w:multiLevelType w:val="hybridMultilevel"/>
    <w:tmpl w:val="FD0AEE1A"/>
    <w:lvl w:ilvl="0" w:tplc="573E35D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B"/>
    <w:rsid w:val="00021444"/>
    <w:rsid w:val="000517C7"/>
    <w:rsid w:val="000817A8"/>
    <w:rsid w:val="000D24CB"/>
    <w:rsid w:val="000D39A3"/>
    <w:rsid w:val="0010744E"/>
    <w:rsid w:val="00111454"/>
    <w:rsid w:val="001B0BBD"/>
    <w:rsid w:val="001B5DF0"/>
    <w:rsid w:val="001E7BE5"/>
    <w:rsid w:val="002A5575"/>
    <w:rsid w:val="00447B2E"/>
    <w:rsid w:val="005C5169"/>
    <w:rsid w:val="00881CFB"/>
    <w:rsid w:val="00AA7AE9"/>
    <w:rsid w:val="00D24460"/>
    <w:rsid w:val="00DA2813"/>
    <w:rsid w:val="00DF4296"/>
    <w:rsid w:val="00E00484"/>
    <w:rsid w:val="00E94B8E"/>
    <w:rsid w:val="00EC4A10"/>
    <w:rsid w:val="00E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D811A-66D2-4F7B-85B2-BC28A31B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B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84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彦根市役所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北村 智弥</dc:creator>
  <cp:keywords/>
  <cp:lastModifiedBy>北村 智弥</cp:lastModifiedBy>
  <cp:revision>2</cp:revision>
  <cp:lastPrinted>2012-03-02T04:49:00Z</cp:lastPrinted>
  <dcterms:created xsi:type="dcterms:W3CDTF">2022-06-07T01:29:00Z</dcterms:created>
  <dcterms:modified xsi:type="dcterms:W3CDTF">2022-06-07T01:29:00Z</dcterms:modified>
</cp:coreProperties>
</file>