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C6C21" w14:textId="4B7C5892" w:rsidR="00D837D2" w:rsidRPr="00D837D2" w:rsidRDefault="00D837D2" w:rsidP="00D837D2">
      <w:pPr>
        <w:overflowPunct w:val="0"/>
        <w:ind w:leftChars="100" w:left="218"/>
        <w:rPr>
          <w:rFonts w:ascii="ＭＳ 明朝" w:hAnsi="ＭＳ 明朝"/>
        </w:rPr>
      </w:pPr>
      <w:r w:rsidRPr="00D837D2">
        <w:rPr>
          <w:rFonts w:ascii="ＭＳ 明朝" w:hAnsi="ＭＳ 明朝" w:hint="eastAsia"/>
        </w:rPr>
        <w:t>様式第1号(その1)(第</w:t>
      </w:r>
      <w:r w:rsidR="00E00B5D">
        <w:rPr>
          <w:rFonts w:ascii="ＭＳ 明朝" w:hAnsi="ＭＳ 明朝" w:hint="eastAsia"/>
        </w:rPr>
        <w:t>7</w:t>
      </w:r>
      <w:r w:rsidRPr="00D837D2">
        <w:rPr>
          <w:rFonts w:ascii="ＭＳ 明朝" w:hAnsi="ＭＳ 明朝" w:hint="eastAsia"/>
        </w:rPr>
        <w:t>条関係)</w:t>
      </w:r>
    </w:p>
    <w:p w14:paraId="5F8CFA30" w14:textId="77777777" w:rsidR="00D837D2" w:rsidRPr="00D837D2" w:rsidRDefault="00D837D2" w:rsidP="00D837D2">
      <w:pPr>
        <w:overflowPunct w:val="0"/>
        <w:jc w:val="right"/>
        <w:rPr>
          <w:rFonts w:ascii="ＭＳ 明朝" w:hAnsi="ＭＳ 明朝"/>
        </w:rPr>
      </w:pPr>
      <w:r w:rsidRPr="00D837D2">
        <w:rPr>
          <w:rFonts w:ascii="ＭＳ 明朝" w:hAnsi="ＭＳ 明朝" w:hint="eastAsia"/>
        </w:rPr>
        <w:t xml:space="preserve">　　年　　月　　日</w:t>
      </w:r>
    </w:p>
    <w:p w14:paraId="3E66F93A" w14:textId="77777777" w:rsidR="00D837D2" w:rsidRPr="00D837D2" w:rsidRDefault="00D837D2" w:rsidP="00D837D2">
      <w:pPr>
        <w:overflowPunct w:val="0"/>
        <w:ind w:leftChars="100" w:left="218"/>
        <w:rPr>
          <w:rFonts w:ascii="ＭＳ 明朝" w:hAnsi="ＭＳ 明朝"/>
        </w:rPr>
      </w:pPr>
      <w:r w:rsidRPr="00D837D2">
        <w:rPr>
          <w:rFonts w:ascii="ＭＳ 明朝" w:hAnsi="ＭＳ 明朝" w:hint="eastAsia"/>
        </w:rPr>
        <w:t>彦根市長　　　　　　　　様</w:t>
      </w:r>
    </w:p>
    <w:p w14:paraId="0F73EE3B" w14:textId="77777777" w:rsidR="00D837D2" w:rsidRPr="00D837D2" w:rsidRDefault="00D837D2" w:rsidP="00D837D2">
      <w:pPr>
        <w:overflowPunct w:val="0"/>
        <w:ind w:leftChars="2550" w:left="5547"/>
        <w:rPr>
          <w:rFonts w:ascii="ＭＳ 明朝" w:hAnsi="ＭＳ 明朝"/>
        </w:rPr>
      </w:pPr>
      <w:r w:rsidRPr="00D837D2">
        <w:rPr>
          <w:rFonts w:ascii="ＭＳ 明朝" w:hAnsi="ＭＳ 明朝" w:hint="eastAsia"/>
        </w:rPr>
        <w:t>(申 請 者)</w:t>
      </w:r>
    </w:p>
    <w:p w14:paraId="6D86FDD6" w14:textId="77777777" w:rsidR="00D837D2" w:rsidRPr="00D837D2" w:rsidRDefault="00D837D2" w:rsidP="00D837D2">
      <w:pPr>
        <w:overflowPunct w:val="0"/>
        <w:ind w:leftChars="2600" w:left="5656"/>
        <w:rPr>
          <w:rFonts w:ascii="ＭＳ 明朝" w:hAnsi="ＭＳ 明朝"/>
        </w:rPr>
      </w:pPr>
      <w:r w:rsidRPr="00D837D2">
        <w:rPr>
          <w:rFonts w:ascii="ＭＳ 明朝" w:hAnsi="ＭＳ 明朝" w:hint="eastAsia"/>
        </w:rPr>
        <w:t>住　　所</w:t>
      </w:r>
    </w:p>
    <w:p w14:paraId="6EC4E19E" w14:textId="77777777" w:rsidR="00D837D2" w:rsidRPr="00D837D2" w:rsidRDefault="00D837D2" w:rsidP="00D837D2">
      <w:pPr>
        <w:overflowPunct w:val="0"/>
        <w:ind w:leftChars="2600" w:left="5656"/>
        <w:rPr>
          <w:rFonts w:ascii="ＭＳ 明朝" w:hAnsi="ＭＳ 明朝"/>
        </w:rPr>
      </w:pPr>
      <w:r w:rsidRPr="00D837D2">
        <w:rPr>
          <w:rFonts w:ascii="ＭＳ 明朝" w:hAnsi="ＭＳ 明朝" w:hint="eastAsia"/>
        </w:rPr>
        <w:t>団 体 名</w:t>
      </w:r>
    </w:p>
    <w:p w14:paraId="12105360" w14:textId="5DA85CB0" w:rsidR="00D837D2" w:rsidRPr="00D837D2" w:rsidRDefault="00D837D2" w:rsidP="00D837D2">
      <w:pPr>
        <w:overflowPunct w:val="0"/>
        <w:ind w:leftChars="2600" w:left="5656"/>
        <w:rPr>
          <w:rFonts w:ascii="ＭＳ 明朝" w:hAnsi="ＭＳ 明朝"/>
        </w:rPr>
      </w:pPr>
      <w:r w:rsidRPr="00D837D2">
        <w:rPr>
          <w:rFonts w:ascii="ＭＳ 明朝" w:hAnsi="ＭＳ 明朝" w:hint="eastAsia"/>
        </w:rPr>
        <w:t>代表者名</w:t>
      </w:r>
    </w:p>
    <w:p w14:paraId="175B4FC9" w14:textId="77777777" w:rsidR="00D837D2" w:rsidRPr="00D837D2" w:rsidRDefault="00D837D2" w:rsidP="00D837D2">
      <w:pPr>
        <w:overflowPunct w:val="0"/>
        <w:rPr>
          <w:rFonts w:ascii="ＭＳ 明朝" w:hAnsi="ＭＳ 明朝"/>
        </w:rPr>
      </w:pPr>
    </w:p>
    <w:p w14:paraId="2510978E" w14:textId="654FEA3B" w:rsidR="00D837D2" w:rsidRPr="00D837D2" w:rsidRDefault="00D837D2" w:rsidP="00D837D2">
      <w:pPr>
        <w:overflowPunct w:val="0"/>
        <w:jc w:val="center"/>
        <w:rPr>
          <w:rFonts w:ascii="ＭＳ 明朝" w:hAnsi="ＭＳ 明朝"/>
        </w:rPr>
      </w:pPr>
      <w:r w:rsidRPr="00D837D2">
        <w:rPr>
          <w:rFonts w:ascii="ＭＳ 明朝" w:hAnsi="ＭＳ 明朝" w:hint="eastAsia"/>
        </w:rPr>
        <w:t xml:space="preserve">　　</w:t>
      </w:r>
      <w:r w:rsidR="00E00B5D">
        <w:rPr>
          <w:rFonts w:ascii="ＭＳ 明朝" w:hAnsi="ＭＳ 明朝" w:hint="eastAsia"/>
        </w:rPr>
        <w:t>年度　彦根市</w:t>
      </w:r>
      <w:r w:rsidRPr="00D837D2">
        <w:rPr>
          <w:rFonts w:ascii="ＭＳ 明朝" w:hAnsi="ＭＳ 明朝" w:hint="eastAsia"/>
        </w:rPr>
        <w:t>商店街</w:t>
      </w:r>
      <w:r w:rsidR="00E00B5D">
        <w:rPr>
          <w:rFonts w:ascii="ＭＳ 明朝" w:hAnsi="ＭＳ 明朝" w:hint="eastAsia"/>
        </w:rPr>
        <w:t>持続発展</w:t>
      </w:r>
      <w:r w:rsidRPr="00D837D2">
        <w:rPr>
          <w:rFonts w:ascii="ＭＳ 明朝" w:hAnsi="ＭＳ 明朝" w:hint="eastAsia"/>
        </w:rPr>
        <w:t>補助金交付申請書</w:t>
      </w:r>
    </w:p>
    <w:p w14:paraId="0892EBA5" w14:textId="77777777" w:rsidR="00D837D2" w:rsidRPr="00D837D2" w:rsidRDefault="00D837D2" w:rsidP="00D837D2">
      <w:pPr>
        <w:overflowPunct w:val="0"/>
        <w:rPr>
          <w:rFonts w:ascii="ＭＳ 明朝" w:hAnsi="ＭＳ 明朝"/>
        </w:rPr>
      </w:pPr>
    </w:p>
    <w:p w14:paraId="0766D03E" w14:textId="71A68C8C" w:rsidR="00D837D2" w:rsidRPr="00D837D2" w:rsidRDefault="00D837D2" w:rsidP="00D837D2">
      <w:pPr>
        <w:overflowPunct w:val="0"/>
        <w:ind w:firstLineChars="100" w:firstLine="218"/>
        <w:rPr>
          <w:rFonts w:ascii="ＭＳ 明朝" w:hAnsi="ＭＳ 明朝"/>
        </w:rPr>
      </w:pPr>
      <w:r w:rsidRPr="00D837D2">
        <w:rPr>
          <w:rFonts w:ascii="ＭＳ 明朝" w:hAnsi="ＭＳ 明朝" w:hint="eastAsia"/>
        </w:rPr>
        <w:t xml:space="preserve">　　</w:t>
      </w:r>
      <w:r w:rsidR="00E00B5D">
        <w:rPr>
          <w:rFonts w:ascii="ＭＳ 明朝" w:hAnsi="ＭＳ 明朝" w:hint="eastAsia"/>
        </w:rPr>
        <w:t>年度　彦根市</w:t>
      </w:r>
      <w:r w:rsidRPr="00D837D2">
        <w:rPr>
          <w:rFonts w:ascii="ＭＳ 明朝" w:hAnsi="ＭＳ 明朝" w:hint="eastAsia"/>
        </w:rPr>
        <w:t>商店街</w:t>
      </w:r>
      <w:r w:rsidR="00E00B5D">
        <w:rPr>
          <w:rFonts w:ascii="ＭＳ 明朝" w:hAnsi="ＭＳ 明朝" w:hint="eastAsia"/>
        </w:rPr>
        <w:t>持続発展</w:t>
      </w:r>
      <w:r w:rsidRPr="00D837D2">
        <w:rPr>
          <w:rFonts w:ascii="ＭＳ 明朝" w:hAnsi="ＭＳ 明朝" w:hint="eastAsia"/>
        </w:rPr>
        <w:t>補助事業を、別紙事業計画書に基づき実施しますので、下記のとおり補助金を交付されるよう、関係書類を添えて申請します。</w:t>
      </w:r>
    </w:p>
    <w:p w14:paraId="0E4F8FF3" w14:textId="77777777" w:rsidR="00D837D2" w:rsidRPr="00D837D2" w:rsidRDefault="00D837D2" w:rsidP="00D837D2">
      <w:pPr>
        <w:overflowPunct w:val="0"/>
        <w:rPr>
          <w:rFonts w:ascii="ＭＳ 明朝" w:hAnsi="ＭＳ 明朝"/>
        </w:rPr>
      </w:pPr>
    </w:p>
    <w:p w14:paraId="1D522450" w14:textId="77777777" w:rsidR="00D837D2" w:rsidRPr="00D837D2" w:rsidRDefault="00D837D2" w:rsidP="00D837D2">
      <w:pPr>
        <w:overflowPunct w:val="0"/>
        <w:jc w:val="center"/>
        <w:rPr>
          <w:rFonts w:ascii="ＭＳ 明朝" w:hAnsi="ＭＳ 明朝"/>
        </w:rPr>
      </w:pPr>
      <w:r w:rsidRPr="00D837D2">
        <w:rPr>
          <w:rFonts w:ascii="ＭＳ 明朝" w:hAnsi="ＭＳ 明朝" w:hint="eastAsia"/>
        </w:rPr>
        <w:t>記</w:t>
      </w:r>
    </w:p>
    <w:p w14:paraId="7347CC07" w14:textId="77777777" w:rsidR="00D837D2" w:rsidRPr="00D837D2" w:rsidRDefault="00D837D2" w:rsidP="00D837D2">
      <w:pPr>
        <w:overflowPunct w:val="0"/>
        <w:rPr>
          <w:rFonts w:ascii="ＭＳ 明朝" w:hAnsi="ＭＳ 明朝"/>
        </w:rPr>
      </w:pPr>
    </w:p>
    <w:p w14:paraId="246B26E0" w14:textId="77777777" w:rsidR="00D837D2" w:rsidRPr="00D837D2" w:rsidRDefault="00D837D2" w:rsidP="00D837D2">
      <w:pPr>
        <w:overflowPunct w:val="0"/>
        <w:rPr>
          <w:rFonts w:ascii="ＭＳ 明朝" w:hAnsi="ＭＳ 明朝"/>
        </w:rPr>
      </w:pPr>
      <w:r w:rsidRPr="00D837D2">
        <w:rPr>
          <w:rFonts w:ascii="ＭＳ 明朝" w:hAnsi="ＭＳ 明朝" w:hint="eastAsia"/>
        </w:rPr>
        <w:t>1　交付申請額　　　　　　　　　金　　　　　　　　　円</w:t>
      </w:r>
    </w:p>
    <w:p w14:paraId="3DBF1C71" w14:textId="77777777" w:rsidR="00D837D2" w:rsidRPr="00D837D2" w:rsidRDefault="00D837D2" w:rsidP="00D837D2">
      <w:pPr>
        <w:overflowPunct w:val="0"/>
        <w:rPr>
          <w:rFonts w:ascii="ＭＳ 明朝" w:hAnsi="ＭＳ 明朝"/>
        </w:rPr>
      </w:pPr>
    </w:p>
    <w:p w14:paraId="67B2F650" w14:textId="77777777" w:rsidR="00D837D2" w:rsidRPr="00D837D2" w:rsidRDefault="00D837D2" w:rsidP="00D837D2">
      <w:pPr>
        <w:overflowPunct w:val="0"/>
        <w:rPr>
          <w:rFonts w:ascii="ＭＳ 明朝" w:hAnsi="ＭＳ 明朝"/>
        </w:rPr>
      </w:pPr>
      <w:r w:rsidRPr="00D837D2">
        <w:rPr>
          <w:rFonts w:ascii="ＭＳ 明朝" w:hAnsi="ＭＳ 明朝" w:hint="eastAsia"/>
        </w:rPr>
        <w:t>2　添付書類</w:t>
      </w:r>
    </w:p>
    <w:p w14:paraId="57A03E0B" w14:textId="77777777" w:rsidR="00D837D2" w:rsidRPr="00D837D2" w:rsidRDefault="00D837D2" w:rsidP="00D837D2">
      <w:pPr>
        <w:overflowPunct w:val="0"/>
        <w:ind w:leftChars="100" w:left="218"/>
        <w:rPr>
          <w:rFonts w:ascii="ＭＳ 明朝" w:hAnsi="ＭＳ 明朝"/>
        </w:rPr>
      </w:pPr>
      <w:r w:rsidRPr="00D837D2">
        <w:rPr>
          <w:rFonts w:ascii="ＭＳ 明朝" w:hAnsi="ＭＳ 明朝" w:hint="eastAsia"/>
        </w:rPr>
        <w:t>(1)　補助金申請額調書</w:t>
      </w:r>
    </w:p>
    <w:p w14:paraId="397903D0" w14:textId="77777777" w:rsidR="00D837D2" w:rsidRPr="00D837D2" w:rsidRDefault="00D837D2" w:rsidP="00D837D2">
      <w:pPr>
        <w:overflowPunct w:val="0"/>
        <w:ind w:leftChars="100" w:left="218"/>
        <w:rPr>
          <w:rFonts w:ascii="ＭＳ 明朝" w:hAnsi="ＭＳ 明朝"/>
        </w:rPr>
      </w:pPr>
      <w:r w:rsidRPr="00D837D2">
        <w:rPr>
          <w:rFonts w:ascii="ＭＳ 明朝" w:hAnsi="ＭＳ 明朝" w:hint="eastAsia"/>
        </w:rPr>
        <w:t>(2)　事業実施計画書</w:t>
      </w:r>
    </w:p>
    <w:p w14:paraId="729417E7" w14:textId="77777777" w:rsidR="00D837D2" w:rsidRPr="00D837D2" w:rsidRDefault="00D837D2" w:rsidP="00D837D2">
      <w:pPr>
        <w:overflowPunct w:val="0"/>
        <w:ind w:leftChars="100" w:left="218"/>
        <w:rPr>
          <w:rFonts w:ascii="ＭＳ 明朝" w:hAnsi="ＭＳ 明朝"/>
        </w:rPr>
      </w:pPr>
      <w:r w:rsidRPr="00D837D2">
        <w:rPr>
          <w:rFonts w:ascii="ＭＳ 明朝" w:hAnsi="ＭＳ 明朝" w:hint="eastAsia"/>
        </w:rPr>
        <w:t>(3)　支出予定額の内訳書</w:t>
      </w:r>
    </w:p>
    <w:p w14:paraId="3665F4DA" w14:textId="77777777" w:rsidR="00D837D2" w:rsidRPr="00D837D2" w:rsidRDefault="00D837D2" w:rsidP="00D837D2">
      <w:pPr>
        <w:overflowPunct w:val="0"/>
        <w:ind w:leftChars="100" w:left="218"/>
        <w:rPr>
          <w:rFonts w:ascii="ＭＳ 明朝" w:hAnsi="ＭＳ 明朝"/>
        </w:rPr>
      </w:pPr>
      <w:r w:rsidRPr="00D837D2">
        <w:rPr>
          <w:rFonts w:ascii="ＭＳ 明朝" w:hAnsi="ＭＳ 明朝" w:hint="eastAsia"/>
        </w:rPr>
        <w:t>(4)　事業歳入歳出予算書の抄本</w:t>
      </w:r>
    </w:p>
    <w:p w14:paraId="006F1376" w14:textId="77777777" w:rsidR="00D837D2" w:rsidRPr="00D837D2" w:rsidRDefault="00D837D2" w:rsidP="00D837D2">
      <w:pPr>
        <w:overflowPunct w:val="0"/>
        <w:ind w:leftChars="100" w:left="218"/>
        <w:rPr>
          <w:rFonts w:ascii="ＭＳ 明朝" w:hAnsi="ＭＳ 明朝"/>
        </w:rPr>
      </w:pPr>
      <w:r w:rsidRPr="00D837D2">
        <w:rPr>
          <w:rFonts w:ascii="ＭＳ 明朝" w:hAnsi="ＭＳ 明朝" w:hint="eastAsia"/>
        </w:rPr>
        <w:t>(5)　その他参考となる資料</w:t>
      </w:r>
    </w:p>
    <w:p w14:paraId="404A3530" w14:textId="77777777" w:rsidR="00D837D2" w:rsidRPr="00D837D2" w:rsidRDefault="00D837D2" w:rsidP="00D837D2">
      <w:pPr>
        <w:overflowPunct w:val="0"/>
        <w:rPr>
          <w:rFonts w:ascii="ＭＳ 明朝" w:hAnsi="ＭＳ 明朝"/>
        </w:rPr>
      </w:pPr>
    </w:p>
    <w:p w14:paraId="79E7496D" w14:textId="77777777" w:rsidR="00D837D2" w:rsidRPr="00D837D2" w:rsidRDefault="00D837D2" w:rsidP="00D837D2">
      <w:pPr>
        <w:widowControl/>
        <w:jc w:val="left"/>
        <w:rPr>
          <w:rFonts w:ascii="ＭＳ 明朝" w:hAnsi="ＭＳ 明朝"/>
        </w:rPr>
        <w:sectPr w:rsidR="00D837D2" w:rsidRPr="00D837D2" w:rsidSect="009C2D8D">
          <w:pgSz w:w="11906" w:h="16838" w:code="9"/>
          <w:pgMar w:top="1134" w:right="1134" w:bottom="1134" w:left="1418" w:header="567" w:footer="567" w:gutter="0"/>
          <w:cols w:space="425"/>
          <w:docGrid w:type="linesAndChars" w:linePitch="470" w:charSpace="1543"/>
        </w:sectPr>
      </w:pPr>
    </w:p>
    <w:p w14:paraId="54317814" w14:textId="77777777" w:rsidR="00E00B5D" w:rsidRPr="00D837D2" w:rsidRDefault="00E00B5D" w:rsidP="00E00B5D">
      <w:pPr>
        <w:ind w:leftChars="100" w:left="218"/>
        <w:rPr>
          <w:rFonts w:ascii="ＭＳ 明朝" w:hAnsi="ＭＳ 明朝"/>
        </w:rPr>
      </w:pPr>
      <w:r w:rsidRPr="00D837D2">
        <w:rPr>
          <w:rFonts w:ascii="ＭＳ 明朝" w:hAnsi="ＭＳ 明朝" w:hint="eastAsia"/>
        </w:rPr>
        <w:lastRenderedPageBreak/>
        <w:t>様式第1号(その2)(第</w:t>
      </w:r>
      <w:r w:rsidRPr="00E00B5D">
        <w:rPr>
          <w:rFonts w:ascii="ＭＳ 明朝" w:hAnsi="ＭＳ 明朝" w:hint="eastAsia"/>
        </w:rPr>
        <w:t>7</w:t>
      </w:r>
      <w:r w:rsidRPr="00D837D2">
        <w:rPr>
          <w:rFonts w:ascii="ＭＳ 明朝" w:hAnsi="ＭＳ 明朝" w:hint="eastAsia"/>
        </w:rPr>
        <w:t>条関係)</w:t>
      </w:r>
    </w:p>
    <w:p w14:paraId="08D868CB" w14:textId="77777777" w:rsidR="00E00B5D" w:rsidRPr="00D837D2" w:rsidRDefault="00E00B5D" w:rsidP="00E00B5D">
      <w:pPr>
        <w:jc w:val="center"/>
        <w:rPr>
          <w:rFonts w:ascii="ＭＳ 明朝" w:hAnsi="ＭＳ 明朝"/>
        </w:rPr>
      </w:pPr>
      <w:r w:rsidRPr="00D837D2">
        <w:rPr>
          <w:rFonts w:ascii="ＭＳ 明朝" w:hAnsi="ＭＳ 明朝" w:hint="eastAsia"/>
        </w:rPr>
        <w:t>彦根市</w:t>
      </w:r>
      <w:r w:rsidRPr="00E00B5D">
        <w:rPr>
          <w:rFonts w:ascii="ＭＳ 明朝" w:hAnsi="ＭＳ 明朝" w:hint="eastAsia"/>
        </w:rPr>
        <w:t>商店街持続発展</w:t>
      </w:r>
      <w:r w:rsidRPr="00D837D2">
        <w:rPr>
          <w:rFonts w:ascii="ＭＳ 明朝" w:hAnsi="ＭＳ 明朝" w:hint="eastAsia"/>
        </w:rPr>
        <w:t>補助金申請額調書</w:t>
      </w:r>
    </w:p>
    <w:p w14:paraId="7138D8D5" w14:textId="77777777" w:rsidR="00E00B5D" w:rsidRDefault="00E00B5D" w:rsidP="00E00B5D">
      <w:pPr>
        <w:rPr>
          <w:rFonts w:ascii="ＭＳ 明朝" w:hAnsi="ＭＳ 明朝"/>
        </w:rPr>
      </w:pPr>
      <w:r w:rsidRPr="00D837D2">
        <w:rPr>
          <w:rFonts w:ascii="ＭＳ 明朝" w:hAnsi="ＭＳ 明朝" w:hint="eastAsia"/>
        </w:rPr>
        <w:t>(団体名：　　　　　　　　　　　　)　　　　　　　　　　　　　　　　　　　　　　　　　　　　　　　　　　　　　　　　　　　　　単位：円</w:t>
      </w:r>
    </w:p>
    <w:p w14:paraId="2CE36036" w14:textId="77777777" w:rsidR="00E00B5D" w:rsidRPr="00D837D2" w:rsidRDefault="00E00B5D" w:rsidP="00E00B5D">
      <w:pPr>
        <w:rPr>
          <w:rFonts w:ascii="ＭＳ 明朝" w:hAnsi="ＭＳ 明朝"/>
        </w:rPr>
      </w:pPr>
    </w:p>
    <w:tbl>
      <w:tblPr>
        <w:tblW w:w="14601" w:type="dxa"/>
        <w:tblInd w:w="15" w:type="dxa"/>
        <w:tblLayout w:type="fixed"/>
        <w:tblCellMar>
          <w:left w:w="15" w:type="dxa"/>
          <w:right w:w="15" w:type="dxa"/>
        </w:tblCellMar>
        <w:tblLook w:val="0000" w:firstRow="0" w:lastRow="0" w:firstColumn="0" w:lastColumn="0" w:noHBand="0" w:noVBand="0"/>
      </w:tblPr>
      <w:tblGrid>
        <w:gridCol w:w="3119"/>
        <w:gridCol w:w="2097"/>
        <w:gridCol w:w="2098"/>
        <w:gridCol w:w="2098"/>
        <w:gridCol w:w="2098"/>
        <w:gridCol w:w="2098"/>
        <w:gridCol w:w="993"/>
      </w:tblGrid>
      <w:tr w:rsidR="00E00B5D" w:rsidRPr="00D837D2" w14:paraId="3C31435F" w14:textId="77777777" w:rsidTr="00725703">
        <w:trPr>
          <w:trHeight w:hRule="exact" w:val="1711"/>
        </w:trPr>
        <w:tc>
          <w:tcPr>
            <w:tcW w:w="3119" w:type="dxa"/>
            <w:tcBorders>
              <w:top w:val="single" w:sz="4" w:space="0" w:color="000000"/>
              <w:left w:val="single" w:sz="4" w:space="0" w:color="000000"/>
              <w:bottom w:val="single" w:sz="4" w:space="0" w:color="000000"/>
              <w:right w:val="single" w:sz="4" w:space="0" w:color="000000"/>
            </w:tcBorders>
            <w:vAlign w:val="center"/>
          </w:tcPr>
          <w:p w14:paraId="29EEC2C6" w14:textId="77777777" w:rsidR="00E00B5D" w:rsidRPr="00D837D2" w:rsidRDefault="00E00B5D" w:rsidP="00725703">
            <w:pPr>
              <w:ind w:leftChars="50" w:left="109" w:rightChars="50" w:right="109"/>
              <w:jc w:val="center"/>
              <w:rPr>
                <w:rFonts w:ascii="ＭＳ 明朝" w:hAnsi="ＭＳ 明朝"/>
              </w:rPr>
            </w:pPr>
            <w:r w:rsidRPr="00E00B5D">
              <w:rPr>
                <w:rFonts w:ascii="ＭＳ 明朝" w:hAnsi="ＭＳ 明朝" w:hint="eastAsia"/>
                <w:spacing w:val="9"/>
              </w:rPr>
              <w:t>事業名</w:t>
            </w:r>
          </w:p>
        </w:tc>
        <w:tc>
          <w:tcPr>
            <w:tcW w:w="2097" w:type="dxa"/>
            <w:tcBorders>
              <w:top w:val="single" w:sz="4" w:space="0" w:color="000000"/>
              <w:left w:val="nil"/>
              <w:bottom w:val="single" w:sz="4" w:space="0" w:color="000000"/>
              <w:right w:val="single" w:sz="4" w:space="0" w:color="000000"/>
            </w:tcBorders>
          </w:tcPr>
          <w:p w14:paraId="47B2E086" w14:textId="77777777" w:rsidR="00E00B5D" w:rsidRPr="00D837D2" w:rsidRDefault="00E00B5D" w:rsidP="00725703">
            <w:pPr>
              <w:ind w:leftChars="50" w:left="109" w:rightChars="50" w:right="109"/>
              <w:rPr>
                <w:rFonts w:ascii="ＭＳ 明朝" w:hAnsi="ＭＳ 明朝"/>
              </w:rPr>
            </w:pPr>
          </w:p>
          <w:p w14:paraId="345C502B" w14:textId="77777777" w:rsidR="00E00B5D" w:rsidRPr="00D837D2" w:rsidRDefault="00E00B5D" w:rsidP="00725703">
            <w:pPr>
              <w:ind w:leftChars="50" w:left="109" w:rightChars="50" w:right="109"/>
              <w:rPr>
                <w:rFonts w:ascii="ＭＳ 明朝" w:hAnsi="ＭＳ 明朝"/>
              </w:rPr>
            </w:pPr>
            <w:r w:rsidRPr="00D837D2">
              <w:rPr>
                <w:rFonts w:ascii="ＭＳ 明朝" w:hAnsi="ＭＳ 明朝" w:hint="eastAsia"/>
              </w:rPr>
              <w:t>①</w:t>
            </w:r>
          </w:p>
          <w:p w14:paraId="547C5324" w14:textId="77777777" w:rsidR="00E00B5D" w:rsidRPr="00D837D2" w:rsidRDefault="00E00B5D" w:rsidP="00725703">
            <w:pPr>
              <w:ind w:leftChars="50" w:left="109" w:rightChars="50" w:right="109"/>
              <w:rPr>
                <w:rFonts w:ascii="ＭＳ 明朝" w:hAnsi="ＭＳ 明朝"/>
              </w:rPr>
            </w:pPr>
            <w:r w:rsidRPr="00D837D2">
              <w:rPr>
                <w:rFonts w:ascii="ＭＳ 明朝" w:hAnsi="ＭＳ 明朝" w:hint="eastAsia"/>
              </w:rPr>
              <w:t>対象経費の</w:t>
            </w:r>
          </w:p>
          <w:p w14:paraId="408E7DE5" w14:textId="77777777" w:rsidR="00E00B5D" w:rsidRPr="00D837D2" w:rsidRDefault="00E00B5D" w:rsidP="00725703">
            <w:pPr>
              <w:ind w:leftChars="50" w:left="109" w:rightChars="50" w:right="109"/>
              <w:rPr>
                <w:rFonts w:ascii="ＭＳ 明朝" w:hAnsi="ＭＳ 明朝"/>
              </w:rPr>
            </w:pPr>
            <w:r w:rsidRPr="00D837D2">
              <w:rPr>
                <w:rFonts w:ascii="ＭＳ 明朝" w:hAnsi="ＭＳ 明朝" w:hint="eastAsia"/>
              </w:rPr>
              <w:t>支出予定額</w:t>
            </w:r>
          </w:p>
        </w:tc>
        <w:tc>
          <w:tcPr>
            <w:tcW w:w="2098" w:type="dxa"/>
            <w:tcBorders>
              <w:top w:val="single" w:sz="4" w:space="0" w:color="000000"/>
              <w:left w:val="nil"/>
              <w:bottom w:val="single" w:sz="4" w:space="0" w:color="000000"/>
              <w:right w:val="single" w:sz="4" w:space="0" w:color="000000"/>
            </w:tcBorders>
          </w:tcPr>
          <w:p w14:paraId="358090A9" w14:textId="77777777" w:rsidR="00E00B5D" w:rsidRPr="00D837D2" w:rsidRDefault="00E00B5D" w:rsidP="00725703">
            <w:pPr>
              <w:ind w:leftChars="50" w:left="109" w:rightChars="50" w:right="109"/>
              <w:rPr>
                <w:rFonts w:ascii="ＭＳ 明朝" w:hAnsi="ＭＳ 明朝"/>
              </w:rPr>
            </w:pPr>
          </w:p>
          <w:p w14:paraId="203A6E66" w14:textId="77777777" w:rsidR="00E00B5D" w:rsidRPr="00D837D2" w:rsidRDefault="00E00B5D" w:rsidP="00725703">
            <w:pPr>
              <w:ind w:leftChars="50" w:left="109" w:rightChars="50" w:right="109"/>
              <w:rPr>
                <w:rFonts w:ascii="ＭＳ 明朝" w:hAnsi="ＭＳ 明朝"/>
              </w:rPr>
            </w:pPr>
            <w:r w:rsidRPr="00D837D2">
              <w:rPr>
                <w:rFonts w:ascii="ＭＳ 明朝" w:hAnsi="ＭＳ 明朝" w:hint="eastAsia"/>
              </w:rPr>
              <w:t>②</w:t>
            </w:r>
          </w:p>
          <w:p w14:paraId="7CAA1212" w14:textId="77777777" w:rsidR="00E00B5D" w:rsidRPr="00D837D2" w:rsidRDefault="00E00B5D" w:rsidP="00725703">
            <w:pPr>
              <w:ind w:leftChars="50" w:left="109" w:rightChars="50" w:right="109"/>
              <w:rPr>
                <w:rFonts w:ascii="ＭＳ 明朝" w:hAnsi="ＭＳ 明朝"/>
              </w:rPr>
            </w:pPr>
            <w:r w:rsidRPr="00D837D2">
              <w:rPr>
                <w:rFonts w:ascii="ＭＳ 明朝" w:hAnsi="ＭＳ 明朝" w:hint="eastAsia"/>
              </w:rPr>
              <w:t>寄付金等の収入</w:t>
            </w:r>
          </w:p>
        </w:tc>
        <w:tc>
          <w:tcPr>
            <w:tcW w:w="2098" w:type="dxa"/>
            <w:tcBorders>
              <w:top w:val="single" w:sz="4" w:space="0" w:color="000000"/>
              <w:left w:val="nil"/>
              <w:bottom w:val="single" w:sz="4" w:space="0" w:color="000000"/>
              <w:right w:val="single" w:sz="4" w:space="0" w:color="000000"/>
            </w:tcBorders>
          </w:tcPr>
          <w:p w14:paraId="238446A2" w14:textId="77777777" w:rsidR="00E00B5D" w:rsidRPr="00D837D2" w:rsidRDefault="00E00B5D" w:rsidP="00725703">
            <w:pPr>
              <w:ind w:leftChars="50" w:left="109" w:rightChars="50" w:right="109"/>
              <w:rPr>
                <w:rFonts w:ascii="ＭＳ 明朝" w:hAnsi="ＭＳ 明朝"/>
              </w:rPr>
            </w:pPr>
          </w:p>
          <w:p w14:paraId="249685B4" w14:textId="77777777" w:rsidR="00E00B5D" w:rsidRPr="00D837D2" w:rsidRDefault="00E00B5D" w:rsidP="00725703">
            <w:pPr>
              <w:ind w:leftChars="50" w:left="109" w:rightChars="50" w:right="109"/>
              <w:rPr>
                <w:rFonts w:ascii="ＭＳ 明朝" w:hAnsi="ＭＳ 明朝"/>
              </w:rPr>
            </w:pPr>
            <w:r w:rsidRPr="00D837D2">
              <w:rPr>
                <w:rFonts w:ascii="ＭＳ 明朝" w:hAnsi="ＭＳ 明朝" w:hint="eastAsia"/>
              </w:rPr>
              <w:t>③</w:t>
            </w:r>
          </w:p>
          <w:p w14:paraId="3D93FD7E" w14:textId="77777777" w:rsidR="00E00B5D" w:rsidRPr="00D837D2" w:rsidRDefault="00E00B5D" w:rsidP="00725703">
            <w:pPr>
              <w:ind w:leftChars="50" w:left="109" w:rightChars="50" w:right="109"/>
              <w:rPr>
                <w:rFonts w:ascii="ＭＳ 明朝" w:hAnsi="ＭＳ 明朝"/>
              </w:rPr>
            </w:pPr>
            <w:r w:rsidRPr="00D837D2">
              <w:rPr>
                <w:rFonts w:ascii="ＭＳ 明朝" w:hAnsi="ＭＳ 明朝" w:hint="eastAsia"/>
              </w:rPr>
              <w:t>差引</w:t>
            </w:r>
          </w:p>
          <w:p w14:paraId="71709FF7" w14:textId="77777777" w:rsidR="00E00B5D" w:rsidRPr="00D837D2" w:rsidRDefault="00E00B5D" w:rsidP="00725703">
            <w:pPr>
              <w:ind w:leftChars="50" w:left="109" w:rightChars="50" w:right="109"/>
              <w:rPr>
                <w:rFonts w:ascii="ＭＳ 明朝" w:hAnsi="ＭＳ 明朝"/>
              </w:rPr>
            </w:pPr>
            <w:r w:rsidRPr="00D837D2">
              <w:rPr>
                <w:rFonts w:ascii="ＭＳ 明朝" w:hAnsi="ＭＳ 明朝" w:hint="eastAsia"/>
              </w:rPr>
              <w:t>(①－②)</w:t>
            </w:r>
          </w:p>
        </w:tc>
        <w:tc>
          <w:tcPr>
            <w:tcW w:w="2098" w:type="dxa"/>
            <w:tcBorders>
              <w:top w:val="single" w:sz="4" w:space="0" w:color="000000"/>
              <w:left w:val="nil"/>
              <w:bottom w:val="single" w:sz="4" w:space="0" w:color="000000"/>
              <w:right w:val="single" w:sz="4" w:space="0" w:color="000000"/>
            </w:tcBorders>
          </w:tcPr>
          <w:p w14:paraId="08B5B4BB" w14:textId="77777777" w:rsidR="00E00B5D" w:rsidRPr="00D837D2" w:rsidRDefault="00E00B5D" w:rsidP="00725703">
            <w:pPr>
              <w:ind w:leftChars="50" w:left="109" w:rightChars="50" w:right="109"/>
              <w:rPr>
                <w:rFonts w:ascii="ＭＳ 明朝" w:hAnsi="ＭＳ 明朝"/>
              </w:rPr>
            </w:pPr>
          </w:p>
          <w:p w14:paraId="3DE30FEC" w14:textId="77777777" w:rsidR="00E00B5D" w:rsidRPr="00D837D2" w:rsidRDefault="00E00B5D" w:rsidP="00725703">
            <w:pPr>
              <w:ind w:leftChars="50" w:left="109" w:rightChars="50" w:right="109"/>
              <w:rPr>
                <w:rFonts w:ascii="ＭＳ 明朝" w:hAnsi="ＭＳ 明朝"/>
              </w:rPr>
            </w:pPr>
            <w:r w:rsidRPr="00D837D2">
              <w:rPr>
                <w:rFonts w:ascii="ＭＳ 明朝" w:hAnsi="ＭＳ 明朝" w:hint="eastAsia"/>
              </w:rPr>
              <w:t>④</w:t>
            </w:r>
          </w:p>
          <w:p w14:paraId="4AE6AE18" w14:textId="77777777" w:rsidR="00E00B5D" w:rsidRPr="00D837D2" w:rsidRDefault="00E00B5D" w:rsidP="00725703">
            <w:pPr>
              <w:ind w:leftChars="50" w:left="109" w:rightChars="50" w:right="109"/>
              <w:rPr>
                <w:rFonts w:ascii="ＭＳ 明朝" w:hAnsi="ＭＳ 明朝"/>
              </w:rPr>
            </w:pPr>
            <w:r w:rsidRPr="00D837D2">
              <w:rPr>
                <w:rFonts w:ascii="ＭＳ 明朝" w:hAnsi="ＭＳ 明朝" w:hint="eastAsia"/>
              </w:rPr>
              <w:t>補助金申請額</w:t>
            </w:r>
          </w:p>
          <w:p w14:paraId="0EB1B500" w14:textId="77777777" w:rsidR="00E00B5D" w:rsidRPr="00D837D2" w:rsidRDefault="00E00B5D" w:rsidP="00725703">
            <w:pPr>
              <w:ind w:leftChars="50" w:left="109" w:rightChars="50" w:right="109"/>
              <w:rPr>
                <w:rFonts w:ascii="ＭＳ 明朝" w:hAnsi="ＭＳ 明朝"/>
              </w:rPr>
            </w:pPr>
            <w:r w:rsidRPr="00D837D2">
              <w:rPr>
                <w:rFonts w:ascii="ＭＳ 明朝" w:hAnsi="ＭＳ 明朝" w:hint="eastAsia"/>
              </w:rPr>
              <w:t>(③×1/</w:t>
            </w:r>
            <w:r w:rsidRPr="007E7896">
              <w:rPr>
                <w:rFonts w:ascii="ＭＳ 明朝" w:hAnsi="ＭＳ 明朝" w:hint="eastAsia"/>
              </w:rPr>
              <w:t>2)</w:t>
            </w:r>
          </w:p>
        </w:tc>
        <w:tc>
          <w:tcPr>
            <w:tcW w:w="2098" w:type="dxa"/>
            <w:tcBorders>
              <w:top w:val="single" w:sz="4" w:space="0" w:color="000000"/>
              <w:left w:val="nil"/>
              <w:bottom w:val="single" w:sz="4" w:space="0" w:color="000000"/>
              <w:right w:val="single" w:sz="4" w:space="0" w:color="000000"/>
            </w:tcBorders>
          </w:tcPr>
          <w:p w14:paraId="52797227" w14:textId="77777777" w:rsidR="00E00B5D" w:rsidRPr="00D837D2" w:rsidRDefault="00E00B5D" w:rsidP="00725703">
            <w:pPr>
              <w:ind w:leftChars="50" w:left="109" w:rightChars="50" w:right="109"/>
              <w:rPr>
                <w:rFonts w:ascii="ＭＳ 明朝" w:hAnsi="ＭＳ 明朝"/>
              </w:rPr>
            </w:pPr>
          </w:p>
          <w:p w14:paraId="181D2201" w14:textId="77777777" w:rsidR="00E00B5D" w:rsidRPr="00D837D2" w:rsidRDefault="00E00B5D" w:rsidP="00725703">
            <w:pPr>
              <w:ind w:leftChars="50" w:left="109" w:rightChars="50" w:right="109"/>
              <w:rPr>
                <w:rFonts w:ascii="ＭＳ 明朝" w:hAnsi="ＭＳ 明朝"/>
              </w:rPr>
            </w:pPr>
            <w:r w:rsidRPr="00D837D2">
              <w:rPr>
                <w:rFonts w:ascii="ＭＳ 明朝" w:hAnsi="ＭＳ 明朝" w:hint="eastAsia"/>
              </w:rPr>
              <w:t>⑤</w:t>
            </w:r>
          </w:p>
          <w:p w14:paraId="30AE400E" w14:textId="77777777" w:rsidR="00E00B5D" w:rsidRPr="00D837D2" w:rsidRDefault="00E00B5D" w:rsidP="00725703">
            <w:pPr>
              <w:ind w:leftChars="50" w:left="109" w:rightChars="50" w:right="109"/>
              <w:rPr>
                <w:rFonts w:ascii="ＭＳ 明朝" w:hAnsi="ＭＳ 明朝"/>
              </w:rPr>
            </w:pPr>
            <w:r w:rsidRPr="00D837D2">
              <w:rPr>
                <w:rFonts w:ascii="ＭＳ 明朝" w:hAnsi="ＭＳ 明朝" w:hint="eastAsia"/>
              </w:rPr>
              <w:t>④補助金申請額が限度額を上回る場合は限度額</w:t>
            </w:r>
          </w:p>
        </w:tc>
        <w:tc>
          <w:tcPr>
            <w:tcW w:w="993" w:type="dxa"/>
            <w:tcBorders>
              <w:top w:val="single" w:sz="4" w:space="0" w:color="000000"/>
              <w:left w:val="nil"/>
              <w:bottom w:val="single" w:sz="4" w:space="0" w:color="000000"/>
              <w:right w:val="single" w:sz="4" w:space="0" w:color="000000"/>
            </w:tcBorders>
          </w:tcPr>
          <w:p w14:paraId="27DC1BB3" w14:textId="77777777" w:rsidR="00E00B5D" w:rsidRPr="00D837D2" w:rsidRDefault="00E00B5D" w:rsidP="00725703">
            <w:pPr>
              <w:ind w:leftChars="50" w:left="109" w:rightChars="50" w:right="109"/>
              <w:rPr>
                <w:rFonts w:ascii="ＭＳ 明朝" w:hAnsi="ＭＳ 明朝"/>
              </w:rPr>
            </w:pPr>
          </w:p>
          <w:p w14:paraId="421F67DC" w14:textId="77777777" w:rsidR="00E00B5D" w:rsidRPr="00D837D2" w:rsidRDefault="00E00B5D" w:rsidP="00725703">
            <w:pPr>
              <w:ind w:leftChars="50" w:left="109" w:rightChars="50" w:right="109"/>
              <w:rPr>
                <w:rFonts w:ascii="ＭＳ 明朝" w:hAnsi="ＭＳ 明朝"/>
              </w:rPr>
            </w:pPr>
          </w:p>
          <w:p w14:paraId="49E047DA" w14:textId="77777777" w:rsidR="00E00B5D" w:rsidRPr="00D837D2" w:rsidRDefault="00E00B5D" w:rsidP="00725703">
            <w:pPr>
              <w:ind w:leftChars="50" w:left="109" w:rightChars="50" w:right="109"/>
              <w:jc w:val="center"/>
              <w:rPr>
                <w:rFonts w:ascii="ＭＳ 明朝" w:hAnsi="ＭＳ 明朝"/>
              </w:rPr>
            </w:pPr>
            <w:r w:rsidRPr="00D837D2">
              <w:rPr>
                <w:rFonts w:ascii="ＭＳ 明朝" w:hAnsi="ＭＳ 明朝" w:hint="eastAsia"/>
              </w:rPr>
              <w:t>備　考</w:t>
            </w:r>
          </w:p>
        </w:tc>
      </w:tr>
      <w:tr w:rsidR="00E00B5D" w:rsidRPr="00D837D2" w14:paraId="3962FE41" w14:textId="77777777" w:rsidTr="00725703">
        <w:trPr>
          <w:trHeight w:hRule="exact" w:val="1529"/>
        </w:trPr>
        <w:tc>
          <w:tcPr>
            <w:tcW w:w="3119" w:type="dxa"/>
            <w:tcBorders>
              <w:top w:val="nil"/>
              <w:left w:val="single" w:sz="4" w:space="0" w:color="000000"/>
              <w:bottom w:val="single" w:sz="4" w:space="0" w:color="000000"/>
              <w:right w:val="single" w:sz="4" w:space="0" w:color="000000"/>
            </w:tcBorders>
            <w:vAlign w:val="center"/>
          </w:tcPr>
          <w:p w14:paraId="48F270CC" w14:textId="77777777" w:rsidR="00E00B5D" w:rsidRPr="00D837D2" w:rsidRDefault="00E00B5D" w:rsidP="00725703">
            <w:pPr>
              <w:rPr>
                <w:rFonts w:ascii="ＭＳ 明朝" w:hAnsi="ＭＳ 明朝"/>
              </w:rPr>
            </w:pPr>
          </w:p>
        </w:tc>
        <w:tc>
          <w:tcPr>
            <w:tcW w:w="2097" w:type="dxa"/>
            <w:tcBorders>
              <w:top w:val="nil"/>
              <w:left w:val="nil"/>
              <w:bottom w:val="single" w:sz="4" w:space="0" w:color="000000"/>
              <w:right w:val="single" w:sz="4" w:space="0" w:color="000000"/>
            </w:tcBorders>
            <w:vAlign w:val="center"/>
          </w:tcPr>
          <w:p w14:paraId="17DE216C" w14:textId="77777777" w:rsidR="00E00B5D" w:rsidRPr="00D837D2" w:rsidRDefault="00E00B5D" w:rsidP="00725703">
            <w:pPr>
              <w:jc w:val="left"/>
              <w:rPr>
                <w:rFonts w:ascii="ＭＳ 明朝" w:hAnsi="ＭＳ 明朝"/>
              </w:rPr>
            </w:pPr>
          </w:p>
        </w:tc>
        <w:tc>
          <w:tcPr>
            <w:tcW w:w="2098" w:type="dxa"/>
            <w:tcBorders>
              <w:top w:val="nil"/>
              <w:left w:val="nil"/>
              <w:bottom w:val="single" w:sz="4" w:space="0" w:color="000000"/>
              <w:right w:val="single" w:sz="4" w:space="0" w:color="000000"/>
            </w:tcBorders>
            <w:vAlign w:val="center"/>
          </w:tcPr>
          <w:p w14:paraId="3FB4E182" w14:textId="77777777" w:rsidR="00E00B5D" w:rsidRPr="00D837D2" w:rsidRDefault="00E00B5D" w:rsidP="00725703">
            <w:pPr>
              <w:jc w:val="left"/>
              <w:rPr>
                <w:rFonts w:ascii="ＭＳ 明朝" w:hAnsi="ＭＳ 明朝"/>
              </w:rPr>
            </w:pPr>
          </w:p>
        </w:tc>
        <w:tc>
          <w:tcPr>
            <w:tcW w:w="2098" w:type="dxa"/>
            <w:tcBorders>
              <w:top w:val="nil"/>
              <w:left w:val="nil"/>
              <w:bottom w:val="single" w:sz="4" w:space="0" w:color="000000"/>
              <w:right w:val="single" w:sz="4" w:space="0" w:color="000000"/>
            </w:tcBorders>
            <w:vAlign w:val="center"/>
          </w:tcPr>
          <w:p w14:paraId="193C17B0" w14:textId="77777777" w:rsidR="00E00B5D" w:rsidRPr="00D837D2" w:rsidRDefault="00E00B5D" w:rsidP="00725703">
            <w:pPr>
              <w:jc w:val="left"/>
              <w:rPr>
                <w:rFonts w:ascii="ＭＳ 明朝" w:hAnsi="ＭＳ 明朝"/>
              </w:rPr>
            </w:pPr>
          </w:p>
        </w:tc>
        <w:tc>
          <w:tcPr>
            <w:tcW w:w="2098" w:type="dxa"/>
            <w:tcBorders>
              <w:top w:val="nil"/>
              <w:left w:val="nil"/>
              <w:bottom w:val="single" w:sz="4" w:space="0" w:color="000000"/>
              <w:right w:val="single" w:sz="4" w:space="0" w:color="000000"/>
            </w:tcBorders>
            <w:vAlign w:val="center"/>
          </w:tcPr>
          <w:p w14:paraId="31657E26" w14:textId="77777777" w:rsidR="00E00B5D" w:rsidRPr="00D837D2" w:rsidRDefault="00E00B5D" w:rsidP="00725703">
            <w:pPr>
              <w:jc w:val="left"/>
              <w:rPr>
                <w:rFonts w:ascii="ＭＳ 明朝" w:hAnsi="ＭＳ 明朝"/>
              </w:rPr>
            </w:pPr>
          </w:p>
        </w:tc>
        <w:tc>
          <w:tcPr>
            <w:tcW w:w="2098" w:type="dxa"/>
            <w:tcBorders>
              <w:top w:val="nil"/>
              <w:left w:val="nil"/>
              <w:bottom w:val="single" w:sz="4" w:space="0" w:color="000000"/>
              <w:right w:val="single" w:sz="4" w:space="0" w:color="000000"/>
            </w:tcBorders>
            <w:vAlign w:val="center"/>
          </w:tcPr>
          <w:p w14:paraId="1DA54F06" w14:textId="77777777" w:rsidR="00E00B5D" w:rsidRPr="00D837D2" w:rsidRDefault="00E00B5D" w:rsidP="00725703">
            <w:pPr>
              <w:jc w:val="left"/>
              <w:rPr>
                <w:rFonts w:ascii="ＭＳ 明朝" w:hAnsi="ＭＳ 明朝"/>
              </w:rPr>
            </w:pPr>
          </w:p>
        </w:tc>
        <w:tc>
          <w:tcPr>
            <w:tcW w:w="993" w:type="dxa"/>
            <w:tcBorders>
              <w:top w:val="nil"/>
              <w:left w:val="nil"/>
              <w:bottom w:val="single" w:sz="4" w:space="0" w:color="000000"/>
              <w:right w:val="single" w:sz="4" w:space="0" w:color="000000"/>
            </w:tcBorders>
            <w:vAlign w:val="center"/>
          </w:tcPr>
          <w:p w14:paraId="69D55D23" w14:textId="77777777" w:rsidR="00E00B5D" w:rsidRPr="00D837D2" w:rsidRDefault="00E00B5D" w:rsidP="00725703">
            <w:pPr>
              <w:rPr>
                <w:rFonts w:ascii="ＭＳ 明朝" w:hAnsi="ＭＳ 明朝"/>
              </w:rPr>
            </w:pPr>
          </w:p>
        </w:tc>
      </w:tr>
    </w:tbl>
    <w:p w14:paraId="25C0C4BA" w14:textId="77777777" w:rsidR="00E00B5D" w:rsidRPr="00D837D2" w:rsidRDefault="00E00B5D" w:rsidP="00E00B5D">
      <w:pPr>
        <w:rPr>
          <w:rFonts w:ascii="ＭＳ 明朝" w:hAnsi="ＭＳ 明朝"/>
        </w:rPr>
      </w:pPr>
    </w:p>
    <w:p w14:paraId="6F47E77D" w14:textId="77777777" w:rsidR="00E00B5D" w:rsidRPr="00D837D2" w:rsidRDefault="00E00B5D" w:rsidP="00E00B5D">
      <w:pPr>
        <w:rPr>
          <w:rFonts w:ascii="ＭＳ 明朝" w:hAnsi="ＭＳ 明朝"/>
        </w:rPr>
      </w:pPr>
      <w:r w:rsidRPr="00D837D2">
        <w:rPr>
          <w:rFonts w:ascii="ＭＳ 明朝" w:hAnsi="ＭＳ 明朝"/>
        </w:rPr>
        <w:br w:type="page"/>
      </w:r>
    </w:p>
    <w:p w14:paraId="7BD15F7A" w14:textId="77777777" w:rsidR="00D837D2" w:rsidRPr="00D837D2" w:rsidRDefault="00D837D2" w:rsidP="00D837D2">
      <w:pPr>
        <w:rPr>
          <w:rFonts w:ascii="ＭＳ 明朝" w:hAnsi="ＭＳ 明朝"/>
        </w:rPr>
        <w:sectPr w:rsidR="00D837D2" w:rsidRPr="00D837D2" w:rsidSect="005C4EC5">
          <w:pgSz w:w="16838" w:h="11906" w:orient="landscape" w:code="9"/>
          <w:pgMar w:top="1418" w:right="1134" w:bottom="1134" w:left="1134" w:header="567" w:footer="567" w:gutter="0"/>
          <w:cols w:space="425"/>
          <w:docGrid w:type="linesAndChars" w:linePitch="470" w:charSpace="1543"/>
        </w:sectPr>
      </w:pPr>
    </w:p>
    <w:p w14:paraId="076E1D76" w14:textId="77777777" w:rsidR="00E00B5D" w:rsidRPr="00D837D2" w:rsidRDefault="00D837D2" w:rsidP="00E00B5D">
      <w:pPr>
        <w:rPr>
          <w:rFonts w:ascii="ＭＳ 明朝"/>
        </w:rPr>
      </w:pPr>
      <w:r w:rsidRPr="00D837D2">
        <w:rPr>
          <w:rFonts w:ascii="ＭＳ 明朝" w:hAnsi="ＭＳ 明朝" w:hint="eastAsia"/>
        </w:rPr>
        <w:lastRenderedPageBreak/>
        <w:t xml:space="preserve">　</w:t>
      </w:r>
      <w:r w:rsidR="00E00B5D" w:rsidRPr="00D837D2">
        <w:rPr>
          <w:rFonts w:ascii="ＭＳ 明朝" w:hAnsi="ＭＳ 明朝" w:hint="eastAsia"/>
        </w:rPr>
        <w:t xml:space="preserve">　</w:t>
      </w:r>
      <w:r w:rsidR="00E00B5D" w:rsidRPr="00D837D2">
        <w:rPr>
          <w:rFonts w:ascii="ＭＳ 明朝" w:hint="eastAsia"/>
        </w:rPr>
        <w:t>様式第1号(その3)(第</w:t>
      </w:r>
      <w:r w:rsidR="00E00B5D" w:rsidRPr="007E7896">
        <w:rPr>
          <w:rFonts w:ascii="ＭＳ 明朝" w:hint="eastAsia"/>
        </w:rPr>
        <w:t>7</w:t>
      </w:r>
      <w:r w:rsidR="00E00B5D" w:rsidRPr="00D837D2">
        <w:rPr>
          <w:rFonts w:ascii="ＭＳ 明朝" w:hint="eastAsia"/>
        </w:rPr>
        <w:t>条関係)</w:t>
      </w:r>
    </w:p>
    <w:p w14:paraId="266CDF22" w14:textId="77777777" w:rsidR="00E00B5D" w:rsidRPr="00D837D2" w:rsidRDefault="00E00B5D" w:rsidP="00E00B5D">
      <w:pPr>
        <w:rPr>
          <w:rFonts w:ascii="ＭＳ 明朝"/>
        </w:rPr>
      </w:pPr>
    </w:p>
    <w:p w14:paraId="39B8D5B9" w14:textId="77777777" w:rsidR="00E00B5D" w:rsidRPr="00D837D2" w:rsidRDefault="00E00B5D" w:rsidP="00E00B5D">
      <w:pPr>
        <w:jc w:val="center"/>
        <w:rPr>
          <w:rFonts w:ascii="ＭＳ 明朝"/>
        </w:rPr>
      </w:pPr>
      <w:r w:rsidRPr="00D837D2">
        <w:rPr>
          <w:rFonts w:ascii="ＭＳ 明朝" w:hint="eastAsia"/>
        </w:rPr>
        <w:t>事業実施計画書</w:t>
      </w:r>
    </w:p>
    <w:p w14:paraId="02EBE0CB" w14:textId="77777777" w:rsidR="00E00B5D" w:rsidRPr="00D837D2" w:rsidRDefault="00E00B5D" w:rsidP="00E00B5D">
      <w:pPr>
        <w:rPr>
          <w:rFonts w:ascii="ＭＳ 明朝"/>
        </w:rPr>
      </w:pPr>
      <w:r w:rsidRPr="00D837D2">
        <w:rPr>
          <w:rFonts w:ascii="ＭＳ 明朝" w:hint="eastAsia"/>
        </w:rPr>
        <w:t>(団体名：　　　　　　　　　　　)</w:t>
      </w:r>
    </w:p>
    <w:tbl>
      <w:tblPr>
        <w:tblStyle w:val="af0"/>
        <w:tblW w:w="9889" w:type="dxa"/>
        <w:tblLook w:val="04A0" w:firstRow="1" w:lastRow="0" w:firstColumn="1" w:lastColumn="0" w:noHBand="0" w:noVBand="1"/>
      </w:tblPr>
      <w:tblGrid>
        <w:gridCol w:w="4944"/>
        <w:gridCol w:w="4945"/>
      </w:tblGrid>
      <w:tr w:rsidR="00E00B5D" w:rsidRPr="00D837D2" w14:paraId="7087B865" w14:textId="77777777" w:rsidTr="00725703">
        <w:trPr>
          <w:trHeight w:val="567"/>
        </w:trPr>
        <w:tc>
          <w:tcPr>
            <w:tcW w:w="9889" w:type="dxa"/>
            <w:gridSpan w:val="2"/>
            <w:vAlign w:val="center"/>
          </w:tcPr>
          <w:p w14:paraId="2E1B8345" w14:textId="77777777" w:rsidR="00E00B5D" w:rsidRPr="00E00B5D" w:rsidRDefault="00E00B5D" w:rsidP="00725703">
            <w:pPr>
              <w:widowControl/>
              <w:jc w:val="center"/>
              <w:rPr>
                <w:rFonts w:ascii="ＭＳ 明朝" w:hAnsi="ＭＳ 明朝"/>
              </w:rPr>
            </w:pPr>
            <w:bookmarkStart w:id="0" w:name="_Hlk161937237"/>
            <w:r w:rsidRPr="00E00B5D">
              <w:rPr>
                <w:rFonts w:ascii="ＭＳ 明朝" w:hAnsi="ＭＳ 明朝" w:hint="eastAsia"/>
              </w:rPr>
              <w:t>事業名</w:t>
            </w:r>
          </w:p>
        </w:tc>
      </w:tr>
      <w:tr w:rsidR="00E00B5D" w:rsidRPr="00D837D2" w14:paraId="75A1A31B" w14:textId="77777777" w:rsidTr="00725703">
        <w:trPr>
          <w:trHeight w:val="567"/>
        </w:trPr>
        <w:tc>
          <w:tcPr>
            <w:tcW w:w="9889" w:type="dxa"/>
            <w:gridSpan w:val="2"/>
            <w:vAlign w:val="center"/>
          </w:tcPr>
          <w:p w14:paraId="21B9F2BB" w14:textId="77777777" w:rsidR="00E00B5D" w:rsidRPr="00E00B5D" w:rsidRDefault="00E00B5D" w:rsidP="00725703">
            <w:pPr>
              <w:widowControl/>
              <w:jc w:val="left"/>
              <w:rPr>
                <w:rFonts w:ascii="ＭＳ 明朝" w:hAnsi="ＭＳ 明朝"/>
              </w:rPr>
            </w:pPr>
          </w:p>
        </w:tc>
      </w:tr>
      <w:tr w:rsidR="00E00B5D" w:rsidRPr="00D837D2" w14:paraId="785EF394" w14:textId="77777777" w:rsidTr="00725703">
        <w:trPr>
          <w:trHeight w:val="567"/>
        </w:trPr>
        <w:tc>
          <w:tcPr>
            <w:tcW w:w="4944" w:type="dxa"/>
            <w:vAlign w:val="center"/>
          </w:tcPr>
          <w:p w14:paraId="54FB4555" w14:textId="77777777" w:rsidR="00E00B5D" w:rsidRPr="00E00B5D" w:rsidRDefault="00E00B5D" w:rsidP="00725703">
            <w:pPr>
              <w:widowControl/>
              <w:jc w:val="center"/>
              <w:rPr>
                <w:rFonts w:ascii="ＭＳ 明朝" w:hAnsi="ＭＳ 明朝"/>
              </w:rPr>
            </w:pPr>
            <w:r w:rsidRPr="00E00B5D">
              <w:rPr>
                <w:rFonts w:ascii="ＭＳ 明朝" w:hAnsi="ＭＳ 明朝" w:hint="eastAsia"/>
              </w:rPr>
              <w:t>実施期間</w:t>
            </w:r>
          </w:p>
        </w:tc>
        <w:tc>
          <w:tcPr>
            <w:tcW w:w="4945" w:type="dxa"/>
            <w:vAlign w:val="center"/>
          </w:tcPr>
          <w:p w14:paraId="469FB7E7" w14:textId="77777777" w:rsidR="00E00B5D" w:rsidRPr="00E00B5D" w:rsidRDefault="00E00B5D" w:rsidP="00725703">
            <w:pPr>
              <w:widowControl/>
              <w:jc w:val="center"/>
              <w:rPr>
                <w:rFonts w:ascii="ＭＳ 明朝" w:hAnsi="ＭＳ 明朝"/>
              </w:rPr>
            </w:pPr>
            <w:r w:rsidRPr="00E00B5D">
              <w:rPr>
                <w:rFonts w:ascii="ＭＳ 明朝" w:hAnsi="ＭＳ 明朝" w:hint="eastAsia"/>
              </w:rPr>
              <w:t>実施場所</w:t>
            </w:r>
          </w:p>
        </w:tc>
      </w:tr>
      <w:tr w:rsidR="00E00B5D" w:rsidRPr="00D837D2" w14:paraId="2FDFDB91" w14:textId="77777777" w:rsidTr="00725703">
        <w:trPr>
          <w:trHeight w:val="567"/>
        </w:trPr>
        <w:tc>
          <w:tcPr>
            <w:tcW w:w="4944" w:type="dxa"/>
            <w:vAlign w:val="center"/>
          </w:tcPr>
          <w:p w14:paraId="6DB36CB9" w14:textId="77777777" w:rsidR="00E00B5D" w:rsidRPr="00E00B5D" w:rsidRDefault="00E00B5D" w:rsidP="00725703">
            <w:pPr>
              <w:widowControl/>
              <w:jc w:val="left"/>
              <w:rPr>
                <w:rFonts w:ascii="ＭＳ 明朝" w:hAnsi="ＭＳ 明朝"/>
              </w:rPr>
            </w:pPr>
          </w:p>
        </w:tc>
        <w:tc>
          <w:tcPr>
            <w:tcW w:w="4945" w:type="dxa"/>
            <w:vAlign w:val="center"/>
          </w:tcPr>
          <w:p w14:paraId="175EEE12" w14:textId="77777777" w:rsidR="00E00B5D" w:rsidRPr="00E00B5D" w:rsidRDefault="00E00B5D" w:rsidP="00725703">
            <w:pPr>
              <w:widowControl/>
              <w:jc w:val="left"/>
              <w:rPr>
                <w:rFonts w:ascii="ＭＳ 明朝" w:hAnsi="ＭＳ 明朝"/>
              </w:rPr>
            </w:pPr>
          </w:p>
        </w:tc>
      </w:tr>
      <w:bookmarkEnd w:id="0"/>
      <w:tr w:rsidR="00E00B5D" w:rsidRPr="00D837D2" w14:paraId="575CC4AB" w14:textId="77777777" w:rsidTr="00725703">
        <w:trPr>
          <w:trHeight w:val="567"/>
        </w:trPr>
        <w:tc>
          <w:tcPr>
            <w:tcW w:w="9889" w:type="dxa"/>
            <w:gridSpan w:val="2"/>
            <w:vAlign w:val="center"/>
          </w:tcPr>
          <w:p w14:paraId="39F717E7" w14:textId="77777777" w:rsidR="00E00B5D" w:rsidRPr="00D837D2" w:rsidRDefault="00E00B5D" w:rsidP="00725703">
            <w:pPr>
              <w:widowControl/>
              <w:jc w:val="left"/>
              <w:rPr>
                <w:rFonts w:ascii="ＭＳ 明朝" w:hAnsi="ＭＳ 明朝"/>
              </w:rPr>
            </w:pPr>
            <w:r w:rsidRPr="00D837D2">
              <w:rPr>
                <w:rFonts w:ascii="ＭＳ 明朝" w:hAnsi="ＭＳ 明朝" w:hint="eastAsia"/>
              </w:rPr>
              <w:t>現状分析（商店街の現状を分析し、現在抱える課題を記入してください）</w:t>
            </w:r>
          </w:p>
        </w:tc>
      </w:tr>
      <w:tr w:rsidR="00E00B5D" w:rsidRPr="00D837D2" w14:paraId="3B855436" w14:textId="77777777" w:rsidTr="00725703">
        <w:trPr>
          <w:trHeight w:val="567"/>
        </w:trPr>
        <w:tc>
          <w:tcPr>
            <w:tcW w:w="9889" w:type="dxa"/>
            <w:gridSpan w:val="2"/>
            <w:vAlign w:val="center"/>
          </w:tcPr>
          <w:p w14:paraId="1CF1C677" w14:textId="77777777" w:rsidR="00E00B5D" w:rsidRPr="00D837D2" w:rsidRDefault="00E00B5D" w:rsidP="00725703">
            <w:pPr>
              <w:widowControl/>
              <w:jc w:val="left"/>
              <w:rPr>
                <w:rFonts w:ascii="ＭＳ 明朝" w:hAnsi="ＭＳ 明朝"/>
              </w:rPr>
            </w:pPr>
          </w:p>
          <w:p w14:paraId="02577DC1" w14:textId="77777777" w:rsidR="00E00B5D" w:rsidRPr="00D837D2" w:rsidRDefault="00E00B5D" w:rsidP="00725703">
            <w:pPr>
              <w:widowControl/>
              <w:jc w:val="left"/>
              <w:rPr>
                <w:rFonts w:ascii="ＭＳ 明朝" w:hAnsi="ＭＳ 明朝"/>
              </w:rPr>
            </w:pPr>
          </w:p>
          <w:p w14:paraId="71800344" w14:textId="77777777" w:rsidR="00E00B5D" w:rsidRPr="00D837D2" w:rsidRDefault="00E00B5D" w:rsidP="00725703">
            <w:pPr>
              <w:widowControl/>
              <w:jc w:val="left"/>
              <w:rPr>
                <w:rFonts w:ascii="ＭＳ 明朝" w:hAnsi="ＭＳ 明朝"/>
              </w:rPr>
            </w:pPr>
          </w:p>
          <w:p w14:paraId="570A43B6" w14:textId="77777777" w:rsidR="00E00B5D" w:rsidRPr="00854446" w:rsidRDefault="00E00B5D" w:rsidP="00725703">
            <w:pPr>
              <w:widowControl/>
              <w:jc w:val="left"/>
              <w:rPr>
                <w:rFonts w:ascii="ＭＳ 明朝" w:hAnsi="ＭＳ 明朝"/>
              </w:rPr>
            </w:pPr>
          </w:p>
          <w:p w14:paraId="3FD47F33" w14:textId="77777777" w:rsidR="00E00B5D" w:rsidRPr="00D837D2" w:rsidRDefault="00E00B5D" w:rsidP="00725703">
            <w:pPr>
              <w:widowControl/>
              <w:jc w:val="left"/>
              <w:rPr>
                <w:rFonts w:ascii="ＭＳ 明朝" w:hAnsi="ＭＳ 明朝"/>
              </w:rPr>
            </w:pPr>
          </w:p>
          <w:p w14:paraId="56209873" w14:textId="77777777" w:rsidR="00E00B5D" w:rsidRPr="00D837D2" w:rsidRDefault="00E00B5D" w:rsidP="00725703">
            <w:pPr>
              <w:widowControl/>
              <w:jc w:val="left"/>
              <w:rPr>
                <w:rFonts w:ascii="ＭＳ 明朝" w:hAnsi="ＭＳ 明朝"/>
              </w:rPr>
            </w:pPr>
          </w:p>
        </w:tc>
      </w:tr>
      <w:tr w:rsidR="00E00B5D" w:rsidRPr="00D837D2" w14:paraId="62E28A4E" w14:textId="77777777" w:rsidTr="00725703">
        <w:trPr>
          <w:trHeight w:val="567"/>
        </w:trPr>
        <w:tc>
          <w:tcPr>
            <w:tcW w:w="9889" w:type="dxa"/>
            <w:gridSpan w:val="2"/>
            <w:vAlign w:val="center"/>
          </w:tcPr>
          <w:p w14:paraId="04FC6CB2" w14:textId="77777777" w:rsidR="00E00B5D" w:rsidRPr="00D837D2" w:rsidRDefault="00E00B5D" w:rsidP="00725703">
            <w:pPr>
              <w:widowControl/>
              <w:jc w:val="left"/>
              <w:rPr>
                <w:rFonts w:ascii="ＭＳ 明朝" w:hAnsi="ＭＳ 明朝"/>
              </w:rPr>
            </w:pPr>
            <w:r w:rsidRPr="00D837D2">
              <w:rPr>
                <w:rFonts w:ascii="ＭＳ 明朝" w:hAnsi="ＭＳ 明朝" w:hint="eastAsia"/>
              </w:rPr>
              <w:t>事業の内容（現状分析を踏まえた事業の内容を記入してください）</w:t>
            </w:r>
          </w:p>
        </w:tc>
      </w:tr>
      <w:tr w:rsidR="00E00B5D" w:rsidRPr="00D837D2" w14:paraId="78BBF510" w14:textId="77777777" w:rsidTr="00725703">
        <w:trPr>
          <w:trHeight w:val="567"/>
        </w:trPr>
        <w:tc>
          <w:tcPr>
            <w:tcW w:w="9889" w:type="dxa"/>
            <w:gridSpan w:val="2"/>
            <w:vAlign w:val="center"/>
          </w:tcPr>
          <w:p w14:paraId="27E0C188" w14:textId="77777777" w:rsidR="00E00B5D" w:rsidRPr="00D837D2" w:rsidRDefault="00E00B5D" w:rsidP="00725703">
            <w:pPr>
              <w:widowControl/>
              <w:jc w:val="left"/>
              <w:rPr>
                <w:rFonts w:ascii="ＭＳ 明朝" w:hAnsi="ＭＳ 明朝"/>
              </w:rPr>
            </w:pPr>
          </w:p>
          <w:p w14:paraId="746D4729" w14:textId="77777777" w:rsidR="00E00B5D" w:rsidRPr="00D837D2" w:rsidRDefault="00E00B5D" w:rsidP="00725703">
            <w:pPr>
              <w:widowControl/>
              <w:jc w:val="left"/>
              <w:rPr>
                <w:rFonts w:ascii="ＭＳ 明朝" w:hAnsi="ＭＳ 明朝"/>
              </w:rPr>
            </w:pPr>
          </w:p>
          <w:p w14:paraId="1F4FD80C" w14:textId="77777777" w:rsidR="00E00B5D" w:rsidRPr="00D837D2" w:rsidRDefault="00E00B5D" w:rsidP="00725703">
            <w:pPr>
              <w:widowControl/>
              <w:jc w:val="left"/>
              <w:rPr>
                <w:rFonts w:ascii="ＭＳ 明朝" w:hAnsi="ＭＳ 明朝"/>
              </w:rPr>
            </w:pPr>
          </w:p>
          <w:p w14:paraId="55200A6B" w14:textId="77777777" w:rsidR="00E00B5D" w:rsidRPr="00D837D2" w:rsidRDefault="00E00B5D" w:rsidP="00725703">
            <w:pPr>
              <w:widowControl/>
              <w:jc w:val="left"/>
              <w:rPr>
                <w:rFonts w:ascii="ＭＳ 明朝" w:hAnsi="ＭＳ 明朝"/>
              </w:rPr>
            </w:pPr>
          </w:p>
          <w:p w14:paraId="493C7E57" w14:textId="77777777" w:rsidR="00E00B5D" w:rsidRPr="00D837D2" w:rsidRDefault="00E00B5D" w:rsidP="00725703">
            <w:pPr>
              <w:widowControl/>
              <w:jc w:val="left"/>
              <w:rPr>
                <w:rFonts w:ascii="ＭＳ 明朝" w:hAnsi="ＭＳ 明朝"/>
              </w:rPr>
            </w:pPr>
          </w:p>
          <w:p w14:paraId="30C7B6C8" w14:textId="77777777" w:rsidR="00E00B5D" w:rsidRPr="00D837D2" w:rsidRDefault="00E00B5D" w:rsidP="00725703">
            <w:pPr>
              <w:widowControl/>
              <w:jc w:val="left"/>
              <w:rPr>
                <w:rFonts w:ascii="ＭＳ 明朝" w:hAnsi="ＭＳ 明朝"/>
              </w:rPr>
            </w:pPr>
          </w:p>
        </w:tc>
      </w:tr>
      <w:tr w:rsidR="00E00B5D" w:rsidRPr="00D837D2" w14:paraId="09807AC9" w14:textId="77777777" w:rsidTr="00725703">
        <w:trPr>
          <w:trHeight w:val="567"/>
        </w:trPr>
        <w:tc>
          <w:tcPr>
            <w:tcW w:w="4944" w:type="dxa"/>
            <w:vAlign w:val="center"/>
          </w:tcPr>
          <w:p w14:paraId="5DB561EB" w14:textId="77777777" w:rsidR="00E00B5D" w:rsidRPr="00D837D2" w:rsidRDefault="00E00B5D" w:rsidP="00725703">
            <w:pPr>
              <w:widowControl/>
              <w:jc w:val="left"/>
              <w:rPr>
                <w:rFonts w:ascii="ＭＳ 明朝" w:hAnsi="ＭＳ 明朝"/>
              </w:rPr>
            </w:pPr>
            <w:r w:rsidRPr="00D837D2">
              <w:rPr>
                <w:rFonts w:ascii="ＭＳ 明朝" w:hAnsi="ＭＳ 明朝" w:hint="eastAsia"/>
              </w:rPr>
              <w:t>事業の実施体制</w:t>
            </w:r>
          </w:p>
        </w:tc>
        <w:tc>
          <w:tcPr>
            <w:tcW w:w="4945" w:type="dxa"/>
            <w:vAlign w:val="center"/>
          </w:tcPr>
          <w:p w14:paraId="127A5EFF" w14:textId="77777777" w:rsidR="00E00B5D" w:rsidRPr="00E00B5D" w:rsidRDefault="00E00B5D" w:rsidP="00725703">
            <w:pPr>
              <w:widowControl/>
              <w:jc w:val="left"/>
              <w:rPr>
                <w:rFonts w:ascii="ＭＳ 明朝" w:hAnsi="ＭＳ 明朝"/>
              </w:rPr>
            </w:pPr>
            <w:r w:rsidRPr="00E00B5D">
              <w:rPr>
                <w:rFonts w:ascii="ＭＳ 明朝" w:hAnsi="ＭＳ 明朝" w:hint="eastAsia"/>
              </w:rPr>
              <w:t>事業の目標</w:t>
            </w:r>
          </w:p>
          <w:p w14:paraId="7B9B2251" w14:textId="77777777" w:rsidR="00E00B5D" w:rsidRPr="00E00B5D" w:rsidRDefault="00E00B5D" w:rsidP="00725703">
            <w:pPr>
              <w:widowControl/>
              <w:jc w:val="left"/>
              <w:rPr>
                <w:rFonts w:ascii="ＭＳ 明朝" w:hAnsi="ＭＳ 明朝"/>
              </w:rPr>
            </w:pPr>
            <w:r w:rsidRPr="00E00B5D">
              <w:rPr>
                <w:rFonts w:ascii="ＭＳ 明朝" w:hAnsi="ＭＳ 明朝" w:hint="eastAsia"/>
              </w:rPr>
              <w:t>（目標は収益増に直結する内容とし、数値で示してください）</w:t>
            </w:r>
          </w:p>
        </w:tc>
      </w:tr>
      <w:tr w:rsidR="00E00B5D" w:rsidRPr="00D837D2" w14:paraId="150D1379" w14:textId="77777777" w:rsidTr="00725703">
        <w:trPr>
          <w:trHeight w:val="567"/>
        </w:trPr>
        <w:tc>
          <w:tcPr>
            <w:tcW w:w="4944" w:type="dxa"/>
            <w:vAlign w:val="center"/>
          </w:tcPr>
          <w:p w14:paraId="20F32027" w14:textId="77777777" w:rsidR="00E00B5D" w:rsidRPr="00D837D2" w:rsidRDefault="00E00B5D" w:rsidP="00725703">
            <w:pPr>
              <w:widowControl/>
              <w:jc w:val="left"/>
              <w:rPr>
                <w:rFonts w:ascii="ＭＳ 明朝" w:hAnsi="ＭＳ 明朝"/>
              </w:rPr>
            </w:pPr>
          </w:p>
          <w:p w14:paraId="2A253550" w14:textId="77777777" w:rsidR="00E00B5D" w:rsidRPr="00D837D2" w:rsidRDefault="00E00B5D" w:rsidP="00725703">
            <w:pPr>
              <w:widowControl/>
              <w:jc w:val="left"/>
              <w:rPr>
                <w:rFonts w:ascii="ＭＳ 明朝" w:hAnsi="ＭＳ 明朝"/>
              </w:rPr>
            </w:pPr>
          </w:p>
          <w:p w14:paraId="707AF9ED" w14:textId="77777777" w:rsidR="00E00B5D" w:rsidRPr="00D837D2" w:rsidRDefault="00E00B5D" w:rsidP="00725703">
            <w:pPr>
              <w:widowControl/>
              <w:jc w:val="left"/>
              <w:rPr>
                <w:rFonts w:ascii="ＭＳ 明朝" w:hAnsi="ＭＳ 明朝"/>
              </w:rPr>
            </w:pPr>
          </w:p>
        </w:tc>
        <w:tc>
          <w:tcPr>
            <w:tcW w:w="4945" w:type="dxa"/>
            <w:vAlign w:val="center"/>
          </w:tcPr>
          <w:p w14:paraId="38D2FE52" w14:textId="77777777" w:rsidR="00E00B5D" w:rsidRPr="00D837D2" w:rsidRDefault="00E00B5D" w:rsidP="00725703">
            <w:pPr>
              <w:widowControl/>
              <w:jc w:val="left"/>
              <w:rPr>
                <w:rFonts w:ascii="ＭＳ 明朝" w:hAnsi="ＭＳ 明朝"/>
              </w:rPr>
            </w:pPr>
          </w:p>
          <w:p w14:paraId="11736822" w14:textId="77777777" w:rsidR="00E00B5D" w:rsidRPr="00D837D2" w:rsidRDefault="00E00B5D" w:rsidP="00725703">
            <w:pPr>
              <w:widowControl/>
              <w:jc w:val="left"/>
              <w:rPr>
                <w:rFonts w:ascii="ＭＳ 明朝" w:hAnsi="ＭＳ 明朝"/>
              </w:rPr>
            </w:pPr>
          </w:p>
          <w:p w14:paraId="136E99C0" w14:textId="77777777" w:rsidR="00E00B5D" w:rsidRPr="00D837D2" w:rsidRDefault="00E00B5D" w:rsidP="00725703">
            <w:pPr>
              <w:widowControl/>
              <w:jc w:val="left"/>
              <w:rPr>
                <w:rFonts w:ascii="ＭＳ 明朝" w:hAnsi="ＭＳ 明朝"/>
              </w:rPr>
            </w:pPr>
          </w:p>
        </w:tc>
      </w:tr>
      <w:tr w:rsidR="00E00B5D" w:rsidRPr="00D837D2" w14:paraId="671C7EC2" w14:textId="77777777" w:rsidTr="00725703">
        <w:trPr>
          <w:trHeight w:val="567"/>
        </w:trPr>
        <w:tc>
          <w:tcPr>
            <w:tcW w:w="9889" w:type="dxa"/>
            <w:gridSpan w:val="2"/>
            <w:vAlign w:val="center"/>
          </w:tcPr>
          <w:p w14:paraId="31B0CFB1" w14:textId="77777777" w:rsidR="00E00B5D" w:rsidRPr="00D837D2" w:rsidRDefault="00E00B5D" w:rsidP="00725703">
            <w:pPr>
              <w:widowControl/>
              <w:jc w:val="left"/>
              <w:rPr>
                <w:rFonts w:ascii="ＭＳ 明朝" w:hAnsi="ＭＳ 明朝"/>
              </w:rPr>
            </w:pPr>
            <w:r w:rsidRPr="00D837D2">
              <w:rPr>
                <w:rFonts w:ascii="ＭＳ 明朝" w:hAnsi="ＭＳ 明朝" w:hint="eastAsia"/>
              </w:rPr>
              <w:t>事業の効果（事業実施により見込まれる効果を記入してください）</w:t>
            </w:r>
          </w:p>
        </w:tc>
      </w:tr>
      <w:tr w:rsidR="00E00B5D" w:rsidRPr="00D837D2" w14:paraId="3608A047" w14:textId="77777777" w:rsidTr="00725703">
        <w:trPr>
          <w:trHeight w:val="567"/>
        </w:trPr>
        <w:tc>
          <w:tcPr>
            <w:tcW w:w="9889" w:type="dxa"/>
            <w:gridSpan w:val="2"/>
            <w:vAlign w:val="center"/>
          </w:tcPr>
          <w:p w14:paraId="4B37C0ED" w14:textId="77777777" w:rsidR="00E00B5D" w:rsidRPr="00D837D2" w:rsidRDefault="00E00B5D" w:rsidP="00725703">
            <w:pPr>
              <w:widowControl/>
              <w:jc w:val="left"/>
              <w:rPr>
                <w:rFonts w:ascii="ＭＳ 明朝" w:hAnsi="ＭＳ 明朝"/>
              </w:rPr>
            </w:pPr>
          </w:p>
          <w:p w14:paraId="34F125E1" w14:textId="77777777" w:rsidR="00E00B5D" w:rsidRPr="00D837D2" w:rsidRDefault="00E00B5D" w:rsidP="00725703">
            <w:pPr>
              <w:widowControl/>
              <w:jc w:val="left"/>
              <w:rPr>
                <w:rFonts w:ascii="ＭＳ 明朝" w:hAnsi="ＭＳ 明朝"/>
              </w:rPr>
            </w:pPr>
          </w:p>
          <w:p w14:paraId="22470427" w14:textId="77777777" w:rsidR="00E00B5D" w:rsidRPr="00D837D2" w:rsidRDefault="00E00B5D" w:rsidP="00725703">
            <w:pPr>
              <w:widowControl/>
              <w:jc w:val="left"/>
              <w:rPr>
                <w:rFonts w:ascii="ＭＳ 明朝" w:hAnsi="ＭＳ 明朝"/>
              </w:rPr>
            </w:pPr>
          </w:p>
          <w:p w14:paraId="197716B9" w14:textId="77777777" w:rsidR="00E00B5D" w:rsidRPr="00D837D2" w:rsidRDefault="00E00B5D" w:rsidP="00725703">
            <w:pPr>
              <w:widowControl/>
              <w:jc w:val="left"/>
              <w:rPr>
                <w:rFonts w:ascii="ＭＳ 明朝" w:hAnsi="ＭＳ 明朝"/>
              </w:rPr>
            </w:pPr>
          </w:p>
          <w:p w14:paraId="08AF86C9" w14:textId="77777777" w:rsidR="00E00B5D" w:rsidRPr="00D837D2" w:rsidRDefault="00E00B5D" w:rsidP="00725703">
            <w:pPr>
              <w:widowControl/>
              <w:jc w:val="left"/>
              <w:rPr>
                <w:rFonts w:ascii="ＭＳ 明朝" w:hAnsi="ＭＳ 明朝"/>
              </w:rPr>
            </w:pPr>
          </w:p>
          <w:p w14:paraId="50D27CC0" w14:textId="77777777" w:rsidR="00E00B5D" w:rsidRPr="00D837D2" w:rsidRDefault="00E00B5D" w:rsidP="00725703">
            <w:pPr>
              <w:widowControl/>
              <w:jc w:val="left"/>
              <w:rPr>
                <w:rFonts w:ascii="ＭＳ 明朝" w:hAnsi="ＭＳ 明朝"/>
              </w:rPr>
            </w:pPr>
          </w:p>
        </w:tc>
      </w:tr>
      <w:tr w:rsidR="00E00B5D" w:rsidRPr="00D837D2" w14:paraId="16724BF2" w14:textId="77777777" w:rsidTr="00725703">
        <w:trPr>
          <w:trHeight w:val="567"/>
        </w:trPr>
        <w:tc>
          <w:tcPr>
            <w:tcW w:w="9889" w:type="dxa"/>
            <w:gridSpan w:val="2"/>
            <w:vAlign w:val="center"/>
          </w:tcPr>
          <w:p w14:paraId="03F9850F" w14:textId="77777777" w:rsidR="00E00B5D" w:rsidRPr="00D837D2" w:rsidRDefault="00E00B5D" w:rsidP="00725703">
            <w:pPr>
              <w:widowControl/>
              <w:jc w:val="left"/>
              <w:rPr>
                <w:rFonts w:ascii="ＭＳ 明朝" w:hAnsi="ＭＳ 明朝"/>
              </w:rPr>
            </w:pPr>
            <w:r w:rsidRPr="00D837D2">
              <w:rPr>
                <w:rFonts w:ascii="ＭＳ 明朝" w:hAnsi="ＭＳ 明朝" w:hint="eastAsia"/>
              </w:rPr>
              <w:t>今後の予定・計画（事業実施後の商店街の姿を記入してください）</w:t>
            </w:r>
          </w:p>
        </w:tc>
      </w:tr>
      <w:tr w:rsidR="00E00B5D" w:rsidRPr="00D837D2" w14:paraId="3F53299F" w14:textId="77777777" w:rsidTr="00725703">
        <w:trPr>
          <w:trHeight w:val="567"/>
        </w:trPr>
        <w:tc>
          <w:tcPr>
            <w:tcW w:w="9889" w:type="dxa"/>
            <w:gridSpan w:val="2"/>
            <w:vAlign w:val="center"/>
          </w:tcPr>
          <w:p w14:paraId="39D83EEF" w14:textId="77777777" w:rsidR="00E00B5D" w:rsidRPr="00D837D2" w:rsidRDefault="00E00B5D" w:rsidP="00725703">
            <w:pPr>
              <w:widowControl/>
              <w:jc w:val="left"/>
              <w:rPr>
                <w:rFonts w:ascii="ＭＳ 明朝" w:hAnsi="ＭＳ 明朝"/>
              </w:rPr>
            </w:pPr>
          </w:p>
          <w:p w14:paraId="37F31D42" w14:textId="77777777" w:rsidR="00E00B5D" w:rsidRPr="00D837D2" w:rsidRDefault="00E00B5D" w:rsidP="00725703">
            <w:pPr>
              <w:widowControl/>
              <w:jc w:val="left"/>
              <w:rPr>
                <w:rFonts w:ascii="ＭＳ 明朝" w:hAnsi="ＭＳ 明朝"/>
              </w:rPr>
            </w:pPr>
          </w:p>
          <w:p w14:paraId="04B63CEE" w14:textId="77777777" w:rsidR="00E00B5D" w:rsidRPr="00D837D2" w:rsidRDefault="00E00B5D" w:rsidP="00725703">
            <w:pPr>
              <w:widowControl/>
              <w:jc w:val="left"/>
              <w:rPr>
                <w:rFonts w:ascii="ＭＳ 明朝" w:hAnsi="ＭＳ 明朝"/>
              </w:rPr>
            </w:pPr>
          </w:p>
          <w:p w14:paraId="5E4C22AB" w14:textId="77777777" w:rsidR="00E00B5D" w:rsidRPr="00D837D2" w:rsidRDefault="00E00B5D" w:rsidP="00725703">
            <w:pPr>
              <w:widowControl/>
              <w:jc w:val="left"/>
              <w:rPr>
                <w:rFonts w:ascii="ＭＳ 明朝" w:hAnsi="ＭＳ 明朝"/>
              </w:rPr>
            </w:pPr>
          </w:p>
          <w:p w14:paraId="29DADA68" w14:textId="77777777" w:rsidR="00E00B5D" w:rsidRPr="00D837D2" w:rsidRDefault="00E00B5D" w:rsidP="00725703">
            <w:pPr>
              <w:widowControl/>
              <w:jc w:val="left"/>
              <w:rPr>
                <w:rFonts w:ascii="ＭＳ 明朝" w:hAnsi="ＭＳ 明朝"/>
              </w:rPr>
            </w:pPr>
          </w:p>
          <w:p w14:paraId="4BF98AEB" w14:textId="77777777" w:rsidR="00E00B5D" w:rsidRPr="00D837D2" w:rsidRDefault="00E00B5D" w:rsidP="00725703">
            <w:pPr>
              <w:widowControl/>
              <w:jc w:val="left"/>
              <w:rPr>
                <w:rFonts w:ascii="ＭＳ 明朝" w:hAnsi="ＭＳ 明朝"/>
              </w:rPr>
            </w:pPr>
          </w:p>
        </w:tc>
      </w:tr>
    </w:tbl>
    <w:p w14:paraId="747080D7" w14:textId="77777777" w:rsidR="00E00B5D" w:rsidRPr="00D837D2" w:rsidRDefault="00E00B5D" w:rsidP="00E00B5D">
      <w:pPr>
        <w:widowControl/>
        <w:jc w:val="left"/>
        <w:rPr>
          <w:rFonts w:ascii="ＭＳ 明朝" w:hAnsi="ＭＳ 明朝"/>
        </w:rPr>
      </w:pPr>
      <w:r w:rsidRPr="00D837D2">
        <w:rPr>
          <w:rFonts w:ascii="ＭＳ 明朝" w:hAnsi="ＭＳ 明朝" w:hint="eastAsia"/>
        </w:rPr>
        <w:t>実施する事業が複数ある場合は、事業ごとに本用紙を作成してください。</w:t>
      </w:r>
    </w:p>
    <w:p w14:paraId="36CA787F" w14:textId="77777777" w:rsidR="00E00B5D" w:rsidRPr="00E00B5D" w:rsidRDefault="00E00B5D" w:rsidP="00E00B5D">
      <w:pPr>
        <w:ind w:leftChars="100" w:left="436" w:hangingChars="100" w:hanging="218"/>
        <w:rPr>
          <w:rFonts w:ascii="ＭＳ 明朝" w:hAnsi="ＭＳ 明朝"/>
        </w:rPr>
      </w:pPr>
      <w:r w:rsidRPr="00D837D2">
        <w:rPr>
          <w:rFonts w:ascii="ＭＳ 明朝" w:hAnsi="ＭＳ 明朝" w:hint="eastAsia"/>
        </w:rPr>
        <w:lastRenderedPageBreak/>
        <w:t>様式第1号(その4</w:t>
      </w:r>
      <w:r w:rsidRPr="00E00B5D">
        <w:rPr>
          <w:rFonts w:ascii="ＭＳ 明朝" w:hAnsi="ＭＳ 明朝" w:hint="eastAsia"/>
        </w:rPr>
        <w:t>)(第7条関係)</w:t>
      </w:r>
    </w:p>
    <w:p w14:paraId="107D60E1" w14:textId="77777777" w:rsidR="00E00B5D" w:rsidRPr="00D837D2" w:rsidRDefault="00E00B5D" w:rsidP="00E00B5D">
      <w:pPr>
        <w:ind w:left="218" w:hangingChars="100" w:hanging="218"/>
        <w:jc w:val="center"/>
        <w:rPr>
          <w:rFonts w:ascii="ＭＳ 明朝" w:hAnsi="ＭＳ 明朝"/>
        </w:rPr>
      </w:pPr>
      <w:r w:rsidRPr="00D837D2">
        <w:rPr>
          <w:rFonts w:ascii="ＭＳ 明朝" w:hAnsi="ＭＳ 明朝" w:hint="eastAsia"/>
        </w:rPr>
        <w:t>対象経費の支出予定額内訳書</w:t>
      </w:r>
    </w:p>
    <w:p w14:paraId="34FA48D1" w14:textId="77777777" w:rsidR="00E00B5D" w:rsidRPr="00D837D2" w:rsidRDefault="00E00B5D" w:rsidP="00E00B5D">
      <w:pPr>
        <w:ind w:left="218" w:hangingChars="100" w:hanging="218"/>
        <w:rPr>
          <w:rFonts w:ascii="ＭＳ 明朝" w:hAnsi="ＭＳ 明朝"/>
        </w:rPr>
      </w:pPr>
      <w:r w:rsidRPr="00D837D2">
        <w:rPr>
          <w:rFonts w:ascii="ＭＳ 明朝" w:hAnsi="ＭＳ 明朝" w:hint="eastAsia"/>
        </w:rPr>
        <w:t>(団体名：　　　　　　　　　　　　　　)　　　　　　　　　　　　　　　　　　　　単位：円</w:t>
      </w:r>
    </w:p>
    <w:tbl>
      <w:tblPr>
        <w:tblW w:w="9356" w:type="dxa"/>
        <w:tblInd w:w="14" w:type="dxa"/>
        <w:tblLayout w:type="fixed"/>
        <w:tblCellMar>
          <w:left w:w="14" w:type="dxa"/>
          <w:right w:w="14" w:type="dxa"/>
        </w:tblCellMar>
        <w:tblLook w:val="0000" w:firstRow="0" w:lastRow="0" w:firstColumn="0" w:lastColumn="0" w:noHBand="0" w:noVBand="0"/>
      </w:tblPr>
      <w:tblGrid>
        <w:gridCol w:w="2391"/>
        <w:gridCol w:w="2369"/>
        <w:gridCol w:w="3696"/>
        <w:gridCol w:w="900"/>
      </w:tblGrid>
      <w:tr w:rsidR="00E00B5D" w:rsidRPr="00D837D2" w14:paraId="43A2DA11" w14:textId="77777777" w:rsidTr="00725703">
        <w:trPr>
          <w:trHeight w:hRule="exact" w:val="1006"/>
        </w:trPr>
        <w:tc>
          <w:tcPr>
            <w:tcW w:w="2391" w:type="dxa"/>
            <w:tcBorders>
              <w:top w:val="single" w:sz="4" w:space="0" w:color="000000"/>
              <w:left w:val="single" w:sz="4" w:space="0" w:color="000000"/>
              <w:bottom w:val="single" w:sz="4" w:space="0" w:color="000000"/>
              <w:right w:val="single" w:sz="4" w:space="0" w:color="000000"/>
            </w:tcBorders>
            <w:vAlign w:val="center"/>
          </w:tcPr>
          <w:p w14:paraId="00C852CB" w14:textId="77777777" w:rsidR="00E00B5D" w:rsidRPr="00D837D2" w:rsidRDefault="00E00B5D" w:rsidP="00725703">
            <w:pPr>
              <w:jc w:val="center"/>
              <w:rPr>
                <w:rFonts w:ascii="ＭＳ 明朝"/>
              </w:rPr>
            </w:pPr>
            <w:r w:rsidRPr="00E00B5D">
              <w:rPr>
                <w:rFonts w:ascii="ＭＳ 明朝" w:hint="eastAsia"/>
                <w:spacing w:val="2"/>
              </w:rPr>
              <w:t>科　　　目</w:t>
            </w:r>
          </w:p>
        </w:tc>
        <w:tc>
          <w:tcPr>
            <w:tcW w:w="2369" w:type="dxa"/>
            <w:tcBorders>
              <w:top w:val="single" w:sz="4" w:space="0" w:color="000000"/>
              <w:left w:val="nil"/>
              <w:bottom w:val="single" w:sz="4" w:space="0" w:color="000000"/>
              <w:right w:val="single" w:sz="4" w:space="0" w:color="000000"/>
            </w:tcBorders>
            <w:vAlign w:val="center"/>
          </w:tcPr>
          <w:p w14:paraId="201CF98F" w14:textId="77777777" w:rsidR="00E00B5D" w:rsidRPr="00D837D2" w:rsidRDefault="00E00B5D" w:rsidP="00725703">
            <w:pPr>
              <w:jc w:val="center"/>
              <w:rPr>
                <w:rFonts w:ascii="ＭＳ 明朝"/>
              </w:rPr>
            </w:pPr>
            <w:r w:rsidRPr="00D837D2">
              <w:rPr>
                <w:rFonts w:ascii="ＭＳ 明朝" w:hint="eastAsia"/>
                <w:spacing w:val="2"/>
              </w:rPr>
              <w:t xml:space="preserve">金　　</w:t>
            </w:r>
            <w:r w:rsidRPr="00D837D2">
              <w:rPr>
                <w:rFonts w:ascii="ＭＳ 明朝" w:hint="eastAsia"/>
                <w:spacing w:val="3"/>
              </w:rPr>
              <w:t xml:space="preserve">　</w:t>
            </w:r>
            <w:r w:rsidRPr="00D837D2">
              <w:rPr>
                <w:rFonts w:ascii="ＭＳ 明朝" w:hint="eastAsia"/>
                <w:spacing w:val="2"/>
              </w:rPr>
              <w:t>額</w:t>
            </w:r>
          </w:p>
        </w:tc>
        <w:tc>
          <w:tcPr>
            <w:tcW w:w="3696" w:type="dxa"/>
            <w:tcBorders>
              <w:top w:val="single" w:sz="4" w:space="0" w:color="000000"/>
              <w:left w:val="nil"/>
              <w:bottom w:val="single" w:sz="4" w:space="0" w:color="000000"/>
              <w:right w:val="single" w:sz="4" w:space="0" w:color="000000"/>
            </w:tcBorders>
            <w:vAlign w:val="center"/>
          </w:tcPr>
          <w:p w14:paraId="129EA531" w14:textId="77777777" w:rsidR="00E00B5D" w:rsidRPr="00D837D2" w:rsidRDefault="00E00B5D" w:rsidP="00725703">
            <w:pPr>
              <w:jc w:val="center"/>
              <w:rPr>
                <w:rFonts w:ascii="ＭＳ 明朝"/>
              </w:rPr>
            </w:pPr>
            <w:r w:rsidRPr="00D837D2">
              <w:rPr>
                <w:rFonts w:ascii="ＭＳ 明朝" w:hint="eastAsia"/>
                <w:spacing w:val="2"/>
              </w:rPr>
              <w:t>積　　算　　内　　訳</w:t>
            </w:r>
          </w:p>
        </w:tc>
        <w:tc>
          <w:tcPr>
            <w:tcW w:w="900" w:type="dxa"/>
            <w:tcBorders>
              <w:top w:val="single" w:sz="4" w:space="0" w:color="000000"/>
              <w:left w:val="nil"/>
              <w:bottom w:val="single" w:sz="4" w:space="0" w:color="000000"/>
              <w:right w:val="single" w:sz="4" w:space="0" w:color="000000"/>
            </w:tcBorders>
            <w:vAlign w:val="center"/>
          </w:tcPr>
          <w:p w14:paraId="6B33F74B" w14:textId="77777777" w:rsidR="00E00B5D" w:rsidRPr="00D837D2" w:rsidRDefault="00E00B5D" w:rsidP="00725703">
            <w:pPr>
              <w:jc w:val="center"/>
              <w:rPr>
                <w:rFonts w:ascii="ＭＳ 明朝"/>
              </w:rPr>
            </w:pPr>
            <w:r w:rsidRPr="00D837D2">
              <w:rPr>
                <w:rFonts w:ascii="ＭＳ 明朝" w:hint="eastAsia"/>
                <w:spacing w:val="2"/>
              </w:rPr>
              <w:t>備　考</w:t>
            </w:r>
          </w:p>
        </w:tc>
      </w:tr>
      <w:tr w:rsidR="00E00B5D" w:rsidRPr="00D837D2" w14:paraId="3FB0C541" w14:textId="77777777" w:rsidTr="00725703">
        <w:trPr>
          <w:trHeight w:hRule="exact" w:val="11627"/>
        </w:trPr>
        <w:tc>
          <w:tcPr>
            <w:tcW w:w="2391" w:type="dxa"/>
            <w:tcBorders>
              <w:top w:val="nil"/>
              <w:left w:val="single" w:sz="4" w:space="0" w:color="000000"/>
              <w:bottom w:val="single" w:sz="4" w:space="0" w:color="000000"/>
              <w:right w:val="single" w:sz="4" w:space="0" w:color="000000"/>
            </w:tcBorders>
          </w:tcPr>
          <w:p w14:paraId="599489ED" w14:textId="77777777" w:rsidR="00E00B5D" w:rsidRPr="00D837D2" w:rsidRDefault="00E00B5D" w:rsidP="00725703">
            <w:pPr>
              <w:rPr>
                <w:rFonts w:ascii="ＭＳ 明朝"/>
              </w:rPr>
            </w:pPr>
          </w:p>
          <w:p w14:paraId="327C3B70" w14:textId="77777777" w:rsidR="00E00B5D" w:rsidRPr="00D837D2" w:rsidRDefault="00E00B5D" w:rsidP="00725703">
            <w:pPr>
              <w:rPr>
                <w:rFonts w:ascii="ＭＳ 明朝"/>
              </w:rPr>
            </w:pPr>
          </w:p>
          <w:p w14:paraId="63011891" w14:textId="77777777" w:rsidR="00E00B5D" w:rsidRPr="00D837D2" w:rsidRDefault="00E00B5D" w:rsidP="00725703">
            <w:pPr>
              <w:rPr>
                <w:rFonts w:ascii="ＭＳ 明朝"/>
              </w:rPr>
            </w:pPr>
          </w:p>
        </w:tc>
        <w:tc>
          <w:tcPr>
            <w:tcW w:w="2369" w:type="dxa"/>
            <w:tcBorders>
              <w:top w:val="nil"/>
              <w:left w:val="nil"/>
              <w:bottom w:val="single" w:sz="4" w:space="0" w:color="000000"/>
              <w:right w:val="single" w:sz="4" w:space="0" w:color="000000"/>
            </w:tcBorders>
          </w:tcPr>
          <w:p w14:paraId="3C186D8F" w14:textId="77777777" w:rsidR="00E00B5D" w:rsidRPr="00D837D2" w:rsidRDefault="00E00B5D" w:rsidP="00725703">
            <w:pPr>
              <w:ind w:rightChars="50" w:right="109"/>
              <w:jc w:val="right"/>
              <w:rPr>
                <w:rFonts w:ascii="ＭＳ 明朝"/>
                <w:spacing w:val="2"/>
              </w:rPr>
            </w:pPr>
          </w:p>
          <w:p w14:paraId="102FDC98" w14:textId="77777777" w:rsidR="00E00B5D" w:rsidRPr="00D837D2" w:rsidRDefault="00E00B5D" w:rsidP="00725703">
            <w:pPr>
              <w:ind w:rightChars="50" w:right="109"/>
              <w:jc w:val="right"/>
              <w:rPr>
                <w:rFonts w:ascii="ＭＳ 明朝"/>
                <w:spacing w:val="2"/>
              </w:rPr>
            </w:pPr>
            <w:r w:rsidRPr="00D837D2">
              <w:rPr>
                <w:rFonts w:ascii="ＭＳ 明朝" w:hint="eastAsia"/>
                <w:spacing w:val="2"/>
              </w:rPr>
              <w:t>円</w:t>
            </w:r>
          </w:p>
        </w:tc>
        <w:tc>
          <w:tcPr>
            <w:tcW w:w="3696" w:type="dxa"/>
            <w:tcBorders>
              <w:top w:val="nil"/>
              <w:left w:val="nil"/>
              <w:bottom w:val="single" w:sz="4" w:space="0" w:color="000000"/>
              <w:right w:val="single" w:sz="4" w:space="0" w:color="000000"/>
            </w:tcBorders>
          </w:tcPr>
          <w:p w14:paraId="172E7E4D" w14:textId="77777777" w:rsidR="00E00B5D" w:rsidRPr="00D837D2" w:rsidRDefault="00E00B5D" w:rsidP="00725703">
            <w:pPr>
              <w:rPr>
                <w:rFonts w:ascii="ＭＳ 明朝"/>
              </w:rPr>
            </w:pPr>
          </w:p>
          <w:p w14:paraId="6DB00399" w14:textId="77777777" w:rsidR="00E00B5D" w:rsidRPr="00D837D2" w:rsidRDefault="00E00B5D" w:rsidP="00725703">
            <w:pPr>
              <w:rPr>
                <w:rFonts w:ascii="ＭＳ 明朝"/>
              </w:rPr>
            </w:pPr>
          </w:p>
        </w:tc>
        <w:tc>
          <w:tcPr>
            <w:tcW w:w="900" w:type="dxa"/>
            <w:tcBorders>
              <w:top w:val="nil"/>
              <w:left w:val="nil"/>
              <w:bottom w:val="single" w:sz="4" w:space="0" w:color="000000"/>
              <w:right w:val="single" w:sz="4" w:space="0" w:color="000000"/>
            </w:tcBorders>
          </w:tcPr>
          <w:p w14:paraId="1486E432" w14:textId="77777777" w:rsidR="00E00B5D" w:rsidRPr="00D837D2" w:rsidRDefault="00E00B5D" w:rsidP="00725703">
            <w:pPr>
              <w:rPr>
                <w:rFonts w:ascii="ＭＳ 明朝"/>
              </w:rPr>
            </w:pPr>
          </w:p>
          <w:p w14:paraId="15ECFCF3" w14:textId="77777777" w:rsidR="00E00B5D" w:rsidRPr="00D837D2" w:rsidRDefault="00E00B5D" w:rsidP="00725703">
            <w:pPr>
              <w:rPr>
                <w:rFonts w:ascii="ＭＳ 明朝"/>
              </w:rPr>
            </w:pPr>
          </w:p>
        </w:tc>
      </w:tr>
    </w:tbl>
    <w:p w14:paraId="7B8C1352" w14:textId="77777777" w:rsidR="00E00B5D" w:rsidRPr="00D837D2" w:rsidRDefault="00E00B5D" w:rsidP="00E00B5D">
      <w:pPr>
        <w:ind w:left="218" w:hangingChars="100" w:hanging="218"/>
        <w:rPr>
          <w:rFonts w:ascii="ＭＳ 明朝" w:hAnsi="ＭＳ 明朝"/>
        </w:rPr>
      </w:pPr>
      <w:r w:rsidRPr="00D837D2">
        <w:rPr>
          <w:rFonts w:ascii="ＭＳ 明朝" w:hAnsi="ＭＳ 明朝"/>
        </w:rPr>
        <w:br w:type="page"/>
      </w:r>
    </w:p>
    <w:p w14:paraId="483D9AC8" w14:textId="4C8B93B3" w:rsidR="00D837D2" w:rsidRPr="00D837D2" w:rsidRDefault="00D837D2" w:rsidP="00D837D2">
      <w:pPr>
        <w:overflowPunct w:val="0"/>
        <w:ind w:leftChars="100" w:left="218"/>
        <w:rPr>
          <w:rFonts w:ascii="ＭＳ 明朝" w:hAnsi="ＭＳ 明朝"/>
        </w:rPr>
      </w:pPr>
      <w:r w:rsidRPr="00D837D2">
        <w:rPr>
          <w:rFonts w:ascii="ＭＳ 明朝" w:hAnsi="ＭＳ 明朝" w:hint="eastAsia"/>
        </w:rPr>
        <w:lastRenderedPageBreak/>
        <w:t>様式第2号(第</w:t>
      </w:r>
      <w:r w:rsidR="009C0004">
        <w:rPr>
          <w:rFonts w:ascii="ＭＳ 明朝" w:hAnsi="ＭＳ 明朝" w:hint="eastAsia"/>
        </w:rPr>
        <w:t>10</w:t>
      </w:r>
      <w:r w:rsidRPr="00D837D2">
        <w:rPr>
          <w:rFonts w:ascii="ＭＳ 明朝" w:hAnsi="ＭＳ 明朝" w:hint="eastAsia"/>
        </w:rPr>
        <w:t>条関係)</w:t>
      </w:r>
    </w:p>
    <w:p w14:paraId="7E67C039" w14:textId="77777777" w:rsidR="00D837D2" w:rsidRPr="00D837D2" w:rsidRDefault="00D837D2" w:rsidP="00D837D2">
      <w:pPr>
        <w:overflowPunct w:val="0"/>
        <w:jc w:val="right"/>
        <w:rPr>
          <w:rFonts w:ascii="ＭＳ 明朝" w:hAnsi="ＭＳ 明朝"/>
        </w:rPr>
      </w:pPr>
      <w:r w:rsidRPr="00D837D2">
        <w:rPr>
          <w:rFonts w:ascii="ＭＳ 明朝" w:hAnsi="ＭＳ 明朝" w:hint="eastAsia"/>
        </w:rPr>
        <w:t xml:space="preserve">　　年　　月　　日</w:t>
      </w:r>
    </w:p>
    <w:p w14:paraId="6D46352D" w14:textId="77777777" w:rsidR="00D837D2" w:rsidRPr="00D837D2" w:rsidRDefault="00D837D2" w:rsidP="00D837D2">
      <w:pPr>
        <w:overflowPunct w:val="0"/>
        <w:ind w:leftChars="100" w:left="218"/>
        <w:rPr>
          <w:rFonts w:ascii="ＭＳ 明朝" w:hAnsi="ＭＳ 明朝"/>
        </w:rPr>
      </w:pPr>
      <w:r w:rsidRPr="00D837D2">
        <w:rPr>
          <w:rFonts w:ascii="ＭＳ 明朝" w:hAnsi="ＭＳ 明朝" w:hint="eastAsia"/>
        </w:rPr>
        <w:t>彦根市長　　　　　　　　様</w:t>
      </w:r>
    </w:p>
    <w:p w14:paraId="397303E6" w14:textId="77777777" w:rsidR="00D837D2" w:rsidRPr="00D837D2" w:rsidRDefault="00D837D2" w:rsidP="00D837D2">
      <w:pPr>
        <w:overflowPunct w:val="0"/>
        <w:ind w:leftChars="2550" w:left="5547"/>
        <w:rPr>
          <w:rFonts w:ascii="ＭＳ 明朝" w:hAnsi="ＭＳ 明朝"/>
        </w:rPr>
      </w:pPr>
      <w:r w:rsidRPr="00D837D2">
        <w:rPr>
          <w:rFonts w:ascii="ＭＳ 明朝" w:hAnsi="ＭＳ 明朝" w:hint="eastAsia"/>
        </w:rPr>
        <w:t>(申 請 者)</w:t>
      </w:r>
    </w:p>
    <w:p w14:paraId="0C694E79" w14:textId="77777777" w:rsidR="00D837D2" w:rsidRPr="00D837D2" w:rsidRDefault="00D837D2" w:rsidP="00D837D2">
      <w:pPr>
        <w:overflowPunct w:val="0"/>
        <w:ind w:leftChars="2600" w:left="5656"/>
        <w:rPr>
          <w:rFonts w:ascii="ＭＳ 明朝" w:hAnsi="ＭＳ 明朝"/>
        </w:rPr>
      </w:pPr>
      <w:r w:rsidRPr="00D837D2">
        <w:rPr>
          <w:rFonts w:ascii="ＭＳ 明朝" w:hAnsi="ＭＳ 明朝" w:hint="eastAsia"/>
        </w:rPr>
        <w:t>住　　所</w:t>
      </w:r>
    </w:p>
    <w:p w14:paraId="3EF4291C" w14:textId="77777777" w:rsidR="00D837D2" w:rsidRPr="00D837D2" w:rsidRDefault="00D837D2" w:rsidP="00D837D2">
      <w:pPr>
        <w:overflowPunct w:val="0"/>
        <w:ind w:leftChars="2600" w:left="5656"/>
        <w:rPr>
          <w:rFonts w:ascii="ＭＳ 明朝" w:hAnsi="ＭＳ 明朝"/>
        </w:rPr>
      </w:pPr>
      <w:r w:rsidRPr="00D837D2">
        <w:rPr>
          <w:rFonts w:ascii="ＭＳ 明朝" w:hAnsi="ＭＳ 明朝" w:hint="eastAsia"/>
        </w:rPr>
        <w:t>団 体 名</w:t>
      </w:r>
    </w:p>
    <w:p w14:paraId="37D9F702" w14:textId="74E4B7EB" w:rsidR="00D837D2" w:rsidRPr="00D837D2" w:rsidRDefault="00D837D2" w:rsidP="00D837D2">
      <w:pPr>
        <w:overflowPunct w:val="0"/>
        <w:ind w:leftChars="2600" w:left="5656"/>
        <w:rPr>
          <w:rFonts w:ascii="ＭＳ 明朝" w:hAnsi="ＭＳ 明朝"/>
        </w:rPr>
      </w:pPr>
      <w:r w:rsidRPr="00D837D2">
        <w:rPr>
          <w:rFonts w:ascii="ＭＳ 明朝" w:hAnsi="ＭＳ 明朝" w:hint="eastAsia"/>
        </w:rPr>
        <w:t>代表者名</w:t>
      </w:r>
    </w:p>
    <w:p w14:paraId="3FE5C76A" w14:textId="77777777" w:rsidR="00D837D2" w:rsidRPr="00D837D2" w:rsidRDefault="00D837D2" w:rsidP="00D837D2">
      <w:pPr>
        <w:ind w:left="218" w:hangingChars="100" w:hanging="218"/>
        <w:rPr>
          <w:rFonts w:ascii="ＭＳ 明朝" w:hAnsi="ＭＳ 明朝"/>
        </w:rPr>
      </w:pPr>
    </w:p>
    <w:p w14:paraId="6D20167B" w14:textId="30D5BB8E" w:rsidR="00D837D2" w:rsidRPr="00D837D2" w:rsidRDefault="00D837D2" w:rsidP="00D837D2">
      <w:pPr>
        <w:jc w:val="center"/>
        <w:rPr>
          <w:rFonts w:ascii="ＭＳ 明朝"/>
        </w:rPr>
      </w:pPr>
      <w:r w:rsidRPr="00D837D2">
        <w:rPr>
          <w:rFonts w:ascii="ＭＳ 明朝" w:hint="eastAsia"/>
        </w:rPr>
        <w:t xml:space="preserve">　　年度　</w:t>
      </w:r>
      <w:r w:rsidR="00E00B5D">
        <w:rPr>
          <w:rFonts w:ascii="ＭＳ 明朝" w:hAnsi="ＭＳ 明朝" w:hint="eastAsia"/>
        </w:rPr>
        <w:t>彦根市商店街持続</w:t>
      </w:r>
      <w:r w:rsidR="009C0004">
        <w:rPr>
          <w:rFonts w:ascii="ＭＳ 明朝" w:hAnsi="ＭＳ 明朝" w:hint="eastAsia"/>
        </w:rPr>
        <w:t>発展</w:t>
      </w:r>
      <w:r w:rsidRPr="00D837D2">
        <w:rPr>
          <w:rFonts w:ascii="ＭＳ 明朝" w:hAnsi="ＭＳ 明朝" w:hint="eastAsia"/>
        </w:rPr>
        <w:t>補助金</w:t>
      </w:r>
      <w:r w:rsidRPr="00D837D2">
        <w:rPr>
          <w:rFonts w:ascii="ＭＳ 明朝" w:hint="eastAsia"/>
        </w:rPr>
        <w:t>事業変更承認申請書</w:t>
      </w:r>
    </w:p>
    <w:p w14:paraId="030B58E2" w14:textId="77777777" w:rsidR="00D837D2" w:rsidRPr="00D837D2" w:rsidRDefault="00D837D2" w:rsidP="00D837D2">
      <w:pPr>
        <w:rPr>
          <w:rFonts w:ascii="ＭＳ 明朝"/>
        </w:rPr>
      </w:pPr>
    </w:p>
    <w:p w14:paraId="655D94AA" w14:textId="2F8DE056" w:rsidR="00D837D2" w:rsidRPr="00D837D2" w:rsidRDefault="00D837D2" w:rsidP="00D837D2">
      <w:pPr>
        <w:ind w:firstLineChars="100" w:firstLine="218"/>
        <w:rPr>
          <w:rFonts w:ascii="ＭＳ 明朝"/>
        </w:rPr>
      </w:pPr>
      <w:r w:rsidRPr="00D837D2">
        <w:rPr>
          <w:rFonts w:ascii="ＭＳ 明朝" w:hint="eastAsia"/>
        </w:rPr>
        <w:t xml:space="preserve">　　年　　月　　日付け第　　号で交付決定通知があった上記事業を下記のとおり変更したいので、</w:t>
      </w:r>
      <w:r w:rsidRPr="00D837D2">
        <w:rPr>
          <w:rFonts w:ascii="ＭＳ 明朝" w:hAnsi="ＭＳ 明朝" w:hint="eastAsia"/>
        </w:rPr>
        <w:t>彦根市</w:t>
      </w:r>
      <w:r w:rsidR="009C0004">
        <w:rPr>
          <w:rFonts w:ascii="ＭＳ 明朝" w:hAnsi="ＭＳ 明朝" w:hint="eastAsia"/>
        </w:rPr>
        <w:t>商店街持続発展</w:t>
      </w:r>
      <w:r w:rsidRPr="00D837D2">
        <w:rPr>
          <w:rFonts w:ascii="ＭＳ 明朝" w:hAnsi="ＭＳ 明朝" w:hint="eastAsia"/>
        </w:rPr>
        <w:t>補助金</w:t>
      </w:r>
      <w:r w:rsidRPr="00D837D2">
        <w:rPr>
          <w:rFonts w:ascii="ＭＳ 明朝" w:hint="eastAsia"/>
        </w:rPr>
        <w:t>交付要綱第</w:t>
      </w:r>
      <w:r w:rsidR="009C0004">
        <w:rPr>
          <w:rFonts w:ascii="ＭＳ 明朝" w:hint="eastAsia"/>
        </w:rPr>
        <w:t>10</w:t>
      </w:r>
      <w:r w:rsidRPr="00D837D2">
        <w:rPr>
          <w:rFonts w:ascii="ＭＳ 明朝" w:hint="eastAsia"/>
        </w:rPr>
        <w:t>条の規定に基づき、その承認を申請します。</w:t>
      </w:r>
    </w:p>
    <w:p w14:paraId="521D314C" w14:textId="77777777" w:rsidR="00D837D2" w:rsidRPr="00D837D2" w:rsidRDefault="00D837D2" w:rsidP="00D837D2">
      <w:pPr>
        <w:rPr>
          <w:rFonts w:ascii="ＭＳ 明朝"/>
        </w:rPr>
      </w:pPr>
    </w:p>
    <w:p w14:paraId="44F924E6" w14:textId="77777777" w:rsidR="00D837D2" w:rsidRPr="00D837D2" w:rsidRDefault="00D837D2" w:rsidP="00D837D2">
      <w:pPr>
        <w:jc w:val="center"/>
        <w:rPr>
          <w:rFonts w:ascii="ＭＳ 明朝"/>
        </w:rPr>
      </w:pPr>
      <w:r w:rsidRPr="00D837D2">
        <w:rPr>
          <w:rFonts w:ascii="ＭＳ 明朝" w:hint="eastAsia"/>
        </w:rPr>
        <w:t>記</w:t>
      </w:r>
    </w:p>
    <w:p w14:paraId="250961CD" w14:textId="77777777" w:rsidR="00D837D2" w:rsidRPr="00D837D2" w:rsidRDefault="00D837D2" w:rsidP="00D837D2">
      <w:pPr>
        <w:rPr>
          <w:rFonts w:ascii="ＭＳ 明朝"/>
        </w:rPr>
      </w:pPr>
    </w:p>
    <w:p w14:paraId="73F9AB91" w14:textId="77777777" w:rsidR="00D837D2" w:rsidRPr="00D837D2" w:rsidRDefault="00D837D2" w:rsidP="00D837D2">
      <w:pPr>
        <w:rPr>
          <w:rFonts w:ascii="ＭＳ 明朝"/>
        </w:rPr>
      </w:pPr>
      <w:r w:rsidRPr="00D837D2">
        <w:rPr>
          <w:rFonts w:ascii="ＭＳ 明朝" w:hint="eastAsia"/>
        </w:rPr>
        <w:t>1　変更の理由</w:t>
      </w:r>
    </w:p>
    <w:p w14:paraId="4C37DF6C" w14:textId="77777777" w:rsidR="00D837D2" w:rsidRPr="00D837D2" w:rsidRDefault="00D837D2" w:rsidP="00D837D2">
      <w:pPr>
        <w:rPr>
          <w:rFonts w:ascii="ＭＳ 明朝"/>
        </w:rPr>
      </w:pPr>
    </w:p>
    <w:p w14:paraId="168314EB" w14:textId="77777777" w:rsidR="00D837D2" w:rsidRPr="00D837D2" w:rsidRDefault="00D837D2" w:rsidP="00D837D2">
      <w:pPr>
        <w:rPr>
          <w:rFonts w:ascii="ＭＳ 明朝"/>
        </w:rPr>
      </w:pPr>
    </w:p>
    <w:p w14:paraId="3DC63750" w14:textId="77777777" w:rsidR="00D837D2" w:rsidRPr="00D837D2" w:rsidRDefault="00D837D2" w:rsidP="00D837D2">
      <w:pPr>
        <w:rPr>
          <w:rFonts w:ascii="ＭＳ 明朝"/>
        </w:rPr>
      </w:pPr>
    </w:p>
    <w:p w14:paraId="7844DDE3" w14:textId="77777777" w:rsidR="00D837D2" w:rsidRPr="00D837D2" w:rsidRDefault="00D837D2" w:rsidP="00D837D2">
      <w:pPr>
        <w:rPr>
          <w:rFonts w:ascii="ＭＳ 明朝"/>
        </w:rPr>
      </w:pPr>
    </w:p>
    <w:p w14:paraId="050147E7" w14:textId="77777777" w:rsidR="00D837D2" w:rsidRPr="00D837D2" w:rsidRDefault="00D837D2" w:rsidP="00D837D2">
      <w:pPr>
        <w:rPr>
          <w:rFonts w:ascii="ＭＳ 明朝"/>
        </w:rPr>
      </w:pPr>
    </w:p>
    <w:p w14:paraId="1D3014E7" w14:textId="77777777" w:rsidR="00D837D2" w:rsidRPr="00D837D2" w:rsidRDefault="00D837D2" w:rsidP="00D837D2">
      <w:pPr>
        <w:rPr>
          <w:rFonts w:ascii="ＭＳ 明朝"/>
        </w:rPr>
      </w:pPr>
    </w:p>
    <w:p w14:paraId="589EAD4B" w14:textId="77777777" w:rsidR="00D837D2" w:rsidRPr="00D837D2" w:rsidRDefault="00D837D2" w:rsidP="00D837D2">
      <w:pPr>
        <w:rPr>
          <w:rFonts w:ascii="ＭＳ 明朝"/>
        </w:rPr>
      </w:pPr>
      <w:r w:rsidRPr="00D837D2">
        <w:rPr>
          <w:rFonts w:ascii="ＭＳ 明朝" w:hint="eastAsia"/>
        </w:rPr>
        <w:t>2　変更の内容</w:t>
      </w:r>
    </w:p>
    <w:p w14:paraId="5A6B0C1B" w14:textId="77777777" w:rsidR="00D837D2" w:rsidRPr="00D837D2" w:rsidRDefault="00D837D2" w:rsidP="00D837D2">
      <w:pPr>
        <w:rPr>
          <w:rFonts w:ascii="ＭＳ 明朝"/>
        </w:rPr>
      </w:pPr>
    </w:p>
    <w:p w14:paraId="57BC5D4C" w14:textId="77777777" w:rsidR="00D837D2" w:rsidRPr="00D837D2" w:rsidRDefault="00D837D2" w:rsidP="00D837D2">
      <w:pPr>
        <w:rPr>
          <w:rFonts w:ascii="ＭＳ 明朝"/>
        </w:rPr>
      </w:pPr>
    </w:p>
    <w:p w14:paraId="7053FF41" w14:textId="77777777" w:rsidR="00D837D2" w:rsidRPr="00D837D2" w:rsidRDefault="00D837D2" w:rsidP="00D837D2">
      <w:pPr>
        <w:rPr>
          <w:rFonts w:ascii="ＭＳ 明朝"/>
        </w:rPr>
      </w:pPr>
    </w:p>
    <w:p w14:paraId="617447DD" w14:textId="77777777" w:rsidR="00D837D2" w:rsidRPr="00D837D2" w:rsidRDefault="00D837D2" w:rsidP="00D837D2">
      <w:pPr>
        <w:rPr>
          <w:rFonts w:ascii="ＭＳ 明朝"/>
        </w:rPr>
      </w:pPr>
    </w:p>
    <w:p w14:paraId="44F5CED0" w14:textId="77777777" w:rsidR="00D837D2" w:rsidRPr="00D837D2" w:rsidRDefault="00D837D2" w:rsidP="00D837D2">
      <w:pPr>
        <w:rPr>
          <w:rFonts w:ascii="ＭＳ 明朝"/>
        </w:rPr>
      </w:pPr>
    </w:p>
    <w:p w14:paraId="250BE020" w14:textId="77777777" w:rsidR="00D837D2" w:rsidRPr="00D837D2" w:rsidRDefault="00D837D2" w:rsidP="00D837D2">
      <w:pPr>
        <w:rPr>
          <w:rFonts w:ascii="ＭＳ 明朝"/>
        </w:rPr>
      </w:pPr>
    </w:p>
    <w:p w14:paraId="53A1E7F1" w14:textId="77777777" w:rsidR="00D837D2" w:rsidRPr="00D837D2" w:rsidRDefault="00D837D2" w:rsidP="00D837D2">
      <w:pPr>
        <w:rPr>
          <w:rFonts w:ascii="ＭＳ 明朝"/>
        </w:rPr>
      </w:pPr>
      <w:r w:rsidRPr="00D837D2">
        <w:rPr>
          <w:rFonts w:ascii="ＭＳ 明朝" w:hint="eastAsia"/>
        </w:rPr>
        <w:t>(変更事項は、変更前と対比する形で、様式第1号に準じて記入してください。)</w:t>
      </w:r>
    </w:p>
    <w:p w14:paraId="054BEADC" w14:textId="77777777" w:rsidR="00D837D2" w:rsidRPr="00D837D2" w:rsidRDefault="00D837D2" w:rsidP="00D837D2">
      <w:pPr>
        <w:rPr>
          <w:rFonts w:ascii="ＭＳ 明朝"/>
        </w:rPr>
      </w:pPr>
    </w:p>
    <w:p w14:paraId="4C7DB963" w14:textId="77777777" w:rsidR="00D837D2" w:rsidRPr="00D837D2" w:rsidRDefault="00D837D2" w:rsidP="00D837D2">
      <w:pPr>
        <w:rPr>
          <w:rFonts w:ascii="ＭＳ 明朝"/>
        </w:rPr>
      </w:pPr>
    </w:p>
    <w:p w14:paraId="0E3DDF0A" w14:textId="5CE3F29A" w:rsidR="00D837D2" w:rsidRPr="00D837D2" w:rsidRDefault="00D837D2" w:rsidP="00D837D2">
      <w:pPr>
        <w:overflowPunct w:val="0"/>
        <w:ind w:leftChars="100" w:left="218"/>
        <w:rPr>
          <w:rFonts w:ascii="ＭＳ 明朝" w:hAnsi="ＭＳ 明朝"/>
        </w:rPr>
      </w:pPr>
      <w:r w:rsidRPr="00D837D2">
        <w:rPr>
          <w:rFonts w:ascii="ＭＳ 明朝" w:hAnsi="ＭＳ 明朝" w:hint="eastAsia"/>
        </w:rPr>
        <w:lastRenderedPageBreak/>
        <w:t>様式第3号(第</w:t>
      </w:r>
      <w:r w:rsidR="009C0004">
        <w:rPr>
          <w:rFonts w:ascii="ＭＳ 明朝" w:hAnsi="ＭＳ 明朝" w:hint="eastAsia"/>
        </w:rPr>
        <w:t>11</w:t>
      </w:r>
      <w:r w:rsidRPr="00D837D2">
        <w:rPr>
          <w:rFonts w:ascii="ＭＳ 明朝" w:hAnsi="ＭＳ 明朝" w:hint="eastAsia"/>
        </w:rPr>
        <w:t>条関係)</w:t>
      </w:r>
    </w:p>
    <w:p w14:paraId="76A22E76" w14:textId="77777777" w:rsidR="00D837D2" w:rsidRPr="00D837D2" w:rsidRDefault="00D837D2" w:rsidP="00D837D2">
      <w:pPr>
        <w:overflowPunct w:val="0"/>
        <w:jc w:val="right"/>
        <w:rPr>
          <w:rFonts w:ascii="ＭＳ 明朝" w:hAnsi="ＭＳ 明朝"/>
        </w:rPr>
      </w:pPr>
      <w:r w:rsidRPr="00D837D2">
        <w:rPr>
          <w:rFonts w:ascii="ＭＳ 明朝" w:hAnsi="ＭＳ 明朝" w:hint="eastAsia"/>
        </w:rPr>
        <w:t xml:space="preserve">　　年　　月　　日</w:t>
      </w:r>
    </w:p>
    <w:p w14:paraId="46DD6F09" w14:textId="77777777" w:rsidR="00D837D2" w:rsidRPr="00D837D2" w:rsidRDefault="00D837D2" w:rsidP="00D837D2">
      <w:pPr>
        <w:overflowPunct w:val="0"/>
        <w:ind w:leftChars="100" w:left="218"/>
        <w:rPr>
          <w:rFonts w:ascii="ＭＳ 明朝" w:hAnsi="ＭＳ 明朝"/>
        </w:rPr>
      </w:pPr>
      <w:r w:rsidRPr="00D837D2">
        <w:rPr>
          <w:rFonts w:ascii="ＭＳ 明朝" w:hAnsi="ＭＳ 明朝" w:hint="eastAsia"/>
        </w:rPr>
        <w:t>彦根市長　　　　　　　　様</w:t>
      </w:r>
    </w:p>
    <w:p w14:paraId="37F98403" w14:textId="77777777" w:rsidR="00D837D2" w:rsidRPr="00D837D2" w:rsidRDefault="00D837D2" w:rsidP="00D837D2">
      <w:pPr>
        <w:overflowPunct w:val="0"/>
        <w:ind w:leftChars="2550" w:left="5547"/>
        <w:rPr>
          <w:rFonts w:ascii="ＭＳ 明朝" w:hAnsi="ＭＳ 明朝"/>
        </w:rPr>
      </w:pPr>
      <w:r w:rsidRPr="00D837D2">
        <w:rPr>
          <w:rFonts w:ascii="ＭＳ 明朝" w:hAnsi="ＭＳ 明朝" w:hint="eastAsia"/>
        </w:rPr>
        <w:t>(申 請 者)</w:t>
      </w:r>
    </w:p>
    <w:p w14:paraId="7A4A3576" w14:textId="77777777" w:rsidR="00D837D2" w:rsidRPr="00D837D2" w:rsidRDefault="00D837D2" w:rsidP="00D837D2">
      <w:pPr>
        <w:overflowPunct w:val="0"/>
        <w:ind w:leftChars="2600" w:left="5656"/>
        <w:rPr>
          <w:rFonts w:ascii="ＭＳ 明朝" w:hAnsi="ＭＳ 明朝"/>
        </w:rPr>
      </w:pPr>
      <w:r w:rsidRPr="00D837D2">
        <w:rPr>
          <w:rFonts w:ascii="ＭＳ 明朝" w:hAnsi="ＭＳ 明朝" w:hint="eastAsia"/>
        </w:rPr>
        <w:t>住　　所</w:t>
      </w:r>
    </w:p>
    <w:p w14:paraId="0BF1EFEC" w14:textId="77777777" w:rsidR="00D837D2" w:rsidRPr="00D837D2" w:rsidRDefault="00D837D2" w:rsidP="00D837D2">
      <w:pPr>
        <w:overflowPunct w:val="0"/>
        <w:ind w:leftChars="2600" w:left="5656"/>
        <w:rPr>
          <w:rFonts w:ascii="ＭＳ 明朝" w:hAnsi="ＭＳ 明朝"/>
        </w:rPr>
      </w:pPr>
      <w:r w:rsidRPr="00D837D2">
        <w:rPr>
          <w:rFonts w:ascii="ＭＳ 明朝" w:hAnsi="ＭＳ 明朝" w:hint="eastAsia"/>
        </w:rPr>
        <w:t>団 体 名</w:t>
      </w:r>
    </w:p>
    <w:p w14:paraId="5B8DF48B" w14:textId="3B3F1E36" w:rsidR="00D837D2" w:rsidRPr="00D837D2" w:rsidRDefault="00D837D2" w:rsidP="00D837D2">
      <w:pPr>
        <w:overflowPunct w:val="0"/>
        <w:ind w:leftChars="2600" w:left="5656"/>
        <w:rPr>
          <w:rFonts w:ascii="ＭＳ 明朝" w:hAnsi="ＭＳ 明朝"/>
        </w:rPr>
      </w:pPr>
      <w:r w:rsidRPr="00D837D2">
        <w:rPr>
          <w:rFonts w:ascii="ＭＳ 明朝" w:hAnsi="ＭＳ 明朝" w:hint="eastAsia"/>
        </w:rPr>
        <w:t>代表者名</w:t>
      </w:r>
    </w:p>
    <w:p w14:paraId="6FEB6118" w14:textId="77777777" w:rsidR="00D837D2" w:rsidRPr="00D837D2" w:rsidRDefault="00D837D2" w:rsidP="00D837D2">
      <w:pPr>
        <w:ind w:left="218" w:hangingChars="100" w:hanging="218"/>
        <w:rPr>
          <w:rFonts w:ascii="ＭＳ 明朝" w:hAnsi="ＭＳ 明朝"/>
        </w:rPr>
      </w:pPr>
    </w:p>
    <w:p w14:paraId="33F8C570" w14:textId="2617AF7B" w:rsidR="00D837D2" w:rsidRPr="00D837D2" w:rsidRDefault="00D837D2" w:rsidP="00D837D2">
      <w:pPr>
        <w:jc w:val="center"/>
        <w:rPr>
          <w:rFonts w:ascii="ＭＳ 明朝"/>
        </w:rPr>
      </w:pPr>
      <w:r w:rsidRPr="00D837D2">
        <w:rPr>
          <w:rFonts w:ascii="ＭＳ 明朝" w:hint="eastAsia"/>
        </w:rPr>
        <w:t xml:space="preserve">　　年度　</w:t>
      </w:r>
      <w:r w:rsidR="009C0004">
        <w:rPr>
          <w:rFonts w:ascii="ＭＳ 明朝" w:hAnsi="ＭＳ 明朝" w:hint="eastAsia"/>
        </w:rPr>
        <w:t>彦根市</w:t>
      </w:r>
      <w:r w:rsidRPr="00D837D2">
        <w:rPr>
          <w:rFonts w:ascii="ＭＳ 明朝" w:hAnsi="ＭＳ 明朝" w:hint="eastAsia"/>
        </w:rPr>
        <w:t>商店街</w:t>
      </w:r>
      <w:r w:rsidR="009C0004">
        <w:rPr>
          <w:rFonts w:ascii="ＭＳ 明朝" w:hAnsi="ＭＳ 明朝" w:hint="eastAsia"/>
        </w:rPr>
        <w:t>持続発展</w:t>
      </w:r>
      <w:r w:rsidRPr="00D837D2">
        <w:rPr>
          <w:rFonts w:ascii="ＭＳ 明朝" w:hAnsi="ＭＳ 明朝" w:hint="eastAsia"/>
        </w:rPr>
        <w:t>補助金事業</w:t>
      </w:r>
      <w:r w:rsidRPr="00D837D2">
        <w:rPr>
          <w:rFonts w:ascii="ＭＳ 明朝" w:hint="eastAsia"/>
        </w:rPr>
        <w:t>(中止・廃止)承認申請書</w:t>
      </w:r>
    </w:p>
    <w:p w14:paraId="69BB2CEE" w14:textId="77777777" w:rsidR="00D837D2" w:rsidRPr="00D837D2" w:rsidRDefault="00D837D2" w:rsidP="00D837D2">
      <w:pPr>
        <w:rPr>
          <w:rFonts w:ascii="ＭＳ 明朝"/>
        </w:rPr>
      </w:pPr>
    </w:p>
    <w:p w14:paraId="4CB79F18" w14:textId="71BA1FC3" w:rsidR="00D837D2" w:rsidRPr="00D837D2" w:rsidRDefault="00D837D2" w:rsidP="00D837D2">
      <w:pPr>
        <w:rPr>
          <w:rFonts w:ascii="ＭＳ 明朝"/>
        </w:rPr>
      </w:pPr>
      <w:r w:rsidRPr="00D837D2">
        <w:rPr>
          <w:rFonts w:ascii="ＭＳ 明朝" w:hint="eastAsia"/>
        </w:rPr>
        <w:t xml:space="preserve">　　年　　月　　日付け第　　号で交付決定通知があった上記事業を下記のとおり(中止・廃止)したいので、</w:t>
      </w:r>
      <w:r w:rsidR="009C0004">
        <w:rPr>
          <w:rFonts w:ascii="ＭＳ 明朝" w:hAnsi="ＭＳ 明朝" w:hint="eastAsia"/>
        </w:rPr>
        <w:t>彦根市</w:t>
      </w:r>
      <w:r w:rsidRPr="00D837D2">
        <w:rPr>
          <w:rFonts w:ascii="ＭＳ 明朝" w:hAnsi="ＭＳ 明朝" w:hint="eastAsia"/>
        </w:rPr>
        <w:t>商店街</w:t>
      </w:r>
      <w:r w:rsidR="009C0004">
        <w:rPr>
          <w:rFonts w:ascii="ＭＳ 明朝" w:hAnsi="ＭＳ 明朝" w:hint="eastAsia"/>
        </w:rPr>
        <w:t>持続発展</w:t>
      </w:r>
      <w:r w:rsidRPr="00D837D2">
        <w:rPr>
          <w:rFonts w:ascii="ＭＳ 明朝" w:hAnsi="ＭＳ 明朝" w:hint="eastAsia"/>
        </w:rPr>
        <w:t>補助金</w:t>
      </w:r>
      <w:r w:rsidRPr="00D837D2">
        <w:rPr>
          <w:rFonts w:ascii="ＭＳ 明朝" w:hint="eastAsia"/>
        </w:rPr>
        <w:t>交付要綱第10条の規定に基づき、その承認を申請します。</w:t>
      </w:r>
    </w:p>
    <w:p w14:paraId="3B5F467E" w14:textId="77777777" w:rsidR="00D837D2" w:rsidRPr="00D837D2" w:rsidRDefault="00D837D2" w:rsidP="00D837D2">
      <w:pPr>
        <w:rPr>
          <w:rFonts w:ascii="ＭＳ 明朝"/>
        </w:rPr>
      </w:pPr>
    </w:p>
    <w:p w14:paraId="51202365" w14:textId="77777777" w:rsidR="00D837D2" w:rsidRPr="00D837D2" w:rsidRDefault="00D837D2" w:rsidP="00D837D2">
      <w:pPr>
        <w:jc w:val="center"/>
        <w:rPr>
          <w:rFonts w:ascii="ＭＳ 明朝"/>
        </w:rPr>
      </w:pPr>
      <w:r w:rsidRPr="00D837D2">
        <w:rPr>
          <w:rFonts w:ascii="ＭＳ 明朝" w:hint="eastAsia"/>
        </w:rPr>
        <w:t>記</w:t>
      </w:r>
    </w:p>
    <w:p w14:paraId="58FAA871" w14:textId="77777777" w:rsidR="00D837D2" w:rsidRPr="00D837D2" w:rsidRDefault="00D837D2" w:rsidP="00D837D2">
      <w:pPr>
        <w:rPr>
          <w:rFonts w:ascii="ＭＳ 明朝"/>
        </w:rPr>
      </w:pPr>
    </w:p>
    <w:p w14:paraId="231CCD38" w14:textId="77777777" w:rsidR="00D837D2" w:rsidRPr="00D837D2" w:rsidRDefault="00D837D2" w:rsidP="00D837D2">
      <w:pPr>
        <w:rPr>
          <w:rFonts w:ascii="ＭＳ 明朝"/>
        </w:rPr>
      </w:pPr>
      <w:r w:rsidRPr="00D837D2">
        <w:rPr>
          <w:rFonts w:ascii="ＭＳ 明朝" w:hint="eastAsia"/>
        </w:rPr>
        <w:t>1　(中止・廃止)の理由</w:t>
      </w:r>
    </w:p>
    <w:p w14:paraId="22F9B2D7" w14:textId="77777777" w:rsidR="00D837D2" w:rsidRPr="00D837D2" w:rsidRDefault="00D837D2" w:rsidP="00D837D2">
      <w:pPr>
        <w:rPr>
          <w:rFonts w:ascii="ＭＳ 明朝"/>
        </w:rPr>
      </w:pPr>
    </w:p>
    <w:p w14:paraId="604E9F3F" w14:textId="77777777" w:rsidR="00D837D2" w:rsidRPr="00D837D2" w:rsidRDefault="00D837D2" w:rsidP="00D837D2">
      <w:pPr>
        <w:rPr>
          <w:rFonts w:ascii="ＭＳ 明朝"/>
        </w:rPr>
      </w:pPr>
    </w:p>
    <w:p w14:paraId="4340161E" w14:textId="77777777" w:rsidR="00D837D2" w:rsidRPr="00D837D2" w:rsidRDefault="00D837D2" w:rsidP="00D837D2">
      <w:pPr>
        <w:rPr>
          <w:rFonts w:ascii="ＭＳ 明朝"/>
        </w:rPr>
      </w:pPr>
    </w:p>
    <w:p w14:paraId="0C9D5BC3" w14:textId="77777777" w:rsidR="00D837D2" w:rsidRPr="00D837D2" w:rsidRDefault="00D837D2" w:rsidP="00D837D2">
      <w:pPr>
        <w:rPr>
          <w:rFonts w:ascii="ＭＳ 明朝"/>
        </w:rPr>
      </w:pPr>
    </w:p>
    <w:p w14:paraId="0BD5F9AC" w14:textId="77777777" w:rsidR="00D837D2" w:rsidRPr="00D837D2" w:rsidRDefault="00D837D2" w:rsidP="00D837D2">
      <w:pPr>
        <w:rPr>
          <w:rFonts w:ascii="ＭＳ 明朝"/>
        </w:rPr>
      </w:pPr>
    </w:p>
    <w:p w14:paraId="2AD7E6F2" w14:textId="77777777" w:rsidR="00D837D2" w:rsidRPr="00D837D2" w:rsidRDefault="00D837D2" w:rsidP="00D837D2">
      <w:pPr>
        <w:rPr>
          <w:rFonts w:ascii="ＭＳ 明朝"/>
        </w:rPr>
      </w:pPr>
    </w:p>
    <w:p w14:paraId="37C392E1" w14:textId="77777777" w:rsidR="00D837D2" w:rsidRPr="00D837D2" w:rsidRDefault="00D837D2" w:rsidP="00D837D2">
      <w:pPr>
        <w:rPr>
          <w:rFonts w:ascii="ＭＳ 明朝"/>
        </w:rPr>
      </w:pPr>
    </w:p>
    <w:p w14:paraId="64E687B8" w14:textId="77777777" w:rsidR="00D837D2" w:rsidRPr="00D837D2" w:rsidRDefault="00D837D2" w:rsidP="00D837D2">
      <w:pPr>
        <w:rPr>
          <w:rFonts w:ascii="ＭＳ 明朝"/>
        </w:rPr>
      </w:pPr>
      <w:r w:rsidRPr="00D837D2">
        <w:rPr>
          <w:rFonts w:ascii="ＭＳ 明朝" w:hint="eastAsia"/>
        </w:rPr>
        <w:t>2　中止の期間(廃止の時期)</w:t>
      </w:r>
    </w:p>
    <w:p w14:paraId="7AF190B5" w14:textId="77777777" w:rsidR="00D837D2" w:rsidRPr="00D837D2" w:rsidRDefault="00D837D2" w:rsidP="00D837D2">
      <w:pPr>
        <w:rPr>
          <w:rFonts w:ascii="ＭＳ 明朝"/>
        </w:rPr>
      </w:pPr>
    </w:p>
    <w:p w14:paraId="20495B0E" w14:textId="77777777" w:rsidR="00D837D2" w:rsidRPr="00D837D2" w:rsidRDefault="00D837D2" w:rsidP="00D837D2">
      <w:pPr>
        <w:rPr>
          <w:rFonts w:ascii="ＭＳ 明朝"/>
        </w:rPr>
      </w:pPr>
    </w:p>
    <w:p w14:paraId="3936DFC2" w14:textId="77777777" w:rsidR="00D837D2" w:rsidRPr="00D837D2" w:rsidRDefault="00D837D2" w:rsidP="00D837D2">
      <w:pPr>
        <w:rPr>
          <w:rFonts w:ascii="ＭＳ 明朝"/>
        </w:rPr>
      </w:pPr>
    </w:p>
    <w:p w14:paraId="0932EDBF" w14:textId="77777777" w:rsidR="00D837D2" w:rsidRPr="00D837D2" w:rsidRDefault="00D837D2" w:rsidP="00D837D2">
      <w:pPr>
        <w:rPr>
          <w:rFonts w:ascii="ＭＳ 明朝"/>
        </w:rPr>
      </w:pPr>
    </w:p>
    <w:p w14:paraId="01D76AD1" w14:textId="77777777" w:rsidR="00D837D2" w:rsidRPr="00D837D2" w:rsidRDefault="00D837D2" w:rsidP="00D837D2">
      <w:pPr>
        <w:rPr>
          <w:rFonts w:ascii="ＭＳ 明朝"/>
        </w:rPr>
      </w:pPr>
    </w:p>
    <w:p w14:paraId="402990C5" w14:textId="77777777" w:rsidR="00D837D2" w:rsidRPr="00D837D2" w:rsidRDefault="00D837D2" w:rsidP="00D837D2">
      <w:pPr>
        <w:widowControl/>
        <w:jc w:val="left"/>
        <w:rPr>
          <w:rFonts w:ascii="ＭＳ 明朝"/>
        </w:rPr>
      </w:pPr>
    </w:p>
    <w:p w14:paraId="15A39BEE" w14:textId="77777777" w:rsidR="00D837D2" w:rsidRPr="00D837D2" w:rsidRDefault="00D837D2" w:rsidP="00D837D2">
      <w:pPr>
        <w:widowControl/>
        <w:jc w:val="left"/>
        <w:rPr>
          <w:rFonts w:ascii="ＭＳ 明朝"/>
        </w:rPr>
      </w:pPr>
    </w:p>
    <w:p w14:paraId="464E2BA0" w14:textId="77777777" w:rsidR="0077002A" w:rsidRDefault="0077002A" w:rsidP="00D837D2">
      <w:pPr>
        <w:overflowPunct w:val="0"/>
        <w:ind w:leftChars="100" w:left="218"/>
        <w:rPr>
          <w:rFonts w:ascii="ＭＳ 明朝" w:hAnsi="ＭＳ 明朝"/>
        </w:rPr>
      </w:pPr>
    </w:p>
    <w:p w14:paraId="40A1B315" w14:textId="35818EC0" w:rsidR="00D837D2" w:rsidRPr="00D837D2" w:rsidRDefault="00D837D2" w:rsidP="00D837D2">
      <w:pPr>
        <w:overflowPunct w:val="0"/>
        <w:ind w:leftChars="100" w:left="218"/>
        <w:rPr>
          <w:rFonts w:ascii="ＭＳ 明朝" w:hAnsi="ＭＳ 明朝"/>
        </w:rPr>
      </w:pPr>
      <w:bookmarkStart w:id="1" w:name="_GoBack"/>
      <w:bookmarkEnd w:id="1"/>
      <w:r w:rsidRPr="00D837D2">
        <w:rPr>
          <w:rFonts w:ascii="ＭＳ 明朝" w:hAnsi="ＭＳ 明朝" w:hint="eastAsia"/>
        </w:rPr>
        <w:lastRenderedPageBreak/>
        <w:t>様式第4号(その1)(第11条関係)</w:t>
      </w:r>
    </w:p>
    <w:p w14:paraId="165FFA42" w14:textId="77777777" w:rsidR="00D837D2" w:rsidRPr="00D837D2" w:rsidRDefault="00D837D2" w:rsidP="00D837D2">
      <w:pPr>
        <w:overflowPunct w:val="0"/>
        <w:jc w:val="right"/>
        <w:rPr>
          <w:rFonts w:ascii="ＭＳ 明朝" w:hAnsi="ＭＳ 明朝"/>
        </w:rPr>
      </w:pPr>
      <w:r w:rsidRPr="00D837D2">
        <w:rPr>
          <w:rFonts w:ascii="ＭＳ 明朝" w:hAnsi="ＭＳ 明朝" w:hint="eastAsia"/>
        </w:rPr>
        <w:t xml:space="preserve">　　年　　月　　日</w:t>
      </w:r>
    </w:p>
    <w:p w14:paraId="7B107058" w14:textId="77777777" w:rsidR="00D837D2" w:rsidRPr="00D837D2" w:rsidRDefault="00D837D2" w:rsidP="00D837D2">
      <w:pPr>
        <w:overflowPunct w:val="0"/>
        <w:ind w:leftChars="100" w:left="218"/>
        <w:rPr>
          <w:rFonts w:ascii="ＭＳ 明朝" w:hAnsi="ＭＳ 明朝"/>
        </w:rPr>
      </w:pPr>
      <w:r w:rsidRPr="00D837D2">
        <w:rPr>
          <w:rFonts w:ascii="ＭＳ 明朝" w:hAnsi="ＭＳ 明朝" w:hint="eastAsia"/>
        </w:rPr>
        <w:t>彦根市長　　　　　　　　様</w:t>
      </w:r>
    </w:p>
    <w:p w14:paraId="40B2CCEA" w14:textId="77777777" w:rsidR="00D837D2" w:rsidRPr="00D837D2" w:rsidRDefault="00D837D2" w:rsidP="00D837D2">
      <w:pPr>
        <w:overflowPunct w:val="0"/>
        <w:ind w:leftChars="2550" w:left="5547"/>
        <w:rPr>
          <w:rFonts w:ascii="ＭＳ 明朝" w:hAnsi="ＭＳ 明朝"/>
        </w:rPr>
      </w:pPr>
      <w:r w:rsidRPr="00D837D2">
        <w:rPr>
          <w:rFonts w:ascii="ＭＳ 明朝" w:hAnsi="ＭＳ 明朝" w:hint="eastAsia"/>
        </w:rPr>
        <w:t>(申 請 者)</w:t>
      </w:r>
    </w:p>
    <w:p w14:paraId="266C0B0B" w14:textId="77777777" w:rsidR="00D837D2" w:rsidRPr="00D837D2" w:rsidRDefault="00D837D2" w:rsidP="00D837D2">
      <w:pPr>
        <w:overflowPunct w:val="0"/>
        <w:ind w:leftChars="2600" w:left="5656"/>
        <w:rPr>
          <w:rFonts w:ascii="ＭＳ 明朝" w:hAnsi="ＭＳ 明朝"/>
        </w:rPr>
      </w:pPr>
      <w:r w:rsidRPr="00D837D2">
        <w:rPr>
          <w:rFonts w:ascii="ＭＳ 明朝" w:hAnsi="ＭＳ 明朝" w:hint="eastAsia"/>
        </w:rPr>
        <w:t>住　　所</w:t>
      </w:r>
    </w:p>
    <w:p w14:paraId="19F07D44" w14:textId="77777777" w:rsidR="00D837D2" w:rsidRPr="00D837D2" w:rsidRDefault="00D837D2" w:rsidP="00D837D2">
      <w:pPr>
        <w:overflowPunct w:val="0"/>
        <w:ind w:leftChars="2600" w:left="5656"/>
        <w:rPr>
          <w:rFonts w:ascii="ＭＳ 明朝" w:hAnsi="ＭＳ 明朝"/>
        </w:rPr>
      </w:pPr>
      <w:r w:rsidRPr="00D837D2">
        <w:rPr>
          <w:rFonts w:ascii="ＭＳ 明朝" w:hAnsi="ＭＳ 明朝" w:hint="eastAsia"/>
        </w:rPr>
        <w:t>団 体 名</w:t>
      </w:r>
    </w:p>
    <w:p w14:paraId="3A024C21" w14:textId="3A9986DF" w:rsidR="00D837D2" w:rsidRPr="00D837D2" w:rsidRDefault="00D837D2" w:rsidP="00D837D2">
      <w:pPr>
        <w:overflowPunct w:val="0"/>
        <w:ind w:leftChars="2600" w:left="5656"/>
        <w:rPr>
          <w:rFonts w:ascii="ＭＳ 明朝" w:hAnsi="ＭＳ 明朝"/>
        </w:rPr>
      </w:pPr>
      <w:r w:rsidRPr="00D837D2">
        <w:rPr>
          <w:rFonts w:ascii="ＭＳ 明朝" w:hAnsi="ＭＳ 明朝" w:hint="eastAsia"/>
        </w:rPr>
        <w:t>代表者名</w:t>
      </w:r>
    </w:p>
    <w:p w14:paraId="052F7132" w14:textId="77777777" w:rsidR="00D837D2" w:rsidRPr="00D837D2" w:rsidRDefault="00D837D2" w:rsidP="00D837D2">
      <w:pPr>
        <w:ind w:left="218" w:hangingChars="100" w:hanging="218"/>
        <w:rPr>
          <w:rFonts w:ascii="ＭＳ 明朝" w:hAnsi="ＭＳ 明朝"/>
        </w:rPr>
      </w:pPr>
    </w:p>
    <w:p w14:paraId="08165187" w14:textId="672D1C0C" w:rsidR="00D837D2" w:rsidRPr="00D837D2" w:rsidRDefault="00D837D2" w:rsidP="00D837D2">
      <w:pPr>
        <w:jc w:val="center"/>
        <w:rPr>
          <w:rFonts w:ascii="ＭＳ 明朝"/>
        </w:rPr>
      </w:pPr>
      <w:r w:rsidRPr="00D837D2">
        <w:rPr>
          <w:rFonts w:ascii="ＭＳ 明朝" w:hint="eastAsia"/>
        </w:rPr>
        <w:t xml:space="preserve">　　年度　</w:t>
      </w:r>
      <w:r w:rsidRPr="00D837D2">
        <w:rPr>
          <w:rFonts w:ascii="ＭＳ 明朝" w:hAnsi="ＭＳ 明朝" w:hint="eastAsia"/>
        </w:rPr>
        <w:t>彦根市</w:t>
      </w:r>
      <w:r w:rsidR="009C0004">
        <w:rPr>
          <w:rFonts w:ascii="ＭＳ 明朝" w:hAnsi="ＭＳ 明朝" w:hint="eastAsia"/>
        </w:rPr>
        <w:t>商店街持続発展</w:t>
      </w:r>
      <w:r w:rsidRPr="00D837D2">
        <w:rPr>
          <w:rFonts w:ascii="ＭＳ 明朝" w:hAnsi="ＭＳ 明朝" w:hint="eastAsia"/>
        </w:rPr>
        <w:t>補助金</w:t>
      </w:r>
      <w:r w:rsidRPr="00D837D2">
        <w:rPr>
          <w:rFonts w:ascii="ＭＳ 明朝" w:hint="eastAsia"/>
        </w:rPr>
        <w:t>実績報告書</w:t>
      </w:r>
    </w:p>
    <w:p w14:paraId="5B424AA9" w14:textId="77777777" w:rsidR="00D837D2" w:rsidRPr="00D837D2" w:rsidRDefault="00D837D2" w:rsidP="00D837D2">
      <w:pPr>
        <w:rPr>
          <w:rFonts w:ascii="ＭＳ 明朝"/>
        </w:rPr>
      </w:pPr>
    </w:p>
    <w:p w14:paraId="19370C17" w14:textId="4F1829E2" w:rsidR="00D837D2" w:rsidRPr="00D837D2" w:rsidRDefault="00D837D2" w:rsidP="00D837D2">
      <w:pPr>
        <w:ind w:firstLineChars="100" w:firstLine="218"/>
        <w:rPr>
          <w:rFonts w:ascii="ＭＳ 明朝"/>
        </w:rPr>
      </w:pPr>
      <w:r w:rsidRPr="00D837D2">
        <w:rPr>
          <w:rFonts w:ascii="ＭＳ 明朝" w:hint="eastAsia"/>
        </w:rPr>
        <w:t xml:space="preserve">　　年　　月　　日付け、第　　号で交付決定通知があった上記事業を完了したので、</w:t>
      </w:r>
      <w:r w:rsidR="009C0004">
        <w:rPr>
          <w:rFonts w:ascii="ＭＳ 明朝" w:hAnsi="ＭＳ 明朝" w:hint="eastAsia"/>
        </w:rPr>
        <w:t>彦根市商店街持続発展</w:t>
      </w:r>
      <w:r w:rsidRPr="00D837D2">
        <w:rPr>
          <w:rFonts w:ascii="ＭＳ 明朝" w:hAnsi="ＭＳ 明朝" w:hint="eastAsia"/>
        </w:rPr>
        <w:t>補助金</w:t>
      </w:r>
      <w:r w:rsidRPr="00D837D2">
        <w:rPr>
          <w:rFonts w:ascii="ＭＳ 明朝" w:hint="eastAsia"/>
        </w:rPr>
        <w:t>交付要綱第</w:t>
      </w:r>
      <w:r w:rsidR="009C0004">
        <w:rPr>
          <w:rFonts w:ascii="ＭＳ 明朝" w:hint="eastAsia"/>
        </w:rPr>
        <w:t>12</w:t>
      </w:r>
      <w:r w:rsidRPr="00D837D2">
        <w:rPr>
          <w:rFonts w:ascii="ＭＳ 明朝" w:hint="eastAsia"/>
        </w:rPr>
        <w:t>条の規定に基づき、下記のとおり報告します。</w:t>
      </w:r>
    </w:p>
    <w:p w14:paraId="6FD787E6" w14:textId="77777777" w:rsidR="00D837D2" w:rsidRPr="00D837D2" w:rsidRDefault="00D837D2" w:rsidP="00D837D2">
      <w:pPr>
        <w:rPr>
          <w:rFonts w:ascii="ＭＳ 明朝"/>
        </w:rPr>
      </w:pPr>
    </w:p>
    <w:p w14:paraId="3A856F93" w14:textId="77777777" w:rsidR="00D837D2" w:rsidRPr="00D837D2" w:rsidRDefault="00D837D2" w:rsidP="00D837D2">
      <w:pPr>
        <w:jc w:val="center"/>
        <w:rPr>
          <w:rFonts w:ascii="ＭＳ 明朝"/>
        </w:rPr>
      </w:pPr>
      <w:r w:rsidRPr="00D837D2">
        <w:rPr>
          <w:rFonts w:ascii="ＭＳ 明朝" w:hint="eastAsia"/>
        </w:rPr>
        <w:t>記</w:t>
      </w:r>
    </w:p>
    <w:p w14:paraId="2C163F55" w14:textId="77777777" w:rsidR="00D837D2" w:rsidRPr="00D837D2" w:rsidRDefault="00D837D2" w:rsidP="00D837D2">
      <w:pPr>
        <w:rPr>
          <w:rFonts w:ascii="ＭＳ 明朝"/>
        </w:rPr>
      </w:pPr>
    </w:p>
    <w:p w14:paraId="6C886D0D" w14:textId="77777777" w:rsidR="00D837D2" w:rsidRPr="00D837D2" w:rsidRDefault="00D837D2" w:rsidP="00D837D2">
      <w:pPr>
        <w:rPr>
          <w:rFonts w:ascii="ＭＳ 明朝"/>
        </w:rPr>
      </w:pPr>
      <w:r w:rsidRPr="00D837D2">
        <w:rPr>
          <w:rFonts w:ascii="ＭＳ 明朝" w:hint="eastAsia"/>
        </w:rPr>
        <w:t>1　事業に要した経費および補助金交付決定額</w:t>
      </w:r>
    </w:p>
    <w:p w14:paraId="48CC8F5F" w14:textId="77777777" w:rsidR="00D837D2" w:rsidRPr="00D837D2" w:rsidRDefault="00D837D2" w:rsidP="00D837D2">
      <w:pPr>
        <w:ind w:leftChars="100" w:left="218"/>
        <w:rPr>
          <w:rFonts w:ascii="ＭＳ 明朝"/>
        </w:rPr>
      </w:pPr>
      <w:r w:rsidRPr="00D837D2">
        <w:rPr>
          <w:rFonts w:ascii="ＭＳ 明朝" w:hint="eastAsia"/>
        </w:rPr>
        <w:t>(1)　事業に要した経費　　　　　　　　　　　　　　　　　　円</w:t>
      </w:r>
    </w:p>
    <w:p w14:paraId="6AA50EE5" w14:textId="77777777" w:rsidR="00D837D2" w:rsidRPr="00D837D2" w:rsidRDefault="00D837D2" w:rsidP="00D837D2">
      <w:pPr>
        <w:ind w:leftChars="100" w:left="218"/>
        <w:rPr>
          <w:rFonts w:ascii="ＭＳ 明朝"/>
        </w:rPr>
      </w:pPr>
      <w:r w:rsidRPr="00D837D2">
        <w:rPr>
          <w:rFonts w:ascii="ＭＳ 明朝" w:hint="eastAsia"/>
        </w:rPr>
        <w:t>(2)　交付決定額　　　　　　　　　　　　　　　　　　　　　円</w:t>
      </w:r>
    </w:p>
    <w:p w14:paraId="593949CC" w14:textId="77777777" w:rsidR="00D837D2" w:rsidRPr="00D837D2" w:rsidRDefault="00D837D2" w:rsidP="00D837D2">
      <w:pPr>
        <w:rPr>
          <w:rFonts w:ascii="ＭＳ 明朝"/>
        </w:rPr>
      </w:pPr>
    </w:p>
    <w:p w14:paraId="05D0F273" w14:textId="77777777" w:rsidR="00D837D2" w:rsidRPr="00D837D2" w:rsidRDefault="00D837D2" w:rsidP="00D837D2">
      <w:pPr>
        <w:rPr>
          <w:rFonts w:ascii="ＭＳ 明朝"/>
        </w:rPr>
      </w:pPr>
      <w:r w:rsidRPr="00D837D2">
        <w:rPr>
          <w:rFonts w:ascii="ＭＳ 明朝" w:hint="eastAsia"/>
        </w:rPr>
        <w:t>2　添付書類</w:t>
      </w:r>
    </w:p>
    <w:p w14:paraId="3BF1E95D" w14:textId="77777777" w:rsidR="00D837D2" w:rsidRPr="00D837D2" w:rsidRDefault="00D837D2" w:rsidP="00D837D2">
      <w:pPr>
        <w:ind w:leftChars="100" w:left="218"/>
        <w:rPr>
          <w:rFonts w:ascii="ＭＳ 明朝"/>
        </w:rPr>
      </w:pPr>
      <w:r w:rsidRPr="00D837D2">
        <w:rPr>
          <w:rFonts w:ascii="ＭＳ 明朝" w:hint="eastAsia"/>
        </w:rPr>
        <w:t>(1)　補助金実績額調書</w:t>
      </w:r>
    </w:p>
    <w:p w14:paraId="4A92687B" w14:textId="77777777" w:rsidR="00D837D2" w:rsidRPr="00D837D2" w:rsidRDefault="00D837D2" w:rsidP="00D837D2">
      <w:pPr>
        <w:ind w:leftChars="100" w:left="218"/>
        <w:rPr>
          <w:rFonts w:ascii="ＭＳ 明朝"/>
        </w:rPr>
      </w:pPr>
      <w:r w:rsidRPr="00D837D2">
        <w:rPr>
          <w:rFonts w:ascii="ＭＳ 明朝" w:hint="eastAsia"/>
        </w:rPr>
        <w:t>(2)　事業実績書</w:t>
      </w:r>
    </w:p>
    <w:p w14:paraId="6DBF0C66" w14:textId="77777777" w:rsidR="00D837D2" w:rsidRPr="00D837D2" w:rsidRDefault="00D837D2" w:rsidP="00D837D2">
      <w:pPr>
        <w:ind w:leftChars="100" w:left="218"/>
        <w:rPr>
          <w:rFonts w:ascii="ＭＳ 明朝"/>
        </w:rPr>
      </w:pPr>
      <w:r w:rsidRPr="00D837D2">
        <w:rPr>
          <w:rFonts w:ascii="ＭＳ 明朝" w:hint="eastAsia"/>
        </w:rPr>
        <w:t>(3)　支出額の内訳書</w:t>
      </w:r>
    </w:p>
    <w:p w14:paraId="554B9D77" w14:textId="77777777" w:rsidR="00D837D2" w:rsidRPr="00D837D2" w:rsidRDefault="00D837D2" w:rsidP="00D837D2">
      <w:pPr>
        <w:ind w:leftChars="100" w:left="218"/>
        <w:rPr>
          <w:rFonts w:ascii="ＭＳ 明朝"/>
        </w:rPr>
      </w:pPr>
      <w:r w:rsidRPr="00D837D2">
        <w:rPr>
          <w:rFonts w:ascii="ＭＳ 明朝" w:hint="eastAsia"/>
        </w:rPr>
        <w:t>(4)　事業歳入歳出決算書の抄本</w:t>
      </w:r>
    </w:p>
    <w:p w14:paraId="50E4B42C" w14:textId="77777777" w:rsidR="00D837D2" w:rsidRPr="00D837D2" w:rsidRDefault="00D837D2" w:rsidP="00D837D2">
      <w:pPr>
        <w:ind w:leftChars="100" w:left="218"/>
        <w:rPr>
          <w:rFonts w:ascii="ＭＳ 明朝"/>
        </w:rPr>
      </w:pPr>
      <w:r w:rsidRPr="00D837D2">
        <w:rPr>
          <w:rFonts w:ascii="ＭＳ 明朝" w:hint="eastAsia"/>
        </w:rPr>
        <w:t>(5)　その他参考となる資料</w:t>
      </w:r>
    </w:p>
    <w:p w14:paraId="70E0E2EF" w14:textId="77777777" w:rsidR="00D837D2" w:rsidRPr="00D837D2" w:rsidRDefault="00D837D2" w:rsidP="00D837D2">
      <w:pPr>
        <w:rPr>
          <w:rFonts w:ascii="ＭＳ 明朝"/>
        </w:rPr>
      </w:pPr>
    </w:p>
    <w:p w14:paraId="7E6EDAB0" w14:textId="77777777" w:rsidR="00D837D2" w:rsidRPr="00D837D2" w:rsidRDefault="00D837D2" w:rsidP="00D837D2">
      <w:pPr>
        <w:widowControl/>
        <w:jc w:val="left"/>
        <w:rPr>
          <w:rFonts w:ascii="ＭＳ 明朝"/>
        </w:rPr>
        <w:sectPr w:rsidR="00D837D2" w:rsidRPr="00D837D2" w:rsidSect="0067120B">
          <w:pgSz w:w="11906" w:h="16838" w:code="9"/>
          <w:pgMar w:top="851" w:right="1134" w:bottom="851" w:left="1134" w:header="567" w:footer="567" w:gutter="0"/>
          <w:cols w:space="425"/>
          <w:docGrid w:type="linesAndChars" w:linePitch="470" w:charSpace="1543"/>
        </w:sectPr>
      </w:pPr>
    </w:p>
    <w:p w14:paraId="67A02006" w14:textId="77777777" w:rsidR="009C0004" w:rsidRPr="009C0004" w:rsidRDefault="009C0004" w:rsidP="009C0004">
      <w:pPr>
        <w:widowControl/>
        <w:ind w:leftChars="100" w:left="218"/>
        <w:jc w:val="left"/>
        <w:rPr>
          <w:rFonts w:ascii="ＭＳ 明朝"/>
        </w:rPr>
      </w:pPr>
      <w:r w:rsidRPr="00D837D2">
        <w:rPr>
          <w:rFonts w:ascii="ＭＳ 明朝" w:hint="eastAsia"/>
        </w:rPr>
        <w:lastRenderedPageBreak/>
        <w:t>様式第4号(その2)(</w:t>
      </w:r>
      <w:r w:rsidRPr="009C0004">
        <w:rPr>
          <w:rFonts w:ascii="ＭＳ 明朝" w:hint="eastAsia"/>
        </w:rPr>
        <w:t>第12条関係)</w:t>
      </w:r>
    </w:p>
    <w:p w14:paraId="04F96B69" w14:textId="77777777" w:rsidR="009C0004" w:rsidRPr="009C0004" w:rsidRDefault="009C0004" w:rsidP="009C0004">
      <w:pPr>
        <w:widowControl/>
        <w:jc w:val="center"/>
        <w:rPr>
          <w:rFonts w:ascii="ＭＳ 明朝"/>
        </w:rPr>
      </w:pPr>
      <w:r w:rsidRPr="009C0004">
        <w:rPr>
          <w:rFonts w:ascii="ＭＳ 明朝" w:hAnsi="ＭＳ 明朝" w:hint="eastAsia"/>
        </w:rPr>
        <w:t>彦根市商店街持続発展補助金</w:t>
      </w:r>
      <w:r w:rsidRPr="009C0004">
        <w:rPr>
          <w:rFonts w:ascii="ＭＳ 明朝" w:hint="eastAsia"/>
        </w:rPr>
        <w:t>事業実績額調書</w:t>
      </w:r>
    </w:p>
    <w:p w14:paraId="6F9A5DD4" w14:textId="77777777" w:rsidR="009C0004" w:rsidRPr="009C0004" w:rsidRDefault="009C0004" w:rsidP="009C0004">
      <w:pPr>
        <w:widowControl/>
        <w:jc w:val="left"/>
        <w:rPr>
          <w:rFonts w:ascii="ＭＳ 明朝"/>
        </w:rPr>
      </w:pPr>
      <w:r w:rsidRPr="009C0004">
        <w:rPr>
          <w:rFonts w:ascii="ＭＳ 明朝" w:hint="eastAsia"/>
        </w:rPr>
        <w:t>(団体名：　　　　　　　　　　　　　　)　　　　　　　　　　　　　　　　　　　　　　　　　　　　　　　　　　　　　　　　　　　単位：円</w:t>
      </w:r>
    </w:p>
    <w:p w14:paraId="100E812F" w14:textId="77777777" w:rsidR="009C0004" w:rsidRPr="009C0004" w:rsidRDefault="009C0004" w:rsidP="009C0004">
      <w:pPr>
        <w:widowControl/>
        <w:jc w:val="left"/>
        <w:rPr>
          <w:rFonts w:ascii="ＭＳ 明朝"/>
        </w:rPr>
      </w:pPr>
    </w:p>
    <w:tbl>
      <w:tblPr>
        <w:tblW w:w="14581" w:type="dxa"/>
        <w:tblInd w:w="15" w:type="dxa"/>
        <w:tblLayout w:type="fixed"/>
        <w:tblCellMar>
          <w:left w:w="15" w:type="dxa"/>
          <w:right w:w="15" w:type="dxa"/>
        </w:tblCellMar>
        <w:tblLook w:val="0000" w:firstRow="0" w:lastRow="0" w:firstColumn="0" w:lastColumn="0" w:noHBand="0" w:noVBand="0"/>
      </w:tblPr>
      <w:tblGrid>
        <w:gridCol w:w="3119"/>
        <w:gridCol w:w="1539"/>
        <w:gridCol w:w="1559"/>
        <w:gridCol w:w="1560"/>
        <w:gridCol w:w="1842"/>
        <w:gridCol w:w="1560"/>
        <w:gridCol w:w="2268"/>
        <w:gridCol w:w="1134"/>
      </w:tblGrid>
      <w:tr w:rsidR="009C0004" w:rsidRPr="009C0004" w14:paraId="058803F8" w14:textId="77777777" w:rsidTr="00725703">
        <w:trPr>
          <w:trHeight w:hRule="exact" w:val="1922"/>
        </w:trPr>
        <w:tc>
          <w:tcPr>
            <w:tcW w:w="3119" w:type="dxa"/>
            <w:tcBorders>
              <w:top w:val="single" w:sz="4" w:space="0" w:color="000000"/>
              <w:left w:val="single" w:sz="4" w:space="0" w:color="000000"/>
              <w:bottom w:val="single" w:sz="4" w:space="0" w:color="000000"/>
              <w:right w:val="single" w:sz="4" w:space="0" w:color="000000"/>
            </w:tcBorders>
            <w:vAlign w:val="center"/>
          </w:tcPr>
          <w:p w14:paraId="177EA299" w14:textId="77777777" w:rsidR="009C0004" w:rsidRPr="009C0004" w:rsidRDefault="009C0004" w:rsidP="00725703">
            <w:pPr>
              <w:ind w:leftChars="50" w:left="109" w:rightChars="50" w:right="109"/>
              <w:jc w:val="center"/>
              <w:rPr>
                <w:rFonts w:ascii="ＭＳ 明朝" w:hAnsi="ＭＳ 明朝"/>
              </w:rPr>
            </w:pPr>
            <w:r w:rsidRPr="009C0004">
              <w:rPr>
                <w:rFonts w:ascii="ＭＳ 明朝" w:hAnsi="ＭＳ 明朝" w:hint="eastAsia"/>
                <w:spacing w:val="9"/>
              </w:rPr>
              <w:t>事業名</w:t>
            </w:r>
          </w:p>
        </w:tc>
        <w:tc>
          <w:tcPr>
            <w:tcW w:w="1539" w:type="dxa"/>
            <w:tcBorders>
              <w:top w:val="single" w:sz="4" w:space="0" w:color="000000"/>
              <w:left w:val="nil"/>
              <w:bottom w:val="single" w:sz="4" w:space="0" w:color="000000"/>
              <w:right w:val="single" w:sz="4" w:space="0" w:color="000000"/>
            </w:tcBorders>
          </w:tcPr>
          <w:p w14:paraId="703075BC" w14:textId="77777777" w:rsidR="009C0004" w:rsidRPr="009C0004" w:rsidRDefault="009C0004" w:rsidP="00725703">
            <w:pPr>
              <w:ind w:leftChars="50" w:left="109" w:rightChars="50" w:right="109"/>
              <w:rPr>
                <w:rFonts w:ascii="ＭＳ 明朝" w:hAnsi="ＭＳ 明朝"/>
              </w:rPr>
            </w:pPr>
          </w:p>
          <w:p w14:paraId="0E21A94E" w14:textId="77777777" w:rsidR="009C0004" w:rsidRPr="009C0004" w:rsidRDefault="009C0004" w:rsidP="00725703">
            <w:pPr>
              <w:ind w:leftChars="50" w:left="109" w:rightChars="50" w:right="109"/>
              <w:rPr>
                <w:rFonts w:ascii="ＭＳ 明朝" w:hAnsi="ＭＳ 明朝"/>
              </w:rPr>
            </w:pPr>
            <w:r w:rsidRPr="009C0004">
              <w:rPr>
                <w:rFonts w:ascii="ＭＳ 明朝" w:hAnsi="ＭＳ 明朝" w:hint="eastAsia"/>
              </w:rPr>
              <w:t>①</w:t>
            </w:r>
          </w:p>
          <w:p w14:paraId="3C68E07D" w14:textId="77777777" w:rsidR="009C0004" w:rsidRPr="009C0004" w:rsidRDefault="009C0004" w:rsidP="00725703">
            <w:pPr>
              <w:ind w:leftChars="50" w:left="109" w:rightChars="50" w:right="109"/>
              <w:rPr>
                <w:rFonts w:ascii="ＭＳ 明朝" w:hAnsi="ＭＳ 明朝"/>
              </w:rPr>
            </w:pPr>
            <w:r w:rsidRPr="009C0004">
              <w:rPr>
                <w:rFonts w:ascii="ＭＳ 明朝" w:hAnsi="ＭＳ 明朝" w:hint="eastAsia"/>
              </w:rPr>
              <w:t>対象経費の</w:t>
            </w:r>
          </w:p>
          <w:p w14:paraId="1E78FC5F" w14:textId="77777777" w:rsidR="009C0004" w:rsidRPr="009C0004" w:rsidRDefault="009C0004" w:rsidP="00725703">
            <w:pPr>
              <w:ind w:leftChars="50" w:left="109" w:rightChars="50" w:right="109"/>
              <w:rPr>
                <w:rFonts w:ascii="ＭＳ 明朝" w:hAnsi="ＭＳ 明朝"/>
              </w:rPr>
            </w:pPr>
            <w:r w:rsidRPr="009C0004">
              <w:rPr>
                <w:rFonts w:ascii="ＭＳ 明朝" w:hAnsi="ＭＳ 明朝" w:hint="eastAsia"/>
              </w:rPr>
              <w:t>実績額</w:t>
            </w:r>
          </w:p>
        </w:tc>
        <w:tc>
          <w:tcPr>
            <w:tcW w:w="1559" w:type="dxa"/>
            <w:tcBorders>
              <w:top w:val="single" w:sz="4" w:space="0" w:color="000000"/>
              <w:left w:val="nil"/>
              <w:bottom w:val="single" w:sz="4" w:space="0" w:color="000000"/>
              <w:right w:val="single" w:sz="4" w:space="0" w:color="000000"/>
            </w:tcBorders>
          </w:tcPr>
          <w:p w14:paraId="22767DA3" w14:textId="77777777" w:rsidR="009C0004" w:rsidRPr="009C0004" w:rsidRDefault="009C0004" w:rsidP="00725703">
            <w:pPr>
              <w:ind w:leftChars="50" w:left="109" w:rightChars="50" w:right="109"/>
              <w:rPr>
                <w:rFonts w:ascii="ＭＳ 明朝" w:hAnsi="ＭＳ 明朝"/>
              </w:rPr>
            </w:pPr>
          </w:p>
          <w:p w14:paraId="36BEA7BD" w14:textId="77777777" w:rsidR="009C0004" w:rsidRPr="009C0004" w:rsidRDefault="009C0004" w:rsidP="00725703">
            <w:pPr>
              <w:ind w:leftChars="50" w:left="109" w:rightChars="50" w:right="109"/>
              <w:rPr>
                <w:rFonts w:ascii="ＭＳ 明朝" w:hAnsi="ＭＳ 明朝"/>
              </w:rPr>
            </w:pPr>
            <w:r w:rsidRPr="009C0004">
              <w:rPr>
                <w:rFonts w:ascii="ＭＳ 明朝" w:hAnsi="ＭＳ 明朝" w:hint="eastAsia"/>
              </w:rPr>
              <w:t>②</w:t>
            </w:r>
          </w:p>
          <w:p w14:paraId="4B35C91D" w14:textId="77777777" w:rsidR="009C0004" w:rsidRPr="009C0004" w:rsidRDefault="009C0004" w:rsidP="00725703">
            <w:pPr>
              <w:ind w:leftChars="50" w:left="109" w:rightChars="50" w:right="109"/>
              <w:rPr>
                <w:rFonts w:ascii="ＭＳ 明朝" w:hAnsi="ＭＳ 明朝"/>
              </w:rPr>
            </w:pPr>
            <w:r w:rsidRPr="009C0004">
              <w:rPr>
                <w:rFonts w:ascii="ＭＳ 明朝" w:hAnsi="ＭＳ 明朝" w:hint="eastAsia"/>
              </w:rPr>
              <w:t>寄付金等の</w:t>
            </w:r>
          </w:p>
          <w:p w14:paraId="69713400" w14:textId="77777777" w:rsidR="009C0004" w:rsidRPr="009C0004" w:rsidRDefault="009C0004" w:rsidP="00725703">
            <w:pPr>
              <w:ind w:leftChars="50" w:left="109" w:rightChars="50" w:right="109"/>
              <w:rPr>
                <w:rFonts w:ascii="ＭＳ 明朝" w:hAnsi="ＭＳ 明朝"/>
              </w:rPr>
            </w:pPr>
            <w:r w:rsidRPr="009C0004">
              <w:rPr>
                <w:rFonts w:ascii="ＭＳ 明朝" w:hAnsi="ＭＳ 明朝" w:hint="eastAsia"/>
              </w:rPr>
              <w:t>収入</w:t>
            </w:r>
          </w:p>
        </w:tc>
        <w:tc>
          <w:tcPr>
            <w:tcW w:w="1560" w:type="dxa"/>
            <w:tcBorders>
              <w:top w:val="single" w:sz="4" w:space="0" w:color="000000"/>
              <w:left w:val="nil"/>
              <w:bottom w:val="single" w:sz="4" w:space="0" w:color="000000"/>
              <w:right w:val="single" w:sz="4" w:space="0" w:color="000000"/>
            </w:tcBorders>
          </w:tcPr>
          <w:p w14:paraId="36E4D55E" w14:textId="77777777" w:rsidR="009C0004" w:rsidRPr="009C0004" w:rsidRDefault="009C0004" w:rsidP="00725703">
            <w:pPr>
              <w:ind w:leftChars="50" w:left="109" w:rightChars="50" w:right="109"/>
              <w:rPr>
                <w:rFonts w:ascii="ＭＳ 明朝" w:hAnsi="ＭＳ 明朝"/>
              </w:rPr>
            </w:pPr>
          </w:p>
          <w:p w14:paraId="03DA4A2C" w14:textId="77777777" w:rsidR="009C0004" w:rsidRPr="009C0004" w:rsidRDefault="009C0004" w:rsidP="009C0004">
            <w:pPr>
              <w:pStyle w:val="af1"/>
              <w:numPr>
                <w:ilvl w:val="0"/>
                <w:numId w:val="1"/>
              </w:numPr>
              <w:ind w:leftChars="0" w:rightChars="50" w:right="109"/>
              <w:rPr>
                <w:rFonts w:ascii="ＭＳ 明朝" w:hAnsi="ＭＳ 明朝"/>
              </w:rPr>
            </w:pPr>
          </w:p>
          <w:p w14:paraId="685C3759" w14:textId="77777777" w:rsidR="009C0004" w:rsidRPr="009C0004" w:rsidRDefault="009C0004" w:rsidP="00725703">
            <w:pPr>
              <w:ind w:leftChars="50" w:left="109" w:rightChars="50" w:right="109"/>
              <w:rPr>
                <w:rFonts w:ascii="ＭＳ 明朝" w:hAnsi="ＭＳ 明朝"/>
              </w:rPr>
            </w:pPr>
            <w:r w:rsidRPr="009C0004">
              <w:rPr>
                <w:rFonts w:ascii="ＭＳ 明朝" w:hAnsi="ＭＳ 明朝" w:hint="eastAsia"/>
              </w:rPr>
              <w:t>差引</w:t>
            </w:r>
          </w:p>
          <w:p w14:paraId="34C44878" w14:textId="77777777" w:rsidR="009C0004" w:rsidRPr="009C0004" w:rsidRDefault="009C0004" w:rsidP="009C0004">
            <w:pPr>
              <w:pStyle w:val="af1"/>
              <w:numPr>
                <w:ilvl w:val="1"/>
                <w:numId w:val="1"/>
              </w:numPr>
              <w:ind w:leftChars="0" w:rightChars="50" w:right="109"/>
              <w:rPr>
                <w:rFonts w:ascii="ＭＳ 明朝" w:hAnsi="ＭＳ 明朝"/>
              </w:rPr>
            </w:pPr>
            <w:r w:rsidRPr="009C0004">
              <w:rPr>
                <w:rFonts w:ascii="ＭＳ 明朝" w:hAnsi="ＭＳ 明朝" w:hint="eastAsia"/>
              </w:rPr>
              <w:t>－②)</w:t>
            </w:r>
          </w:p>
        </w:tc>
        <w:tc>
          <w:tcPr>
            <w:tcW w:w="1842" w:type="dxa"/>
            <w:tcBorders>
              <w:top w:val="single" w:sz="4" w:space="0" w:color="000000"/>
              <w:left w:val="nil"/>
              <w:bottom w:val="single" w:sz="4" w:space="0" w:color="000000"/>
              <w:right w:val="single" w:sz="4" w:space="0" w:color="000000"/>
            </w:tcBorders>
          </w:tcPr>
          <w:p w14:paraId="691CF616" w14:textId="77777777" w:rsidR="009C0004" w:rsidRPr="009C0004" w:rsidRDefault="009C0004" w:rsidP="00725703">
            <w:pPr>
              <w:ind w:rightChars="50" w:right="109"/>
              <w:rPr>
                <w:rFonts w:ascii="ＭＳ 明朝" w:hAnsi="ＭＳ 明朝"/>
              </w:rPr>
            </w:pPr>
          </w:p>
          <w:p w14:paraId="1719A9AC" w14:textId="77777777" w:rsidR="009C0004" w:rsidRPr="009C0004" w:rsidRDefault="009C0004" w:rsidP="00725703">
            <w:pPr>
              <w:ind w:rightChars="50" w:right="109"/>
              <w:rPr>
                <w:rFonts w:ascii="ＭＳ 明朝" w:hAnsi="ＭＳ 明朝"/>
              </w:rPr>
            </w:pPr>
            <w:r w:rsidRPr="009C0004">
              <w:rPr>
                <w:rFonts w:ascii="ＭＳ 明朝" w:hAnsi="ＭＳ 明朝" w:hint="eastAsia"/>
              </w:rPr>
              <w:t>④</w:t>
            </w:r>
          </w:p>
          <w:p w14:paraId="4E8EF2BE" w14:textId="77777777" w:rsidR="009C0004" w:rsidRPr="009C0004" w:rsidRDefault="009C0004" w:rsidP="00725703">
            <w:pPr>
              <w:ind w:leftChars="50" w:left="109" w:rightChars="50" w:right="109"/>
              <w:rPr>
                <w:rFonts w:ascii="ＭＳ 明朝" w:hAnsi="ＭＳ 明朝"/>
              </w:rPr>
            </w:pPr>
            <w:r w:rsidRPr="009C0004">
              <w:rPr>
                <w:rFonts w:ascii="ＭＳ 明朝" w:hAnsi="ＭＳ 明朝" w:hint="eastAsia"/>
              </w:rPr>
              <w:t>補助金申請額</w:t>
            </w:r>
          </w:p>
          <w:p w14:paraId="5D0332E5" w14:textId="77777777" w:rsidR="009C0004" w:rsidRPr="009C0004" w:rsidRDefault="009C0004" w:rsidP="00725703">
            <w:pPr>
              <w:ind w:leftChars="50" w:left="109" w:rightChars="50" w:right="109"/>
              <w:rPr>
                <w:rFonts w:ascii="ＭＳ 明朝" w:hAnsi="ＭＳ 明朝"/>
              </w:rPr>
            </w:pPr>
            <w:r w:rsidRPr="009C0004">
              <w:rPr>
                <w:rFonts w:ascii="ＭＳ 明朝" w:hAnsi="ＭＳ 明朝" w:hint="eastAsia"/>
              </w:rPr>
              <w:t>(③×1/2)</w:t>
            </w:r>
          </w:p>
          <w:p w14:paraId="5EC46D28" w14:textId="77777777" w:rsidR="009C0004" w:rsidRPr="009C0004" w:rsidRDefault="009C0004" w:rsidP="00725703">
            <w:pPr>
              <w:ind w:leftChars="50" w:left="109" w:rightChars="50" w:right="109"/>
              <w:rPr>
                <w:rFonts w:ascii="ＭＳ 明朝" w:hAnsi="ＭＳ 明朝"/>
              </w:rPr>
            </w:pPr>
            <w:r w:rsidRPr="009C0004">
              <w:rPr>
                <w:rFonts w:ascii="ＭＳ 明朝" w:hAnsi="ＭＳ 明朝" w:hint="eastAsia"/>
              </w:rPr>
              <w:t>ただし、</w:t>
            </w:r>
            <w:r w:rsidRPr="009C0004">
              <w:rPr>
                <w:rFonts w:ascii="ＭＳ 明朝" w:hAnsi="ＭＳ 明朝" w:cs="ＭＳ 明朝" w:hint="eastAsia"/>
              </w:rPr>
              <w:t>④</w:t>
            </w:r>
            <w:r w:rsidRPr="009C0004">
              <w:rPr>
                <w:rFonts w:ascii="ＭＳ 明朝" w:hAnsi="ＭＳ 明朝" w:hint="eastAsia"/>
              </w:rPr>
              <w:t>が限度額を上回る場合は限度額</w:t>
            </w:r>
          </w:p>
        </w:tc>
        <w:tc>
          <w:tcPr>
            <w:tcW w:w="1560" w:type="dxa"/>
            <w:tcBorders>
              <w:top w:val="single" w:sz="4" w:space="0" w:color="000000"/>
              <w:left w:val="nil"/>
              <w:bottom w:val="single" w:sz="4" w:space="0" w:color="000000"/>
              <w:right w:val="single" w:sz="4" w:space="0" w:color="000000"/>
            </w:tcBorders>
          </w:tcPr>
          <w:p w14:paraId="309C7BF0" w14:textId="77777777" w:rsidR="009C0004" w:rsidRPr="009C0004" w:rsidRDefault="009C0004" w:rsidP="00725703">
            <w:pPr>
              <w:ind w:rightChars="50" w:right="109"/>
              <w:rPr>
                <w:rFonts w:ascii="ＭＳ 明朝" w:hAnsi="ＭＳ 明朝"/>
              </w:rPr>
            </w:pPr>
          </w:p>
          <w:p w14:paraId="7E4B68F2" w14:textId="77777777" w:rsidR="009C0004" w:rsidRPr="009C0004" w:rsidRDefault="009C0004" w:rsidP="00725703">
            <w:pPr>
              <w:ind w:rightChars="50" w:right="109"/>
              <w:rPr>
                <w:rFonts w:ascii="ＭＳ 明朝" w:hAnsi="ＭＳ 明朝"/>
              </w:rPr>
            </w:pPr>
            <w:r w:rsidRPr="009C0004">
              <w:rPr>
                <w:rFonts w:ascii="ＭＳ 明朝" w:hAnsi="ＭＳ 明朝" w:hint="eastAsia"/>
              </w:rPr>
              <w:t>⑤</w:t>
            </w:r>
          </w:p>
          <w:p w14:paraId="2E06060C" w14:textId="77777777" w:rsidR="009C0004" w:rsidRPr="009C0004" w:rsidRDefault="009C0004" w:rsidP="00725703">
            <w:pPr>
              <w:ind w:leftChars="50" w:left="109" w:rightChars="50" w:right="109"/>
              <w:rPr>
                <w:rFonts w:ascii="ＭＳ 明朝" w:hAnsi="ＭＳ 明朝"/>
              </w:rPr>
            </w:pPr>
            <w:r w:rsidRPr="009C0004">
              <w:rPr>
                <w:rFonts w:ascii="ＭＳ 明朝" w:hAnsi="ＭＳ 明朝" w:hint="eastAsia"/>
              </w:rPr>
              <w:t>交付決定額</w:t>
            </w:r>
          </w:p>
          <w:p w14:paraId="3822D732" w14:textId="77777777" w:rsidR="009C0004" w:rsidRPr="009C0004" w:rsidRDefault="009C0004" w:rsidP="00725703">
            <w:pPr>
              <w:ind w:leftChars="50" w:left="109" w:rightChars="50" w:right="109"/>
              <w:rPr>
                <w:rFonts w:ascii="ＭＳ 明朝" w:hAnsi="ＭＳ 明朝"/>
              </w:rPr>
            </w:pPr>
          </w:p>
        </w:tc>
        <w:tc>
          <w:tcPr>
            <w:tcW w:w="2268" w:type="dxa"/>
            <w:tcBorders>
              <w:top w:val="single" w:sz="4" w:space="0" w:color="000000"/>
              <w:left w:val="nil"/>
              <w:bottom w:val="single" w:sz="4" w:space="0" w:color="000000"/>
              <w:right w:val="single" w:sz="4" w:space="0" w:color="auto"/>
            </w:tcBorders>
          </w:tcPr>
          <w:p w14:paraId="2BA67507" w14:textId="77777777" w:rsidR="009C0004" w:rsidRPr="009C0004" w:rsidRDefault="009C0004" w:rsidP="00725703">
            <w:pPr>
              <w:ind w:leftChars="50" w:left="109" w:rightChars="50" w:right="109"/>
              <w:rPr>
                <w:rFonts w:ascii="ＭＳ 明朝" w:hAnsi="ＭＳ 明朝"/>
              </w:rPr>
            </w:pPr>
          </w:p>
          <w:p w14:paraId="2BE45B8B" w14:textId="77777777" w:rsidR="009C0004" w:rsidRPr="009C0004" w:rsidRDefault="009C0004" w:rsidP="009C0004">
            <w:pPr>
              <w:pStyle w:val="af1"/>
              <w:numPr>
                <w:ilvl w:val="0"/>
                <w:numId w:val="2"/>
              </w:numPr>
              <w:ind w:leftChars="0" w:rightChars="50" w:right="109"/>
              <w:rPr>
                <w:rFonts w:ascii="ＭＳ 明朝" w:hAnsi="ＭＳ 明朝"/>
              </w:rPr>
            </w:pPr>
          </w:p>
          <w:p w14:paraId="7298C0B4" w14:textId="77777777" w:rsidR="009C0004" w:rsidRPr="009C0004" w:rsidRDefault="009C0004" w:rsidP="00725703">
            <w:pPr>
              <w:ind w:rightChars="50" w:right="109"/>
              <w:rPr>
                <w:rFonts w:ascii="ＭＳ 明朝" w:hAnsi="ＭＳ 明朝"/>
              </w:rPr>
            </w:pPr>
            <w:r w:rsidRPr="009C0004">
              <w:rPr>
                <w:rFonts w:ascii="ＭＳ 明朝" w:hAnsi="ＭＳ 明朝" w:hint="eastAsia"/>
              </w:rPr>
              <w:t>交付請求予定額</w:t>
            </w:r>
          </w:p>
          <w:p w14:paraId="6925B818" w14:textId="77777777" w:rsidR="009C0004" w:rsidRPr="009C0004" w:rsidRDefault="009C0004" w:rsidP="00725703">
            <w:pPr>
              <w:ind w:leftChars="50" w:left="109" w:rightChars="50" w:right="109"/>
              <w:rPr>
                <w:rFonts w:ascii="ＭＳ 明朝" w:hAnsi="ＭＳ 明朝"/>
              </w:rPr>
            </w:pPr>
            <w:r w:rsidRPr="009C0004">
              <w:rPr>
                <w:rFonts w:ascii="ＭＳ 明朝" w:hAnsi="ＭＳ 明朝" w:hint="eastAsia"/>
              </w:rPr>
              <w:t>（④と⑤を比較して少ない方の額）</w:t>
            </w:r>
          </w:p>
          <w:p w14:paraId="6714508D" w14:textId="77777777" w:rsidR="009C0004" w:rsidRPr="009C0004" w:rsidRDefault="009C0004" w:rsidP="00725703">
            <w:pPr>
              <w:ind w:leftChars="50" w:left="109" w:rightChars="50" w:right="109"/>
              <w:rPr>
                <w:rFonts w:ascii="ＭＳ 明朝" w:hAnsi="ＭＳ 明朝"/>
              </w:rPr>
            </w:pPr>
            <w:r w:rsidRPr="009C0004">
              <w:rPr>
                <w:rFonts w:ascii="ＭＳ 明朝" w:hAnsi="ＭＳ 明朝" w:hint="eastAsia"/>
              </w:rPr>
              <w:t>（千円未満切捨て）</w:t>
            </w:r>
          </w:p>
        </w:tc>
        <w:tc>
          <w:tcPr>
            <w:tcW w:w="1134" w:type="dxa"/>
            <w:tcBorders>
              <w:top w:val="single" w:sz="4" w:space="0" w:color="000000"/>
              <w:left w:val="single" w:sz="4" w:space="0" w:color="auto"/>
              <w:bottom w:val="single" w:sz="4" w:space="0" w:color="000000"/>
              <w:right w:val="single" w:sz="4" w:space="0" w:color="000000"/>
            </w:tcBorders>
          </w:tcPr>
          <w:p w14:paraId="11631747" w14:textId="77777777" w:rsidR="009C0004" w:rsidRPr="009C0004" w:rsidRDefault="009C0004" w:rsidP="00725703">
            <w:pPr>
              <w:ind w:rightChars="50" w:right="109"/>
              <w:rPr>
                <w:rFonts w:ascii="ＭＳ 明朝" w:hAnsi="ＭＳ 明朝"/>
              </w:rPr>
            </w:pPr>
          </w:p>
          <w:p w14:paraId="2180C168" w14:textId="77777777" w:rsidR="009C0004" w:rsidRPr="009C0004" w:rsidRDefault="009C0004" w:rsidP="00725703">
            <w:pPr>
              <w:ind w:rightChars="50" w:right="109" w:firstLineChars="50" w:firstLine="109"/>
              <w:rPr>
                <w:rFonts w:ascii="ＭＳ 明朝" w:hAnsi="ＭＳ 明朝"/>
              </w:rPr>
            </w:pPr>
            <w:r w:rsidRPr="009C0004">
              <w:rPr>
                <w:rFonts w:ascii="ＭＳ 明朝" w:hAnsi="ＭＳ 明朝" w:hint="eastAsia"/>
              </w:rPr>
              <w:t>備考</w:t>
            </w:r>
          </w:p>
          <w:p w14:paraId="6388789D" w14:textId="77777777" w:rsidR="009C0004" w:rsidRPr="009C0004" w:rsidRDefault="009C0004" w:rsidP="00725703">
            <w:pPr>
              <w:ind w:rightChars="50" w:right="109"/>
              <w:rPr>
                <w:rFonts w:ascii="ＭＳ 明朝" w:hAnsi="ＭＳ 明朝"/>
              </w:rPr>
            </w:pPr>
          </w:p>
        </w:tc>
      </w:tr>
      <w:tr w:rsidR="009C0004" w:rsidRPr="00D837D2" w14:paraId="11FA107D" w14:textId="77777777" w:rsidTr="00725703">
        <w:trPr>
          <w:trHeight w:hRule="exact" w:val="1305"/>
        </w:trPr>
        <w:tc>
          <w:tcPr>
            <w:tcW w:w="3119" w:type="dxa"/>
            <w:tcBorders>
              <w:top w:val="nil"/>
              <w:left w:val="single" w:sz="4" w:space="0" w:color="000000"/>
              <w:bottom w:val="single" w:sz="4" w:space="0" w:color="000000"/>
              <w:right w:val="single" w:sz="4" w:space="0" w:color="000000"/>
            </w:tcBorders>
            <w:vAlign w:val="center"/>
          </w:tcPr>
          <w:p w14:paraId="4E0CE7E8" w14:textId="77777777" w:rsidR="009C0004" w:rsidRPr="00D837D2" w:rsidRDefault="009C0004" w:rsidP="00725703">
            <w:pPr>
              <w:rPr>
                <w:rFonts w:ascii="ＭＳ 明朝" w:hAnsi="ＭＳ 明朝"/>
              </w:rPr>
            </w:pPr>
          </w:p>
        </w:tc>
        <w:tc>
          <w:tcPr>
            <w:tcW w:w="1539" w:type="dxa"/>
            <w:tcBorders>
              <w:top w:val="nil"/>
              <w:left w:val="nil"/>
              <w:bottom w:val="single" w:sz="4" w:space="0" w:color="000000"/>
              <w:right w:val="single" w:sz="4" w:space="0" w:color="000000"/>
            </w:tcBorders>
            <w:vAlign w:val="center"/>
          </w:tcPr>
          <w:p w14:paraId="60298C91" w14:textId="77777777" w:rsidR="009C0004" w:rsidRPr="00D837D2" w:rsidRDefault="009C0004" w:rsidP="00725703">
            <w:pPr>
              <w:jc w:val="left"/>
              <w:rPr>
                <w:rFonts w:ascii="ＭＳ 明朝" w:hAnsi="ＭＳ 明朝"/>
              </w:rPr>
            </w:pPr>
          </w:p>
        </w:tc>
        <w:tc>
          <w:tcPr>
            <w:tcW w:w="1559" w:type="dxa"/>
            <w:tcBorders>
              <w:top w:val="nil"/>
              <w:left w:val="nil"/>
              <w:bottom w:val="single" w:sz="4" w:space="0" w:color="000000"/>
              <w:right w:val="single" w:sz="4" w:space="0" w:color="000000"/>
            </w:tcBorders>
            <w:vAlign w:val="center"/>
          </w:tcPr>
          <w:p w14:paraId="350275FC" w14:textId="77777777" w:rsidR="009C0004" w:rsidRPr="00D837D2" w:rsidRDefault="009C0004" w:rsidP="00725703">
            <w:pPr>
              <w:jc w:val="left"/>
              <w:rPr>
                <w:rFonts w:ascii="ＭＳ 明朝" w:hAnsi="ＭＳ 明朝"/>
              </w:rPr>
            </w:pPr>
          </w:p>
        </w:tc>
        <w:tc>
          <w:tcPr>
            <w:tcW w:w="1560" w:type="dxa"/>
            <w:tcBorders>
              <w:top w:val="nil"/>
              <w:left w:val="nil"/>
              <w:bottom w:val="single" w:sz="4" w:space="0" w:color="000000"/>
              <w:right w:val="single" w:sz="4" w:space="0" w:color="000000"/>
            </w:tcBorders>
            <w:vAlign w:val="center"/>
          </w:tcPr>
          <w:p w14:paraId="3A75202F" w14:textId="77777777" w:rsidR="009C0004" w:rsidRPr="00D837D2" w:rsidRDefault="009C0004" w:rsidP="00725703">
            <w:pPr>
              <w:jc w:val="left"/>
              <w:rPr>
                <w:rFonts w:ascii="ＭＳ 明朝" w:hAnsi="ＭＳ 明朝"/>
              </w:rPr>
            </w:pPr>
          </w:p>
        </w:tc>
        <w:tc>
          <w:tcPr>
            <w:tcW w:w="1842" w:type="dxa"/>
            <w:tcBorders>
              <w:top w:val="nil"/>
              <w:left w:val="nil"/>
              <w:bottom w:val="single" w:sz="4" w:space="0" w:color="000000"/>
              <w:right w:val="single" w:sz="4" w:space="0" w:color="000000"/>
            </w:tcBorders>
            <w:vAlign w:val="center"/>
          </w:tcPr>
          <w:p w14:paraId="3A608A89" w14:textId="77777777" w:rsidR="009C0004" w:rsidRPr="00D837D2" w:rsidRDefault="009C0004" w:rsidP="00725703">
            <w:pPr>
              <w:jc w:val="left"/>
              <w:rPr>
                <w:rFonts w:ascii="ＭＳ 明朝" w:hAnsi="ＭＳ 明朝"/>
              </w:rPr>
            </w:pPr>
          </w:p>
        </w:tc>
        <w:tc>
          <w:tcPr>
            <w:tcW w:w="1560" w:type="dxa"/>
            <w:tcBorders>
              <w:top w:val="nil"/>
              <w:left w:val="nil"/>
              <w:bottom w:val="single" w:sz="4" w:space="0" w:color="000000"/>
              <w:right w:val="single" w:sz="4" w:space="0" w:color="000000"/>
            </w:tcBorders>
            <w:vAlign w:val="center"/>
          </w:tcPr>
          <w:p w14:paraId="24AF6CFB" w14:textId="77777777" w:rsidR="009C0004" w:rsidRPr="00D837D2" w:rsidRDefault="009C0004" w:rsidP="00725703">
            <w:pPr>
              <w:jc w:val="left"/>
              <w:rPr>
                <w:rFonts w:ascii="ＭＳ 明朝" w:hAnsi="ＭＳ 明朝"/>
              </w:rPr>
            </w:pPr>
          </w:p>
        </w:tc>
        <w:tc>
          <w:tcPr>
            <w:tcW w:w="2268" w:type="dxa"/>
            <w:tcBorders>
              <w:top w:val="nil"/>
              <w:left w:val="nil"/>
              <w:bottom w:val="single" w:sz="4" w:space="0" w:color="000000"/>
              <w:right w:val="single" w:sz="4" w:space="0" w:color="auto"/>
            </w:tcBorders>
            <w:vAlign w:val="center"/>
          </w:tcPr>
          <w:p w14:paraId="78F4B066" w14:textId="77777777" w:rsidR="009C0004" w:rsidRPr="00D837D2" w:rsidRDefault="009C0004" w:rsidP="00725703">
            <w:pPr>
              <w:rPr>
                <w:rFonts w:ascii="ＭＳ 明朝" w:hAnsi="ＭＳ 明朝"/>
              </w:rPr>
            </w:pPr>
          </w:p>
        </w:tc>
        <w:tc>
          <w:tcPr>
            <w:tcW w:w="1134" w:type="dxa"/>
            <w:tcBorders>
              <w:top w:val="nil"/>
              <w:left w:val="single" w:sz="4" w:space="0" w:color="auto"/>
              <w:bottom w:val="single" w:sz="4" w:space="0" w:color="000000"/>
              <w:right w:val="single" w:sz="4" w:space="0" w:color="000000"/>
            </w:tcBorders>
            <w:vAlign w:val="center"/>
          </w:tcPr>
          <w:p w14:paraId="5E202360" w14:textId="77777777" w:rsidR="009C0004" w:rsidRPr="00D837D2" w:rsidRDefault="009C0004" w:rsidP="00725703">
            <w:pPr>
              <w:rPr>
                <w:rFonts w:ascii="ＭＳ 明朝" w:hAnsi="ＭＳ 明朝"/>
              </w:rPr>
            </w:pPr>
          </w:p>
        </w:tc>
      </w:tr>
    </w:tbl>
    <w:p w14:paraId="4157537E" w14:textId="77777777" w:rsidR="009C0004" w:rsidRPr="00D837D2" w:rsidRDefault="009C0004" w:rsidP="009C0004">
      <w:pPr>
        <w:widowControl/>
        <w:jc w:val="left"/>
        <w:rPr>
          <w:rFonts w:ascii="ＭＳ 明朝"/>
        </w:rPr>
      </w:pPr>
    </w:p>
    <w:p w14:paraId="76E8ACD0" w14:textId="77777777" w:rsidR="00D837D2" w:rsidRPr="00D837D2" w:rsidRDefault="00D837D2" w:rsidP="00D837D2">
      <w:pPr>
        <w:widowControl/>
        <w:jc w:val="left"/>
        <w:rPr>
          <w:rFonts w:ascii="ＭＳ 明朝"/>
        </w:rPr>
      </w:pPr>
      <w:r w:rsidRPr="00D837D2">
        <w:rPr>
          <w:rFonts w:ascii="ＭＳ 明朝"/>
        </w:rPr>
        <w:br w:type="page"/>
      </w:r>
    </w:p>
    <w:p w14:paraId="573AB21B" w14:textId="77777777" w:rsidR="00D837D2" w:rsidRPr="00D837D2" w:rsidRDefault="00D837D2" w:rsidP="00D837D2">
      <w:pPr>
        <w:ind w:leftChars="100" w:left="218"/>
        <w:rPr>
          <w:rFonts w:ascii="ＭＳ 明朝"/>
        </w:rPr>
        <w:sectPr w:rsidR="00D837D2" w:rsidRPr="00D837D2" w:rsidSect="00537719">
          <w:pgSz w:w="16838" w:h="11906" w:orient="landscape" w:code="9"/>
          <w:pgMar w:top="1418" w:right="1134" w:bottom="1134" w:left="1134" w:header="567" w:footer="567" w:gutter="0"/>
          <w:cols w:space="425"/>
          <w:docGrid w:type="linesAndChars" w:linePitch="470" w:charSpace="1543"/>
        </w:sectPr>
      </w:pPr>
    </w:p>
    <w:p w14:paraId="3C14D36A" w14:textId="77777777" w:rsidR="007467CE" w:rsidRPr="007467CE" w:rsidRDefault="00D837D2" w:rsidP="007467CE">
      <w:pPr>
        <w:rPr>
          <w:rFonts w:ascii="ＭＳ 明朝"/>
        </w:rPr>
      </w:pPr>
      <w:r w:rsidRPr="00D837D2">
        <w:rPr>
          <w:rFonts w:ascii="ＭＳ 明朝" w:hAnsi="ＭＳ 明朝" w:hint="eastAsia"/>
        </w:rPr>
        <w:lastRenderedPageBreak/>
        <w:t xml:space="preserve">　</w:t>
      </w:r>
      <w:r w:rsidR="007467CE" w:rsidRPr="00D837D2">
        <w:rPr>
          <w:rFonts w:ascii="ＭＳ 明朝" w:hint="eastAsia"/>
        </w:rPr>
        <w:t>様式第4号(その3)(第1</w:t>
      </w:r>
      <w:r w:rsidR="007467CE" w:rsidRPr="007467CE">
        <w:rPr>
          <w:rFonts w:ascii="ＭＳ 明朝" w:hint="eastAsia"/>
        </w:rPr>
        <w:t>2条関係)</w:t>
      </w:r>
    </w:p>
    <w:p w14:paraId="05FF697F" w14:textId="77777777" w:rsidR="007467CE" w:rsidRPr="007467CE" w:rsidRDefault="007467CE" w:rsidP="007467CE">
      <w:pPr>
        <w:rPr>
          <w:rFonts w:ascii="ＭＳ 明朝"/>
        </w:rPr>
      </w:pPr>
    </w:p>
    <w:p w14:paraId="327ED466" w14:textId="77777777" w:rsidR="007467CE" w:rsidRPr="007467CE" w:rsidRDefault="007467CE" w:rsidP="007467CE">
      <w:pPr>
        <w:jc w:val="center"/>
        <w:rPr>
          <w:rFonts w:ascii="ＭＳ 明朝"/>
        </w:rPr>
      </w:pPr>
      <w:r w:rsidRPr="007467CE">
        <w:rPr>
          <w:rFonts w:ascii="ＭＳ 明朝" w:hint="eastAsia"/>
        </w:rPr>
        <w:t>事業実績書</w:t>
      </w:r>
    </w:p>
    <w:p w14:paraId="46A72DC9" w14:textId="77777777" w:rsidR="007467CE" w:rsidRPr="007467CE" w:rsidRDefault="007467CE" w:rsidP="007467CE">
      <w:pPr>
        <w:rPr>
          <w:rFonts w:ascii="ＭＳ 明朝"/>
        </w:rPr>
      </w:pPr>
      <w:r w:rsidRPr="007467CE">
        <w:rPr>
          <w:rFonts w:ascii="ＭＳ 明朝" w:hint="eastAsia"/>
        </w:rPr>
        <w:t>(団体名：　　　　　　　　　　　)</w:t>
      </w:r>
    </w:p>
    <w:tbl>
      <w:tblPr>
        <w:tblStyle w:val="af0"/>
        <w:tblW w:w="9464" w:type="dxa"/>
        <w:tblLook w:val="04A0" w:firstRow="1" w:lastRow="0" w:firstColumn="1" w:lastColumn="0" w:noHBand="0" w:noVBand="1"/>
      </w:tblPr>
      <w:tblGrid>
        <w:gridCol w:w="4732"/>
        <w:gridCol w:w="4732"/>
      </w:tblGrid>
      <w:tr w:rsidR="007467CE" w:rsidRPr="007467CE" w14:paraId="55F2359D" w14:textId="77777777" w:rsidTr="00725703">
        <w:trPr>
          <w:trHeight w:val="567"/>
        </w:trPr>
        <w:tc>
          <w:tcPr>
            <w:tcW w:w="9464" w:type="dxa"/>
            <w:gridSpan w:val="2"/>
            <w:vAlign w:val="center"/>
          </w:tcPr>
          <w:p w14:paraId="169464F8" w14:textId="77777777" w:rsidR="007467CE" w:rsidRPr="007467CE" w:rsidRDefault="007467CE" w:rsidP="00725703">
            <w:pPr>
              <w:widowControl/>
              <w:jc w:val="center"/>
              <w:rPr>
                <w:rFonts w:ascii="ＭＳ 明朝" w:hAnsi="ＭＳ 明朝"/>
              </w:rPr>
            </w:pPr>
            <w:r w:rsidRPr="007467CE">
              <w:rPr>
                <w:rFonts w:ascii="ＭＳ 明朝" w:hAnsi="ＭＳ 明朝" w:hint="eastAsia"/>
              </w:rPr>
              <w:t>事業名</w:t>
            </w:r>
          </w:p>
        </w:tc>
      </w:tr>
      <w:tr w:rsidR="007467CE" w:rsidRPr="007467CE" w14:paraId="385E989A" w14:textId="77777777" w:rsidTr="00725703">
        <w:trPr>
          <w:trHeight w:val="567"/>
        </w:trPr>
        <w:tc>
          <w:tcPr>
            <w:tcW w:w="9464" w:type="dxa"/>
            <w:gridSpan w:val="2"/>
            <w:vAlign w:val="center"/>
          </w:tcPr>
          <w:p w14:paraId="47FFB8BA" w14:textId="77777777" w:rsidR="007467CE" w:rsidRPr="007467CE" w:rsidRDefault="007467CE" w:rsidP="00725703">
            <w:pPr>
              <w:widowControl/>
              <w:jc w:val="center"/>
              <w:rPr>
                <w:rFonts w:ascii="ＭＳ 明朝" w:hAnsi="ＭＳ 明朝"/>
              </w:rPr>
            </w:pPr>
          </w:p>
        </w:tc>
      </w:tr>
      <w:tr w:rsidR="007467CE" w:rsidRPr="007467CE" w14:paraId="53C92E1E" w14:textId="77777777" w:rsidTr="00725703">
        <w:trPr>
          <w:trHeight w:val="567"/>
        </w:trPr>
        <w:tc>
          <w:tcPr>
            <w:tcW w:w="4732" w:type="dxa"/>
            <w:vAlign w:val="center"/>
          </w:tcPr>
          <w:p w14:paraId="20112E67" w14:textId="77777777" w:rsidR="007467CE" w:rsidRPr="007467CE" w:rsidRDefault="007467CE" w:rsidP="00725703">
            <w:pPr>
              <w:widowControl/>
              <w:jc w:val="center"/>
              <w:rPr>
                <w:rFonts w:ascii="ＭＳ 明朝" w:hAnsi="ＭＳ 明朝"/>
              </w:rPr>
            </w:pPr>
            <w:r w:rsidRPr="007467CE">
              <w:rPr>
                <w:rFonts w:ascii="ＭＳ 明朝" w:hAnsi="ＭＳ 明朝" w:hint="eastAsia"/>
              </w:rPr>
              <w:t>実施期間</w:t>
            </w:r>
          </w:p>
        </w:tc>
        <w:tc>
          <w:tcPr>
            <w:tcW w:w="4732" w:type="dxa"/>
            <w:vAlign w:val="center"/>
          </w:tcPr>
          <w:p w14:paraId="4E2DF2D1" w14:textId="77777777" w:rsidR="007467CE" w:rsidRPr="007467CE" w:rsidRDefault="007467CE" w:rsidP="00725703">
            <w:pPr>
              <w:widowControl/>
              <w:jc w:val="center"/>
              <w:rPr>
                <w:rFonts w:ascii="ＭＳ 明朝" w:hAnsi="ＭＳ 明朝"/>
              </w:rPr>
            </w:pPr>
            <w:r w:rsidRPr="007467CE">
              <w:rPr>
                <w:rFonts w:ascii="ＭＳ 明朝" w:hAnsi="ＭＳ 明朝" w:hint="eastAsia"/>
              </w:rPr>
              <w:t>実施場所</w:t>
            </w:r>
          </w:p>
        </w:tc>
      </w:tr>
      <w:tr w:rsidR="007467CE" w:rsidRPr="007467CE" w14:paraId="62899A53" w14:textId="77777777" w:rsidTr="00725703">
        <w:trPr>
          <w:trHeight w:val="567"/>
        </w:trPr>
        <w:tc>
          <w:tcPr>
            <w:tcW w:w="4732" w:type="dxa"/>
            <w:vAlign w:val="center"/>
          </w:tcPr>
          <w:p w14:paraId="67FB07D8" w14:textId="77777777" w:rsidR="007467CE" w:rsidRPr="007467CE" w:rsidRDefault="007467CE" w:rsidP="00725703">
            <w:pPr>
              <w:widowControl/>
              <w:jc w:val="center"/>
              <w:rPr>
                <w:rFonts w:ascii="ＭＳ 明朝" w:hAnsi="ＭＳ 明朝"/>
              </w:rPr>
            </w:pPr>
          </w:p>
        </w:tc>
        <w:tc>
          <w:tcPr>
            <w:tcW w:w="4732" w:type="dxa"/>
            <w:vAlign w:val="center"/>
          </w:tcPr>
          <w:p w14:paraId="2468C63B" w14:textId="77777777" w:rsidR="007467CE" w:rsidRPr="007467CE" w:rsidRDefault="007467CE" w:rsidP="00725703">
            <w:pPr>
              <w:widowControl/>
              <w:jc w:val="center"/>
              <w:rPr>
                <w:rFonts w:ascii="ＭＳ 明朝" w:hAnsi="ＭＳ 明朝"/>
              </w:rPr>
            </w:pPr>
          </w:p>
        </w:tc>
      </w:tr>
      <w:tr w:rsidR="007467CE" w:rsidRPr="00D837D2" w14:paraId="138BFC0E" w14:textId="77777777" w:rsidTr="00725703">
        <w:trPr>
          <w:trHeight w:val="567"/>
        </w:trPr>
        <w:tc>
          <w:tcPr>
            <w:tcW w:w="9464" w:type="dxa"/>
            <w:gridSpan w:val="2"/>
            <w:vAlign w:val="center"/>
          </w:tcPr>
          <w:p w14:paraId="53F25AA3" w14:textId="77777777" w:rsidR="007467CE" w:rsidRPr="00D837D2" w:rsidRDefault="007467CE" w:rsidP="00725703">
            <w:pPr>
              <w:widowControl/>
              <w:jc w:val="left"/>
              <w:rPr>
                <w:rFonts w:ascii="ＭＳ 明朝" w:hAnsi="ＭＳ 明朝"/>
              </w:rPr>
            </w:pPr>
            <w:r w:rsidRPr="00D837D2">
              <w:rPr>
                <w:rFonts w:ascii="ＭＳ 明朝" w:hAnsi="ＭＳ 明朝" w:hint="eastAsia"/>
              </w:rPr>
              <w:t>事業の内容（実施した事業の内容を記入してください。）</w:t>
            </w:r>
          </w:p>
        </w:tc>
      </w:tr>
      <w:tr w:rsidR="007467CE" w:rsidRPr="00D837D2" w14:paraId="06DDF3B0" w14:textId="77777777" w:rsidTr="00725703">
        <w:trPr>
          <w:trHeight w:val="567"/>
        </w:trPr>
        <w:tc>
          <w:tcPr>
            <w:tcW w:w="9464" w:type="dxa"/>
            <w:gridSpan w:val="2"/>
            <w:vAlign w:val="center"/>
          </w:tcPr>
          <w:p w14:paraId="7C515A95" w14:textId="77777777" w:rsidR="007467CE" w:rsidRPr="00D837D2" w:rsidRDefault="007467CE" w:rsidP="00725703">
            <w:pPr>
              <w:widowControl/>
              <w:jc w:val="left"/>
              <w:rPr>
                <w:rFonts w:ascii="ＭＳ 明朝" w:hAnsi="ＭＳ 明朝"/>
              </w:rPr>
            </w:pPr>
          </w:p>
          <w:p w14:paraId="580CFA7E" w14:textId="77777777" w:rsidR="007467CE" w:rsidRPr="00D837D2" w:rsidRDefault="007467CE" w:rsidP="00725703">
            <w:pPr>
              <w:widowControl/>
              <w:jc w:val="left"/>
              <w:rPr>
                <w:rFonts w:ascii="ＭＳ 明朝" w:hAnsi="ＭＳ 明朝"/>
              </w:rPr>
            </w:pPr>
          </w:p>
          <w:p w14:paraId="04F29110" w14:textId="77777777" w:rsidR="007467CE" w:rsidRPr="00D837D2" w:rsidRDefault="007467CE" w:rsidP="00725703">
            <w:pPr>
              <w:widowControl/>
              <w:jc w:val="left"/>
              <w:rPr>
                <w:rFonts w:ascii="ＭＳ 明朝" w:hAnsi="ＭＳ 明朝"/>
              </w:rPr>
            </w:pPr>
          </w:p>
          <w:p w14:paraId="68B3CBC1" w14:textId="77777777" w:rsidR="007467CE" w:rsidRPr="00D837D2" w:rsidRDefault="007467CE" w:rsidP="00725703">
            <w:pPr>
              <w:widowControl/>
              <w:jc w:val="left"/>
              <w:rPr>
                <w:rFonts w:ascii="ＭＳ 明朝" w:hAnsi="ＭＳ 明朝"/>
              </w:rPr>
            </w:pPr>
          </w:p>
          <w:p w14:paraId="549CAD1D" w14:textId="77777777" w:rsidR="007467CE" w:rsidRPr="00D837D2" w:rsidRDefault="007467CE" w:rsidP="00725703">
            <w:pPr>
              <w:widowControl/>
              <w:jc w:val="left"/>
              <w:rPr>
                <w:rFonts w:ascii="ＭＳ 明朝" w:hAnsi="ＭＳ 明朝"/>
              </w:rPr>
            </w:pPr>
          </w:p>
          <w:p w14:paraId="19AA10FF" w14:textId="77777777" w:rsidR="007467CE" w:rsidRPr="00D837D2" w:rsidRDefault="007467CE" w:rsidP="00725703">
            <w:pPr>
              <w:widowControl/>
              <w:jc w:val="left"/>
              <w:rPr>
                <w:rFonts w:ascii="ＭＳ 明朝" w:hAnsi="ＭＳ 明朝"/>
              </w:rPr>
            </w:pPr>
          </w:p>
          <w:p w14:paraId="2C5AC9D9" w14:textId="77777777" w:rsidR="007467CE" w:rsidRPr="00D837D2" w:rsidRDefault="007467CE" w:rsidP="00725703">
            <w:pPr>
              <w:widowControl/>
              <w:jc w:val="left"/>
              <w:rPr>
                <w:rFonts w:ascii="ＭＳ 明朝" w:hAnsi="ＭＳ 明朝"/>
              </w:rPr>
            </w:pPr>
          </w:p>
          <w:p w14:paraId="31FE610D" w14:textId="77777777" w:rsidR="007467CE" w:rsidRPr="00D837D2" w:rsidRDefault="007467CE" w:rsidP="00725703">
            <w:pPr>
              <w:widowControl/>
              <w:jc w:val="left"/>
              <w:rPr>
                <w:rFonts w:ascii="ＭＳ 明朝" w:hAnsi="ＭＳ 明朝"/>
              </w:rPr>
            </w:pPr>
          </w:p>
        </w:tc>
      </w:tr>
      <w:tr w:rsidR="007467CE" w:rsidRPr="00D837D2" w14:paraId="515896DD" w14:textId="77777777" w:rsidTr="00725703">
        <w:trPr>
          <w:trHeight w:val="567"/>
        </w:trPr>
        <w:tc>
          <w:tcPr>
            <w:tcW w:w="9464" w:type="dxa"/>
            <w:gridSpan w:val="2"/>
            <w:vAlign w:val="center"/>
          </w:tcPr>
          <w:p w14:paraId="0BDA50C0" w14:textId="77777777" w:rsidR="007467CE" w:rsidRPr="00D837D2" w:rsidRDefault="007467CE" w:rsidP="00725703">
            <w:pPr>
              <w:widowControl/>
              <w:jc w:val="left"/>
              <w:rPr>
                <w:rFonts w:ascii="ＭＳ 明朝" w:hAnsi="ＭＳ 明朝"/>
              </w:rPr>
            </w:pPr>
            <w:r w:rsidRPr="00D837D2">
              <w:rPr>
                <w:rFonts w:ascii="ＭＳ 明朝" w:hAnsi="ＭＳ 明朝" w:hint="eastAsia"/>
              </w:rPr>
              <w:t>事業の実施体制</w:t>
            </w:r>
          </w:p>
        </w:tc>
      </w:tr>
      <w:tr w:rsidR="007467CE" w:rsidRPr="00D837D2" w14:paraId="136BCA5C" w14:textId="77777777" w:rsidTr="00725703">
        <w:trPr>
          <w:trHeight w:val="567"/>
        </w:trPr>
        <w:tc>
          <w:tcPr>
            <w:tcW w:w="9464" w:type="dxa"/>
            <w:gridSpan w:val="2"/>
            <w:vAlign w:val="center"/>
          </w:tcPr>
          <w:p w14:paraId="4EA07034" w14:textId="77777777" w:rsidR="007467CE" w:rsidRPr="00D837D2" w:rsidRDefault="007467CE" w:rsidP="00725703">
            <w:pPr>
              <w:widowControl/>
              <w:jc w:val="left"/>
              <w:rPr>
                <w:rFonts w:ascii="ＭＳ 明朝" w:hAnsi="ＭＳ 明朝"/>
              </w:rPr>
            </w:pPr>
          </w:p>
          <w:p w14:paraId="7BFD6583" w14:textId="77777777" w:rsidR="007467CE" w:rsidRPr="00D837D2" w:rsidRDefault="007467CE" w:rsidP="00725703">
            <w:pPr>
              <w:widowControl/>
              <w:jc w:val="left"/>
              <w:rPr>
                <w:rFonts w:ascii="ＭＳ 明朝" w:hAnsi="ＭＳ 明朝"/>
              </w:rPr>
            </w:pPr>
          </w:p>
          <w:p w14:paraId="432C3EA3" w14:textId="77777777" w:rsidR="007467CE" w:rsidRPr="00D837D2" w:rsidRDefault="007467CE" w:rsidP="00725703">
            <w:pPr>
              <w:widowControl/>
              <w:jc w:val="left"/>
              <w:rPr>
                <w:rFonts w:ascii="ＭＳ 明朝" w:hAnsi="ＭＳ 明朝"/>
              </w:rPr>
            </w:pPr>
          </w:p>
        </w:tc>
      </w:tr>
      <w:tr w:rsidR="007467CE" w:rsidRPr="00D837D2" w14:paraId="6D66FECD" w14:textId="77777777" w:rsidTr="00725703">
        <w:trPr>
          <w:trHeight w:val="567"/>
        </w:trPr>
        <w:tc>
          <w:tcPr>
            <w:tcW w:w="9464" w:type="dxa"/>
            <w:gridSpan w:val="2"/>
            <w:vAlign w:val="center"/>
          </w:tcPr>
          <w:p w14:paraId="293EE86A" w14:textId="77777777" w:rsidR="007467CE" w:rsidRPr="00D837D2" w:rsidRDefault="007467CE" w:rsidP="00725703">
            <w:pPr>
              <w:widowControl/>
              <w:jc w:val="left"/>
              <w:rPr>
                <w:rFonts w:ascii="ＭＳ 明朝" w:hAnsi="ＭＳ 明朝"/>
              </w:rPr>
            </w:pPr>
            <w:r w:rsidRPr="00D837D2">
              <w:rPr>
                <w:rFonts w:ascii="ＭＳ 明朝" w:hAnsi="ＭＳ 明朝" w:hint="eastAsia"/>
              </w:rPr>
              <w:t>事業の効果（事業実施により得られた効果を、</w:t>
            </w:r>
            <w:r w:rsidRPr="00D837D2">
              <w:rPr>
                <w:rFonts w:ascii="ＭＳ 明朝" w:hint="eastAsia"/>
              </w:rPr>
              <w:t>事業実施計画書で定めた</w:t>
            </w:r>
            <w:r w:rsidRPr="00D837D2">
              <w:rPr>
                <w:rFonts w:ascii="ＭＳ 明朝" w:hAnsi="ＭＳ 明朝" w:hint="eastAsia"/>
              </w:rPr>
              <w:t>目標の達成度も含めて記入してください。）</w:t>
            </w:r>
          </w:p>
        </w:tc>
      </w:tr>
      <w:tr w:rsidR="007467CE" w:rsidRPr="00D837D2" w14:paraId="18509AD9" w14:textId="77777777" w:rsidTr="00725703">
        <w:trPr>
          <w:trHeight w:val="567"/>
        </w:trPr>
        <w:tc>
          <w:tcPr>
            <w:tcW w:w="9464" w:type="dxa"/>
            <w:gridSpan w:val="2"/>
            <w:vAlign w:val="center"/>
          </w:tcPr>
          <w:p w14:paraId="2349E593" w14:textId="77777777" w:rsidR="007467CE" w:rsidRPr="00D837D2" w:rsidRDefault="007467CE" w:rsidP="00725703">
            <w:pPr>
              <w:widowControl/>
              <w:jc w:val="left"/>
              <w:rPr>
                <w:rFonts w:ascii="ＭＳ 明朝" w:hAnsi="ＭＳ 明朝"/>
              </w:rPr>
            </w:pPr>
          </w:p>
          <w:p w14:paraId="64F90FD7" w14:textId="77777777" w:rsidR="007467CE" w:rsidRPr="00D837D2" w:rsidRDefault="007467CE" w:rsidP="00725703">
            <w:pPr>
              <w:widowControl/>
              <w:jc w:val="left"/>
              <w:rPr>
                <w:rFonts w:ascii="ＭＳ 明朝" w:hAnsi="ＭＳ 明朝"/>
              </w:rPr>
            </w:pPr>
          </w:p>
          <w:p w14:paraId="41E1AA55" w14:textId="77777777" w:rsidR="007467CE" w:rsidRPr="00D837D2" w:rsidRDefault="007467CE" w:rsidP="00725703">
            <w:pPr>
              <w:widowControl/>
              <w:jc w:val="left"/>
              <w:rPr>
                <w:rFonts w:ascii="ＭＳ 明朝" w:hAnsi="ＭＳ 明朝"/>
              </w:rPr>
            </w:pPr>
          </w:p>
          <w:p w14:paraId="0950690E" w14:textId="77777777" w:rsidR="007467CE" w:rsidRPr="00D837D2" w:rsidRDefault="007467CE" w:rsidP="00725703">
            <w:pPr>
              <w:widowControl/>
              <w:jc w:val="left"/>
              <w:rPr>
                <w:rFonts w:ascii="ＭＳ 明朝" w:hAnsi="ＭＳ 明朝"/>
              </w:rPr>
            </w:pPr>
          </w:p>
          <w:p w14:paraId="6CDB0052" w14:textId="77777777" w:rsidR="007467CE" w:rsidRPr="00D837D2" w:rsidRDefault="007467CE" w:rsidP="00725703">
            <w:pPr>
              <w:widowControl/>
              <w:jc w:val="left"/>
              <w:rPr>
                <w:rFonts w:ascii="ＭＳ 明朝" w:hAnsi="ＭＳ 明朝"/>
              </w:rPr>
            </w:pPr>
          </w:p>
          <w:p w14:paraId="28A83982" w14:textId="77777777" w:rsidR="007467CE" w:rsidRPr="00D837D2" w:rsidRDefault="007467CE" w:rsidP="00725703">
            <w:pPr>
              <w:widowControl/>
              <w:jc w:val="left"/>
              <w:rPr>
                <w:rFonts w:ascii="ＭＳ 明朝" w:hAnsi="ＭＳ 明朝"/>
              </w:rPr>
            </w:pPr>
          </w:p>
          <w:p w14:paraId="58B30379" w14:textId="77777777" w:rsidR="007467CE" w:rsidRPr="00D837D2" w:rsidRDefault="007467CE" w:rsidP="00725703">
            <w:pPr>
              <w:widowControl/>
              <w:jc w:val="left"/>
              <w:rPr>
                <w:rFonts w:ascii="ＭＳ 明朝" w:hAnsi="ＭＳ 明朝"/>
              </w:rPr>
            </w:pPr>
          </w:p>
          <w:p w14:paraId="66990B3A" w14:textId="77777777" w:rsidR="007467CE" w:rsidRPr="00D837D2" w:rsidRDefault="007467CE" w:rsidP="00725703">
            <w:pPr>
              <w:widowControl/>
              <w:jc w:val="left"/>
              <w:rPr>
                <w:rFonts w:ascii="ＭＳ 明朝" w:hAnsi="ＭＳ 明朝"/>
              </w:rPr>
            </w:pPr>
          </w:p>
        </w:tc>
      </w:tr>
      <w:tr w:rsidR="007467CE" w:rsidRPr="00D837D2" w14:paraId="2EE2551B" w14:textId="77777777" w:rsidTr="00725703">
        <w:trPr>
          <w:trHeight w:val="567"/>
        </w:trPr>
        <w:tc>
          <w:tcPr>
            <w:tcW w:w="9464" w:type="dxa"/>
            <w:gridSpan w:val="2"/>
            <w:vAlign w:val="center"/>
          </w:tcPr>
          <w:p w14:paraId="67512416" w14:textId="77777777" w:rsidR="007467CE" w:rsidRPr="00D837D2" w:rsidRDefault="007467CE" w:rsidP="00725703">
            <w:pPr>
              <w:widowControl/>
              <w:jc w:val="left"/>
              <w:rPr>
                <w:rFonts w:ascii="ＭＳ 明朝" w:hAnsi="ＭＳ 明朝"/>
              </w:rPr>
            </w:pPr>
            <w:r w:rsidRPr="00D837D2">
              <w:rPr>
                <w:rFonts w:ascii="ＭＳ 明朝" w:hAnsi="ＭＳ 明朝" w:hint="eastAsia"/>
              </w:rPr>
              <w:t>今後の予定・計画（事業実施後の商店街の姿と今後の計画を記入してください）</w:t>
            </w:r>
          </w:p>
        </w:tc>
      </w:tr>
      <w:tr w:rsidR="007467CE" w:rsidRPr="00D837D2" w14:paraId="30F16723" w14:textId="77777777" w:rsidTr="00725703">
        <w:trPr>
          <w:trHeight w:val="567"/>
        </w:trPr>
        <w:tc>
          <w:tcPr>
            <w:tcW w:w="9464" w:type="dxa"/>
            <w:gridSpan w:val="2"/>
            <w:vAlign w:val="center"/>
          </w:tcPr>
          <w:p w14:paraId="3BE7C2FA" w14:textId="77777777" w:rsidR="007467CE" w:rsidRPr="00D837D2" w:rsidRDefault="007467CE" w:rsidP="00725703">
            <w:pPr>
              <w:widowControl/>
              <w:jc w:val="left"/>
              <w:rPr>
                <w:rFonts w:ascii="ＭＳ 明朝" w:hAnsi="ＭＳ 明朝"/>
              </w:rPr>
            </w:pPr>
          </w:p>
          <w:p w14:paraId="452FC650" w14:textId="77777777" w:rsidR="007467CE" w:rsidRPr="00D837D2" w:rsidRDefault="007467CE" w:rsidP="00725703">
            <w:pPr>
              <w:widowControl/>
              <w:jc w:val="left"/>
              <w:rPr>
                <w:rFonts w:ascii="ＭＳ 明朝" w:hAnsi="ＭＳ 明朝"/>
              </w:rPr>
            </w:pPr>
          </w:p>
          <w:p w14:paraId="54D7CE91" w14:textId="77777777" w:rsidR="007467CE" w:rsidRPr="00D837D2" w:rsidRDefault="007467CE" w:rsidP="00725703">
            <w:pPr>
              <w:widowControl/>
              <w:jc w:val="left"/>
              <w:rPr>
                <w:rFonts w:ascii="ＭＳ 明朝" w:hAnsi="ＭＳ 明朝"/>
              </w:rPr>
            </w:pPr>
          </w:p>
          <w:p w14:paraId="761C72E7" w14:textId="77777777" w:rsidR="007467CE" w:rsidRPr="00D837D2" w:rsidRDefault="007467CE" w:rsidP="00725703">
            <w:pPr>
              <w:widowControl/>
              <w:jc w:val="left"/>
              <w:rPr>
                <w:rFonts w:ascii="ＭＳ 明朝" w:hAnsi="ＭＳ 明朝"/>
              </w:rPr>
            </w:pPr>
          </w:p>
          <w:p w14:paraId="3C710D24" w14:textId="77777777" w:rsidR="007467CE" w:rsidRPr="00D837D2" w:rsidRDefault="007467CE" w:rsidP="00725703">
            <w:pPr>
              <w:widowControl/>
              <w:jc w:val="left"/>
              <w:rPr>
                <w:rFonts w:ascii="ＭＳ 明朝" w:hAnsi="ＭＳ 明朝"/>
              </w:rPr>
            </w:pPr>
          </w:p>
          <w:p w14:paraId="5811F66B" w14:textId="77777777" w:rsidR="007467CE" w:rsidRPr="00D837D2" w:rsidRDefault="007467CE" w:rsidP="00725703">
            <w:pPr>
              <w:widowControl/>
              <w:jc w:val="left"/>
              <w:rPr>
                <w:rFonts w:ascii="ＭＳ 明朝" w:hAnsi="ＭＳ 明朝"/>
              </w:rPr>
            </w:pPr>
          </w:p>
          <w:p w14:paraId="442746A1" w14:textId="77777777" w:rsidR="007467CE" w:rsidRPr="00D837D2" w:rsidRDefault="007467CE" w:rsidP="00725703">
            <w:pPr>
              <w:widowControl/>
              <w:jc w:val="left"/>
              <w:rPr>
                <w:rFonts w:ascii="ＭＳ 明朝" w:hAnsi="ＭＳ 明朝"/>
              </w:rPr>
            </w:pPr>
          </w:p>
          <w:p w14:paraId="31CD6D93" w14:textId="77777777" w:rsidR="007467CE" w:rsidRPr="00D837D2" w:rsidRDefault="007467CE" w:rsidP="00725703">
            <w:pPr>
              <w:widowControl/>
              <w:jc w:val="left"/>
              <w:rPr>
                <w:rFonts w:ascii="ＭＳ 明朝" w:hAnsi="ＭＳ 明朝"/>
              </w:rPr>
            </w:pPr>
          </w:p>
        </w:tc>
      </w:tr>
    </w:tbl>
    <w:p w14:paraId="380E6F2D" w14:textId="77777777" w:rsidR="007467CE" w:rsidRPr="00D837D2" w:rsidRDefault="007467CE" w:rsidP="007467CE">
      <w:pPr>
        <w:widowControl/>
        <w:jc w:val="left"/>
        <w:rPr>
          <w:rFonts w:ascii="ＭＳ 明朝" w:hAnsi="ＭＳ 明朝"/>
        </w:rPr>
      </w:pPr>
      <w:r w:rsidRPr="00D837D2">
        <w:rPr>
          <w:rFonts w:ascii="ＭＳ 明朝" w:hAnsi="ＭＳ 明朝" w:hint="eastAsia"/>
        </w:rPr>
        <w:t>実施する事業が複数ある場合は、事業ごとに本用紙を作成してください。</w:t>
      </w:r>
    </w:p>
    <w:p w14:paraId="5D95C85D" w14:textId="199685B0" w:rsidR="00D837D2" w:rsidRPr="007467CE" w:rsidRDefault="00D837D2" w:rsidP="007467CE">
      <w:pPr>
        <w:rPr>
          <w:rFonts w:ascii="ＭＳ 明朝"/>
        </w:rPr>
        <w:sectPr w:rsidR="00D837D2" w:rsidRPr="007467CE" w:rsidSect="00537719">
          <w:pgSz w:w="11906" w:h="16838" w:code="9"/>
          <w:pgMar w:top="1134" w:right="1134" w:bottom="1134" w:left="1418" w:header="567" w:footer="567" w:gutter="0"/>
          <w:cols w:space="425"/>
          <w:docGrid w:type="lines" w:linePitch="470" w:charSpace="1543"/>
        </w:sectPr>
      </w:pPr>
    </w:p>
    <w:p w14:paraId="7C62C5B9" w14:textId="77777777" w:rsidR="007467CE" w:rsidRPr="00D837D2" w:rsidRDefault="007467CE" w:rsidP="007467CE">
      <w:pPr>
        <w:ind w:leftChars="100" w:left="436" w:hangingChars="100" w:hanging="218"/>
        <w:rPr>
          <w:rFonts w:ascii="ＭＳ 明朝" w:hAnsi="ＭＳ 明朝"/>
        </w:rPr>
      </w:pPr>
      <w:r w:rsidRPr="00D837D2">
        <w:rPr>
          <w:rFonts w:ascii="ＭＳ 明朝" w:hAnsi="ＭＳ 明朝" w:hint="eastAsia"/>
        </w:rPr>
        <w:lastRenderedPageBreak/>
        <w:t>様式第4号(その4)(第1</w:t>
      </w:r>
      <w:r w:rsidRPr="007467CE">
        <w:rPr>
          <w:rFonts w:ascii="ＭＳ 明朝" w:hAnsi="ＭＳ 明朝" w:hint="eastAsia"/>
        </w:rPr>
        <w:t>2</w:t>
      </w:r>
      <w:r w:rsidRPr="00D837D2">
        <w:rPr>
          <w:rFonts w:ascii="ＭＳ 明朝" w:hAnsi="ＭＳ 明朝" w:hint="eastAsia"/>
        </w:rPr>
        <w:t>条関係)</w:t>
      </w:r>
    </w:p>
    <w:p w14:paraId="74484DA1" w14:textId="77777777" w:rsidR="007467CE" w:rsidRPr="00D837D2" w:rsidRDefault="007467CE" w:rsidP="007467CE">
      <w:pPr>
        <w:ind w:left="218" w:hangingChars="100" w:hanging="218"/>
        <w:jc w:val="center"/>
        <w:rPr>
          <w:rFonts w:ascii="ＭＳ 明朝" w:hAnsi="ＭＳ 明朝"/>
        </w:rPr>
      </w:pPr>
      <w:r w:rsidRPr="00D837D2">
        <w:rPr>
          <w:rFonts w:ascii="ＭＳ 明朝" w:hAnsi="ＭＳ 明朝" w:hint="eastAsia"/>
        </w:rPr>
        <w:t>対象経費の支出額内訳書</w:t>
      </w:r>
    </w:p>
    <w:p w14:paraId="14D70A68" w14:textId="77777777" w:rsidR="007467CE" w:rsidRPr="007467CE" w:rsidRDefault="007467CE" w:rsidP="007467CE">
      <w:pPr>
        <w:ind w:left="218" w:hangingChars="100" w:hanging="218"/>
        <w:rPr>
          <w:rFonts w:ascii="ＭＳ 明朝" w:hAnsi="ＭＳ 明朝"/>
        </w:rPr>
      </w:pPr>
      <w:r w:rsidRPr="00D837D2">
        <w:rPr>
          <w:rFonts w:ascii="ＭＳ 明朝" w:hAnsi="ＭＳ 明朝" w:hint="eastAsia"/>
        </w:rPr>
        <w:t>(団</w:t>
      </w:r>
      <w:r w:rsidRPr="007467CE">
        <w:rPr>
          <w:rFonts w:ascii="ＭＳ 明朝" w:hAnsi="ＭＳ 明朝" w:hint="eastAsia"/>
        </w:rPr>
        <w:t>体名：　　　　　　　　　　　　　　)　　　　　　　　　　　　　　　　　　　　単位：円</w:t>
      </w:r>
    </w:p>
    <w:tbl>
      <w:tblPr>
        <w:tblW w:w="9356" w:type="dxa"/>
        <w:tblInd w:w="14" w:type="dxa"/>
        <w:tblLayout w:type="fixed"/>
        <w:tblCellMar>
          <w:left w:w="14" w:type="dxa"/>
          <w:right w:w="14" w:type="dxa"/>
        </w:tblCellMar>
        <w:tblLook w:val="0000" w:firstRow="0" w:lastRow="0" w:firstColumn="0" w:lastColumn="0" w:noHBand="0" w:noVBand="0"/>
      </w:tblPr>
      <w:tblGrid>
        <w:gridCol w:w="2391"/>
        <w:gridCol w:w="2369"/>
        <w:gridCol w:w="3696"/>
        <w:gridCol w:w="900"/>
      </w:tblGrid>
      <w:tr w:rsidR="007467CE" w:rsidRPr="007467CE" w14:paraId="5BCE4052" w14:textId="77777777" w:rsidTr="00725703">
        <w:trPr>
          <w:trHeight w:hRule="exact" w:val="1006"/>
        </w:trPr>
        <w:tc>
          <w:tcPr>
            <w:tcW w:w="2391" w:type="dxa"/>
            <w:tcBorders>
              <w:top w:val="single" w:sz="4" w:space="0" w:color="000000"/>
              <w:left w:val="single" w:sz="4" w:space="0" w:color="000000"/>
              <w:bottom w:val="single" w:sz="4" w:space="0" w:color="000000"/>
              <w:right w:val="single" w:sz="4" w:space="0" w:color="000000"/>
            </w:tcBorders>
            <w:vAlign w:val="center"/>
          </w:tcPr>
          <w:p w14:paraId="18B7076F" w14:textId="77777777" w:rsidR="007467CE" w:rsidRPr="007467CE" w:rsidRDefault="007467CE" w:rsidP="00725703">
            <w:pPr>
              <w:jc w:val="center"/>
              <w:rPr>
                <w:rFonts w:ascii="ＭＳ 明朝"/>
              </w:rPr>
            </w:pPr>
            <w:r w:rsidRPr="007467CE">
              <w:rPr>
                <w:rFonts w:ascii="ＭＳ 明朝" w:hint="eastAsia"/>
                <w:spacing w:val="2"/>
              </w:rPr>
              <w:t>科　　　目</w:t>
            </w:r>
          </w:p>
        </w:tc>
        <w:tc>
          <w:tcPr>
            <w:tcW w:w="2369" w:type="dxa"/>
            <w:tcBorders>
              <w:top w:val="single" w:sz="4" w:space="0" w:color="000000"/>
              <w:left w:val="nil"/>
              <w:bottom w:val="single" w:sz="4" w:space="0" w:color="000000"/>
              <w:right w:val="single" w:sz="4" w:space="0" w:color="000000"/>
            </w:tcBorders>
            <w:vAlign w:val="center"/>
          </w:tcPr>
          <w:p w14:paraId="40A4E406" w14:textId="77777777" w:rsidR="007467CE" w:rsidRPr="007467CE" w:rsidRDefault="007467CE" w:rsidP="00725703">
            <w:pPr>
              <w:jc w:val="center"/>
              <w:rPr>
                <w:rFonts w:ascii="ＭＳ 明朝"/>
              </w:rPr>
            </w:pPr>
            <w:r w:rsidRPr="007467CE">
              <w:rPr>
                <w:rFonts w:ascii="ＭＳ 明朝" w:hint="eastAsia"/>
                <w:spacing w:val="2"/>
              </w:rPr>
              <w:t xml:space="preserve">金　　</w:t>
            </w:r>
            <w:r w:rsidRPr="007467CE">
              <w:rPr>
                <w:rFonts w:ascii="ＭＳ 明朝" w:hint="eastAsia"/>
                <w:spacing w:val="3"/>
              </w:rPr>
              <w:t xml:space="preserve">　</w:t>
            </w:r>
            <w:r w:rsidRPr="007467CE">
              <w:rPr>
                <w:rFonts w:ascii="ＭＳ 明朝" w:hint="eastAsia"/>
                <w:spacing w:val="2"/>
              </w:rPr>
              <w:t>額</w:t>
            </w:r>
          </w:p>
        </w:tc>
        <w:tc>
          <w:tcPr>
            <w:tcW w:w="3696" w:type="dxa"/>
            <w:tcBorders>
              <w:top w:val="single" w:sz="4" w:space="0" w:color="000000"/>
              <w:left w:val="nil"/>
              <w:bottom w:val="single" w:sz="4" w:space="0" w:color="000000"/>
              <w:right w:val="single" w:sz="4" w:space="0" w:color="000000"/>
            </w:tcBorders>
            <w:vAlign w:val="center"/>
          </w:tcPr>
          <w:p w14:paraId="10CC8496" w14:textId="77777777" w:rsidR="007467CE" w:rsidRPr="007467CE" w:rsidRDefault="007467CE" w:rsidP="00725703">
            <w:pPr>
              <w:jc w:val="center"/>
              <w:rPr>
                <w:rFonts w:ascii="ＭＳ 明朝"/>
              </w:rPr>
            </w:pPr>
            <w:r w:rsidRPr="007467CE">
              <w:rPr>
                <w:rFonts w:ascii="ＭＳ 明朝" w:hint="eastAsia"/>
                <w:spacing w:val="2"/>
              </w:rPr>
              <w:t>積　　算　　内　　訳</w:t>
            </w:r>
          </w:p>
        </w:tc>
        <w:tc>
          <w:tcPr>
            <w:tcW w:w="900" w:type="dxa"/>
            <w:tcBorders>
              <w:top w:val="single" w:sz="4" w:space="0" w:color="000000"/>
              <w:left w:val="nil"/>
              <w:bottom w:val="single" w:sz="4" w:space="0" w:color="000000"/>
              <w:right w:val="single" w:sz="4" w:space="0" w:color="000000"/>
            </w:tcBorders>
            <w:vAlign w:val="center"/>
          </w:tcPr>
          <w:p w14:paraId="11073022" w14:textId="77777777" w:rsidR="007467CE" w:rsidRPr="007467CE" w:rsidRDefault="007467CE" w:rsidP="00725703">
            <w:pPr>
              <w:jc w:val="center"/>
              <w:rPr>
                <w:rFonts w:ascii="ＭＳ 明朝"/>
              </w:rPr>
            </w:pPr>
            <w:r w:rsidRPr="007467CE">
              <w:rPr>
                <w:rFonts w:ascii="ＭＳ 明朝" w:hint="eastAsia"/>
                <w:spacing w:val="2"/>
              </w:rPr>
              <w:t>備　考</w:t>
            </w:r>
          </w:p>
        </w:tc>
      </w:tr>
      <w:tr w:rsidR="007467CE" w:rsidRPr="00D837D2" w14:paraId="08EFCD08" w14:textId="77777777" w:rsidTr="00725703">
        <w:trPr>
          <w:trHeight w:hRule="exact" w:val="11030"/>
        </w:trPr>
        <w:tc>
          <w:tcPr>
            <w:tcW w:w="2391" w:type="dxa"/>
            <w:tcBorders>
              <w:top w:val="nil"/>
              <w:left w:val="single" w:sz="4" w:space="0" w:color="000000"/>
              <w:bottom w:val="single" w:sz="4" w:space="0" w:color="000000"/>
              <w:right w:val="single" w:sz="4" w:space="0" w:color="000000"/>
            </w:tcBorders>
          </w:tcPr>
          <w:p w14:paraId="12867DEE" w14:textId="77777777" w:rsidR="007467CE" w:rsidRPr="00D837D2" w:rsidRDefault="007467CE" w:rsidP="00725703">
            <w:pPr>
              <w:rPr>
                <w:rFonts w:ascii="ＭＳ 明朝"/>
              </w:rPr>
            </w:pPr>
          </w:p>
          <w:p w14:paraId="4C99DBC4" w14:textId="77777777" w:rsidR="007467CE" w:rsidRPr="00D837D2" w:rsidRDefault="007467CE" w:rsidP="00725703">
            <w:pPr>
              <w:rPr>
                <w:rFonts w:ascii="ＭＳ 明朝"/>
              </w:rPr>
            </w:pPr>
          </w:p>
          <w:p w14:paraId="4590D2E8" w14:textId="77777777" w:rsidR="007467CE" w:rsidRPr="00D837D2" w:rsidRDefault="007467CE" w:rsidP="00725703">
            <w:pPr>
              <w:rPr>
                <w:rFonts w:ascii="ＭＳ 明朝"/>
              </w:rPr>
            </w:pPr>
          </w:p>
        </w:tc>
        <w:tc>
          <w:tcPr>
            <w:tcW w:w="2369" w:type="dxa"/>
            <w:tcBorders>
              <w:top w:val="nil"/>
              <w:left w:val="nil"/>
              <w:bottom w:val="single" w:sz="4" w:space="0" w:color="000000"/>
              <w:right w:val="single" w:sz="4" w:space="0" w:color="000000"/>
            </w:tcBorders>
          </w:tcPr>
          <w:p w14:paraId="5FF7ECEA" w14:textId="77777777" w:rsidR="007467CE" w:rsidRPr="00D837D2" w:rsidRDefault="007467CE" w:rsidP="00725703">
            <w:pPr>
              <w:ind w:rightChars="50" w:right="109"/>
              <w:jc w:val="right"/>
              <w:rPr>
                <w:rFonts w:ascii="ＭＳ 明朝"/>
                <w:spacing w:val="2"/>
              </w:rPr>
            </w:pPr>
          </w:p>
          <w:p w14:paraId="4548B6A8" w14:textId="77777777" w:rsidR="007467CE" w:rsidRPr="00D837D2" w:rsidRDefault="007467CE" w:rsidP="00725703">
            <w:pPr>
              <w:ind w:rightChars="50" w:right="109"/>
              <w:jc w:val="right"/>
              <w:rPr>
                <w:rFonts w:ascii="ＭＳ 明朝"/>
                <w:spacing w:val="2"/>
              </w:rPr>
            </w:pPr>
            <w:r w:rsidRPr="00D837D2">
              <w:rPr>
                <w:rFonts w:ascii="ＭＳ 明朝" w:hint="eastAsia"/>
                <w:spacing w:val="2"/>
              </w:rPr>
              <w:t>円</w:t>
            </w:r>
          </w:p>
        </w:tc>
        <w:tc>
          <w:tcPr>
            <w:tcW w:w="3696" w:type="dxa"/>
            <w:tcBorders>
              <w:top w:val="nil"/>
              <w:left w:val="nil"/>
              <w:bottom w:val="single" w:sz="4" w:space="0" w:color="000000"/>
              <w:right w:val="single" w:sz="4" w:space="0" w:color="000000"/>
            </w:tcBorders>
          </w:tcPr>
          <w:p w14:paraId="11942938" w14:textId="77777777" w:rsidR="007467CE" w:rsidRPr="00D837D2" w:rsidRDefault="007467CE" w:rsidP="00725703">
            <w:pPr>
              <w:rPr>
                <w:rFonts w:ascii="ＭＳ 明朝"/>
              </w:rPr>
            </w:pPr>
          </w:p>
          <w:p w14:paraId="7BFE092E" w14:textId="77777777" w:rsidR="007467CE" w:rsidRPr="00D837D2" w:rsidRDefault="007467CE" w:rsidP="00725703">
            <w:pPr>
              <w:rPr>
                <w:rFonts w:ascii="ＭＳ 明朝"/>
              </w:rPr>
            </w:pPr>
          </w:p>
        </w:tc>
        <w:tc>
          <w:tcPr>
            <w:tcW w:w="900" w:type="dxa"/>
            <w:tcBorders>
              <w:top w:val="nil"/>
              <w:left w:val="nil"/>
              <w:bottom w:val="single" w:sz="4" w:space="0" w:color="000000"/>
              <w:right w:val="single" w:sz="4" w:space="0" w:color="000000"/>
            </w:tcBorders>
          </w:tcPr>
          <w:p w14:paraId="5BB3209F" w14:textId="77777777" w:rsidR="007467CE" w:rsidRPr="00D837D2" w:rsidRDefault="007467CE" w:rsidP="00725703">
            <w:pPr>
              <w:rPr>
                <w:rFonts w:ascii="ＭＳ 明朝"/>
              </w:rPr>
            </w:pPr>
          </w:p>
          <w:p w14:paraId="01F757CC" w14:textId="77777777" w:rsidR="007467CE" w:rsidRPr="00D837D2" w:rsidRDefault="007467CE" w:rsidP="00725703">
            <w:pPr>
              <w:rPr>
                <w:rFonts w:ascii="ＭＳ 明朝"/>
              </w:rPr>
            </w:pPr>
          </w:p>
        </w:tc>
      </w:tr>
    </w:tbl>
    <w:p w14:paraId="72996DEB" w14:textId="77777777" w:rsidR="007467CE" w:rsidRPr="00D837D2" w:rsidRDefault="007467CE" w:rsidP="007467CE">
      <w:pPr>
        <w:ind w:left="218" w:hangingChars="100" w:hanging="218"/>
        <w:rPr>
          <w:rFonts w:ascii="ＭＳ 明朝"/>
        </w:rPr>
      </w:pPr>
    </w:p>
    <w:p w14:paraId="65453D3A" w14:textId="2047C524" w:rsidR="00BE08FE" w:rsidRPr="00D837D2" w:rsidRDefault="00BE08FE" w:rsidP="007467CE">
      <w:pPr>
        <w:ind w:leftChars="100" w:left="436" w:hangingChars="100" w:hanging="218"/>
        <w:rPr>
          <w:rFonts w:ascii="ＭＳ 明朝"/>
        </w:rPr>
      </w:pPr>
    </w:p>
    <w:sectPr w:rsidR="00BE08FE" w:rsidRPr="00D837D2" w:rsidSect="00387F29">
      <w:pgSz w:w="11906" w:h="16838" w:code="9"/>
      <w:pgMar w:top="1134" w:right="1134" w:bottom="1134" w:left="1418" w:header="567" w:footer="567" w:gutter="0"/>
      <w:cols w:space="425"/>
      <w:docGrid w:type="linesAndChars" w:linePitch="47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5D08A" w14:textId="77777777" w:rsidR="00D03D4A" w:rsidRDefault="00D03D4A" w:rsidP="00A94876">
      <w:r>
        <w:separator/>
      </w:r>
    </w:p>
  </w:endnote>
  <w:endnote w:type="continuationSeparator" w:id="0">
    <w:p w14:paraId="7B99B607" w14:textId="77777777" w:rsidR="00D03D4A" w:rsidRDefault="00D03D4A" w:rsidP="00A9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479F" w14:textId="77777777" w:rsidR="00D03D4A" w:rsidRDefault="00D03D4A" w:rsidP="00A94876">
      <w:r>
        <w:separator/>
      </w:r>
    </w:p>
  </w:footnote>
  <w:footnote w:type="continuationSeparator" w:id="0">
    <w:p w14:paraId="62B5A942" w14:textId="77777777" w:rsidR="00D03D4A" w:rsidRDefault="00D03D4A" w:rsidP="00A94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35459"/>
    <w:multiLevelType w:val="hybridMultilevel"/>
    <w:tmpl w:val="B49A2722"/>
    <w:lvl w:ilvl="0" w:tplc="2E94639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4E24C7"/>
    <w:multiLevelType w:val="hybridMultilevel"/>
    <w:tmpl w:val="79427E38"/>
    <w:lvl w:ilvl="0" w:tplc="7368C5E2">
      <w:start w:val="3"/>
      <w:numFmt w:val="decimalEnclosedCircle"/>
      <w:lvlText w:val="%1"/>
      <w:lvlJc w:val="left"/>
      <w:pPr>
        <w:ind w:left="360" w:hanging="360"/>
      </w:pPr>
      <w:rPr>
        <w:rFonts w:hint="default"/>
      </w:rPr>
    </w:lvl>
    <w:lvl w:ilvl="1" w:tplc="B5CCED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235"/>
  <w:displayHorizontalDrawingGridEvery w:val="0"/>
  <w:displayVerticalDrawingGridEvery w:val="2"/>
  <w:noPunctuationKerning/>
  <w:characterSpacingControl w:val="doNotCompress"/>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B"/>
    <w:rsid w:val="00001762"/>
    <w:rsid w:val="000070F6"/>
    <w:rsid w:val="00023746"/>
    <w:rsid w:val="00035E3C"/>
    <w:rsid w:val="00037019"/>
    <w:rsid w:val="000552EA"/>
    <w:rsid w:val="0006485F"/>
    <w:rsid w:val="000B07C9"/>
    <w:rsid w:val="0012373A"/>
    <w:rsid w:val="00134960"/>
    <w:rsid w:val="0013647C"/>
    <w:rsid w:val="001602FA"/>
    <w:rsid w:val="00162F04"/>
    <w:rsid w:val="0018100D"/>
    <w:rsid w:val="001C7C81"/>
    <w:rsid w:val="00205F09"/>
    <w:rsid w:val="00207A00"/>
    <w:rsid w:val="00290394"/>
    <w:rsid w:val="002E11F9"/>
    <w:rsid w:val="00305ADB"/>
    <w:rsid w:val="00316A80"/>
    <w:rsid w:val="003354EE"/>
    <w:rsid w:val="003379C8"/>
    <w:rsid w:val="00387F29"/>
    <w:rsid w:val="00395F14"/>
    <w:rsid w:val="003A2F03"/>
    <w:rsid w:val="003A4E2C"/>
    <w:rsid w:val="003B4A7E"/>
    <w:rsid w:val="003F2374"/>
    <w:rsid w:val="00432BA9"/>
    <w:rsid w:val="004348A3"/>
    <w:rsid w:val="0047326C"/>
    <w:rsid w:val="00497A67"/>
    <w:rsid w:val="004C19E0"/>
    <w:rsid w:val="004F58A3"/>
    <w:rsid w:val="004F5A11"/>
    <w:rsid w:val="00502AD4"/>
    <w:rsid w:val="00550467"/>
    <w:rsid w:val="00560BBE"/>
    <w:rsid w:val="005620BE"/>
    <w:rsid w:val="0057311D"/>
    <w:rsid w:val="005C4EC5"/>
    <w:rsid w:val="005C5813"/>
    <w:rsid w:val="005D7036"/>
    <w:rsid w:val="005F18AC"/>
    <w:rsid w:val="0060197C"/>
    <w:rsid w:val="00611728"/>
    <w:rsid w:val="0061764A"/>
    <w:rsid w:val="0065786E"/>
    <w:rsid w:val="00686A3E"/>
    <w:rsid w:val="006F117B"/>
    <w:rsid w:val="00704CE8"/>
    <w:rsid w:val="00736101"/>
    <w:rsid w:val="007467CE"/>
    <w:rsid w:val="0077002A"/>
    <w:rsid w:val="007A602E"/>
    <w:rsid w:val="007B3420"/>
    <w:rsid w:val="007C08DC"/>
    <w:rsid w:val="007E7896"/>
    <w:rsid w:val="00804A6E"/>
    <w:rsid w:val="00827783"/>
    <w:rsid w:val="008A1196"/>
    <w:rsid w:val="008A2CB3"/>
    <w:rsid w:val="008B7549"/>
    <w:rsid w:val="008C0770"/>
    <w:rsid w:val="008C67EE"/>
    <w:rsid w:val="008F2910"/>
    <w:rsid w:val="009220A6"/>
    <w:rsid w:val="00947D98"/>
    <w:rsid w:val="00971BA7"/>
    <w:rsid w:val="00991039"/>
    <w:rsid w:val="009A0FAE"/>
    <w:rsid w:val="009C0004"/>
    <w:rsid w:val="009C2D8D"/>
    <w:rsid w:val="009E6AF2"/>
    <w:rsid w:val="009F3AB4"/>
    <w:rsid w:val="00A024DA"/>
    <w:rsid w:val="00A053EE"/>
    <w:rsid w:val="00A10C81"/>
    <w:rsid w:val="00A2054B"/>
    <w:rsid w:val="00A40A24"/>
    <w:rsid w:val="00A94876"/>
    <w:rsid w:val="00AB1850"/>
    <w:rsid w:val="00AC195C"/>
    <w:rsid w:val="00AC5046"/>
    <w:rsid w:val="00B254AE"/>
    <w:rsid w:val="00B4142E"/>
    <w:rsid w:val="00B721E5"/>
    <w:rsid w:val="00B90125"/>
    <w:rsid w:val="00BA5F88"/>
    <w:rsid w:val="00BA78E8"/>
    <w:rsid w:val="00BE08FE"/>
    <w:rsid w:val="00BE5F79"/>
    <w:rsid w:val="00C1723F"/>
    <w:rsid w:val="00C33E81"/>
    <w:rsid w:val="00C7116A"/>
    <w:rsid w:val="00CC5EE1"/>
    <w:rsid w:val="00CD02E2"/>
    <w:rsid w:val="00CF652C"/>
    <w:rsid w:val="00D00CA8"/>
    <w:rsid w:val="00D03D4A"/>
    <w:rsid w:val="00D144F4"/>
    <w:rsid w:val="00D23D96"/>
    <w:rsid w:val="00D67BF7"/>
    <w:rsid w:val="00D837D2"/>
    <w:rsid w:val="00DE5B07"/>
    <w:rsid w:val="00DF5B56"/>
    <w:rsid w:val="00E00B5D"/>
    <w:rsid w:val="00E30242"/>
    <w:rsid w:val="00F13F0C"/>
    <w:rsid w:val="00F25FAD"/>
    <w:rsid w:val="00F339A3"/>
    <w:rsid w:val="00F33E6C"/>
    <w:rsid w:val="00F35ACD"/>
    <w:rsid w:val="00F66D35"/>
    <w:rsid w:val="00F92F76"/>
    <w:rsid w:val="00F93027"/>
    <w:rsid w:val="00F96A5D"/>
    <w:rsid w:val="00FA71B4"/>
    <w:rsid w:val="00FB5E05"/>
    <w:rsid w:val="00FC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68946D94"/>
  <w15:docId w15:val="{BADBCB32-FB4E-4479-873E-B4E1FB3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4876"/>
    <w:pPr>
      <w:tabs>
        <w:tab w:val="center" w:pos="4252"/>
        <w:tab w:val="right" w:pos="8504"/>
      </w:tabs>
      <w:snapToGrid w:val="0"/>
    </w:pPr>
  </w:style>
  <w:style w:type="character" w:customStyle="1" w:styleId="a4">
    <w:name w:val="ヘッダー (文字)"/>
    <w:basedOn w:val="a0"/>
    <w:link w:val="a3"/>
    <w:uiPriority w:val="99"/>
    <w:rsid w:val="00A94876"/>
    <w:rPr>
      <w:kern w:val="2"/>
      <w:sz w:val="21"/>
    </w:rPr>
  </w:style>
  <w:style w:type="paragraph" w:styleId="a5">
    <w:name w:val="footer"/>
    <w:basedOn w:val="a"/>
    <w:link w:val="a6"/>
    <w:rsid w:val="00A94876"/>
    <w:pPr>
      <w:tabs>
        <w:tab w:val="center" w:pos="4252"/>
        <w:tab w:val="right" w:pos="8504"/>
      </w:tabs>
      <w:snapToGrid w:val="0"/>
    </w:pPr>
  </w:style>
  <w:style w:type="character" w:customStyle="1" w:styleId="a6">
    <w:name w:val="フッター (文字)"/>
    <w:basedOn w:val="a0"/>
    <w:link w:val="a5"/>
    <w:rsid w:val="00A94876"/>
    <w:rPr>
      <w:kern w:val="2"/>
      <w:sz w:val="21"/>
    </w:rPr>
  </w:style>
  <w:style w:type="paragraph" w:styleId="a7">
    <w:name w:val="Note Heading"/>
    <w:basedOn w:val="a"/>
    <w:next w:val="a"/>
    <w:link w:val="a8"/>
    <w:rsid w:val="00B721E5"/>
    <w:pPr>
      <w:jc w:val="center"/>
    </w:pPr>
  </w:style>
  <w:style w:type="character" w:customStyle="1" w:styleId="a8">
    <w:name w:val="記 (文字)"/>
    <w:basedOn w:val="a0"/>
    <w:link w:val="a7"/>
    <w:rsid w:val="00B721E5"/>
    <w:rPr>
      <w:kern w:val="2"/>
      <w:sz w:val="21"/>
    </w:rPr>
  </w:style>
  <w:style w:type="paragraph" w:styleId="a9">
    <w:name w:val="Closing"/>
    <w:basedOn w:val="a"/>
    <w:link w:val="aa"/>
    <w:rsid w:val="00B721E5"/>
    <w:pPr>
      <w:jc w:val="right"/>
    </w:pPr>
  </w:style>
  <w:style w:type="character" w:customStyle="1" w:styleId="aa">
    <w:name w:val="結語 (文字)"/>
    <w:basedOn w:val="a0"/>
    <w:link w:val="a9"/>
    <w:rsid w:val="00B721E5"/>
    <w:rPr>
      <w:kern w:val="2"/>
      <w:sz w:val="21"/>
    </w:rPr>
  </w:style>
  <w:style w:type="paragraph" w:customStyle="1" w:styleId="ab">
    <w:name w:val="一太郎"/>
    <w:rsid w:val="009220A6"/>
    <w:pPr>
      <w:widowControl w:val="0"/>
      <w:wordWrap w:val="0"/>
      <w:autoSpaceDE w:val="0"/>
      <w:autoSpaceDN w:val="0"/>
      <w:adjustRightInd w:val="0"/>
      <w:spacing w:line="467" w:lineRule="exact"/>
      <w:jc w:val="both"/>
    </w:pPr>
    <w:rPr>
      <w:rFonts w:ascii="ＭＳ 明朝" w:hAnsi="ＭＳ 明朝" w:cs="ＭＳ 明朝"/>
      <w:spacing w:val="2"/>
      <w:sz w:val="21"/>
      <w:szCs w:val="21"/>
    </w:rPr>
  </w:style>
  <w:style w:type="paragraph" w:styleId="ac">
    <w:name w:val="Title"/>
    <w:basedOn w:val="a"/>
    <w:next w:val="a"/>
    <w:link w:val="ad"/>
    <w:qFormat/>
    <w:rsid w:val="009220A6"/>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rsid w:val="009220A6"/>
    <w:rPr>
      <w:rFonts w:asciiTheme="majorHAnsi" w:eastAsia="ＭＳ ゴシック" w:hAnsiTheme="majorHAnsi" w:cstheme="majorBidi"/>
      <w:kern w:val="2"/>
      <w:sz w:val="32"/>
      <w:szCs w:val="32"/>
    </w:rPr>
  </w:style>
  <w:style w:type="paragraph" w:styleId="ae">
    <w:name w:val="Balloon Text"/>
    <w:basedOn w:val="a"/>
    <w:link w:val="af"/>
    <w:rsid w:val="00CF652C"/>
    <w:rPr>
      <w:rFonts w:asciiTheme="majorHAnsi" w:eastAsiaTheme="majorEastAsia" w:hAnsiTheme="majorHAnsi" w:cstheme="majorBidi"/>
      <w:sz w:val="18"/>
      <w:szCs w:val="18"/>
    </w:rPr>
  </w:style>
  <w:style w:type="character" w:customStyle="1" w:styleId="af">
    <w:name w:val="吹き出し (文字)"/>
    <w:basedOn w:val="a0"/>
    <w:link w:val="ae"/>
    <w:rsid w:val="00CF652C"/>
    <w:rPr>
      <w:rFonts w:asciiTheme="majorHAnsi" w:eastAsiaTheme="majorEastAsia" w:hAnsiTheme="majorHAnsi" w:cstheme="majorBidi"/>
      <w:kern w:val="2"/>
      <w:sz w:val="18"/>
      <w:szCs w:val="18"/>
    </w:rPr>
  </w:style>
  <w:style w:type="table" w:styleId="af0">
    <w:name w:val="Table Grid"/>
    <w:basedOn w:val="a1"/>
    <w:rsid w:val="00D8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C00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6E29-C8F6-43DC-B3E8-42B8280B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4</TotalTime>
  <Pages>10</Pages>
  <Words>1536</Words>
  <Characters>837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彦根市役所</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情報管理係</dc:creator>
  <cp:lastModifiedBy>野村 佐和</cp:lastModifiedBy>
  <cp:revision>4</cp:revision>
  <cp:lastPrinted>2022-12-12T01:02:00Z</cp:lastPrinted>
  <dcterms:created xsi:type="dcterms:W3CDTF">2024-04-04T06:53:00Z</dcterms:created>
  <dcterms:modified xsi:type="dcterms:W3CDTF">2024-04-05T00:33:00Z</dcterms:modified>
</cp:coreProperties>
</file>